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CBC4F" w14:textId="77777777" w:rsidR="003140BC" w:rsidRPr="003140BC" w:rsidRDefault="003140BC" w:rsidP="003140BC">
      <w:pPr>
        <w:rPr>
          <w:rFonts w:ascii="Arial" w:hAnsi="Arial" w:cs="Arial"/>
          <w:lang w:val="ro-RO"/>
        </w:rPr>
      </w:pPr>
    </w:p>
    <w:p w14:paraId="65611018" w14:textId="77777777" w:rsidR="003140BC" w:rsidRPr="003140BC" w:rsidRDefault="003140BC" w:rsidP="003140BC">
      <w:pPr>
        <w:rPr>
          <w:rFonts w:ascii="Arial" w:hAnsi="Arial" w:cs="Arial"/>
          <w:lang w:val="ro-RO"/>
        </w:rPr>
      </w:pPr>
    </w:p>
    <w:p w14:paraId="57B34A0D" w14:textId="77777777" w:rsidR="003140BC" w:rsidRPr="003140BC" w:rsidRDefault="003140BC" w:rsidP="003140BC">
      <w:pPr>
        <w:pStyle w:val="Title"/>
        <w:jc w:val="left"/>
        <w:rPr>
          <w:rFonts w:ascii="Arial" w:hAnsi="Arial" w:cs="Arial"/>
          <w:bCs/>
          <w:sz w:val="24"/>
        </w:rPr>
      </w:pPr>
    </w:p>
    <w:p w14:paraId="142CACB1" w14:textId="77777777" w:rsidR="003140BC" w:rsidRPr="00077861" w:rsidRDefault="003140BC" w:rsidP="00B90237">
      <w:pPr>
        <w:pStyle w:val="Subtitle"/>
        <w:rPr>
          <w:lang w:val="ro-RO"/>
        </w:rPr>
      </w:pPr>
      <w:r w:rsidRPr="00077861">
        <w:rPr>
          <w:lang w:val="ro-RO"/>
        </w:rPr>
        <w:t xml:space="preserve">SECȚIUNEA </w:t>
      </w:r>
      <w:r w:rsidR="002E4536">
        <w:rPr>
          <w:lang w:val="ro-RO"/>
        </w:rPr>
        <w:t>4</w:t>
      </w:r>
      <w:r w:rsidR="00652F58" w:rsidRPr="00077861">
        <w:rPr>
          <w:lang w:val="ro-RO"/>
        </w:rPr>
        <w:t xml:space="preserve"> - </w:t>
      </w:r>
      <w:r w:rsidRPr="00077861">
        <w:rPr>
          <w:lang w:val="ro-RO"/>
        </w:rPr>
        <w:t>FORMULARE</w:t>
      </w:r>
    </w:p>
    <w:p w14:paraId="10E9BF38" w14:textId="77777777" w:rsidR="003140BC" w:rsidRPr="003140BC" w:rsidRDefault="003140BC" w:rsidP="003140BC">
      <w:pPr>
        <w:pStyle w:val="Subtitle"/>
        <w:jc w:val="left"/>
        <w:rPr>
          <w:rFonts w:ascii="Arial" w:hAnsi="Arial" w:cs="Arial"/>
          <w:b w:val="0"/>
          <w:sz w:val="24"/>
          <w:lang w:val="ro-RO"/>
        </w:rPr>
      </w:pPr>
    </w:p>
    <w:p w14:paraId="725994AB" w14:textId="77777777" w:rsidR="003140BC" w:rsidRPr="003140BC" w:rsidRDefault="003140BC" w:rsidP="003140BC">
      <w:pPr>
        <w:rPr>
          <w:rFonts w:ascii="Arial" w:hAnsi="Arial" w:cs="Arial"/>
          <w:bCs/>
          <w:lang w:val="ro-RO"/>
        </w:rPr>
      </w:pPr>
    </w:p>
    <w:p w14:paraId="71A94F57" w14:textId="77777777" w:rsidR="003140BC" w:rsidRPr="003140BC" w:rsidRDefault="003140BC" w:rsidP="003140BC">
      <w:pPr>
        <w:spacing w:line="360" w:lineRule="auto"/>
        <w:rPr>
          <w:rFonts w:ascii="Arial" w:hAnsi="Arial" w:cs="Arial"/>
          <w:lang w:val="ro-RO"/>
        </w:rPr>
      </w:pPr>
    </w:p>
    <w:p w14:paraId="0755BA1D" w14:textId="77777777" w:rsidR="003140BC" w:rsidRPr="003140BC" w:rsidRDefault="003140BC" w:rsidP="00F051B7">
      <w:pPr>
        <w:rPr>
          <w:lang w:val="ro-RO"/>
        </w:rPr>
      </w:pPr>
      <w:r w:rsidRPr="003140BC">
        <w:rPr>
          <w:lang w:val="ro-RO"/>
        </w:rPr>
        <w:t>Secţiunea conţine formulare destinate, pe de o parte, să faciliteze elaborarea şi prezentarea ofertei şi a documentelor care o însoţesc şi, pe de alta parte, să permită Comisiei de evaluare examinarea şi evaluarea rapidă şi corectă a tuturor ofertelor depuse.</w:t>
      </w:r>
    </w:p>
    <w:p w14:paraId="7ED1A799" w14:textId="77777777" w:rsidR="003140BC" w:rsidRPr="003140BC" w:rsidRDefault="003140BC" w:rsidP="00F051B7">
      <w:pPr>
        <w:rPr>
          <w:lang w:val="ro-RO"/>
        </w:rPr>
      </w:pPr>
    </w:p>
    <w:p w14:paraId="4C179A35" w14:textId="649EF017" w:rsidR="003140BC" w:rsidRPr="003140BC" w:rsidRDefault="003140BC" w:rsidP="00F051B7">
      <w:pPr>
        <w:rPr>
          <w:lang w:val="ro-RO"/>
        </w:rPr>
      </w:pPr>
      <w:r w:rsidRPr="003140BC">
        <w:rPr>
          <w:lang w:val="ro-RO"/>
        </w:rPr>
        <w:t>Fiecare of</w:t>
      </w:r>
      <w:r w:rsidRPr="004B3469">
        <w:rPr>
          <w:lang w:val="ro-RO"/>
        </w:rPr>
        <w:t xml:space="preserve">ertant care participă, în mod individual sau ca asociat, la procedura pentru atribuirea </w:t>
      </w:r>
      <w:r w:rsidR="0018080B" w:rsidRPr="004B3469">
        <w:rPr>
          <w:lang w:val="ro-RO"/>
        </w:rPr>
        <w:t>acordului-cadru</w:t>
      </w:r>
      <w:r w:rsidR="0018080B">
        <w:rPr>
          <w:lang w:val="ro-RO"/>
        </w:rPr>
        <w:t xml:space="preserve"> </w:t>
      </w:r>
      <w:r w:rsidRPr="003140BC">
        <w:rPr>
          <w:lang w:val="ro-RO"/>
        </w:rPr>
        <w:t xml:space="preserve"> de achiziţie publică are obligaţia de a prezenta formularele prevăzute în cadrul acestei secţiuni, completate în mod corespunzător şi semnate de persoane autorizate, în formatul precizat între paranteze pentru fiecare în parte.</w:t>
      </w:r>
    </w:p>
    <w:p w14:paraId="4083C662" w14:textId="77777777" w:rsidR="003140BC" w:rsidRPr="003140BC" w:rsidRDefault="003140BC" w:rsidP="003140BC">
      <w:pPr>
        <w:pStyle w:val="BodyText2"/>
        <w:spacing w:after="0" w:line="300" w:lineRule="atLeast"/>
        <w:rPr>
          <w:rFonts w:ascii="Arial" w:hAnsi="Arial" w:cs="Arial"/>
          <w:bCs/>
          <w:lang w:val="ro-RO"/>
        </w:rPr>
      </w:pPr>
    </w:p>
    <w:p w14:paraId="1A5E835B" w14:textId="77777777" w:rsidR="003140BC" w:rsidRPr="003140BC" w:rsidRDefault="003140BC" w:rsidP="003140BC">
      <w:pPr>
        <w:rPr>
          <w:rFonts w:ascii="Arial" w:hAnsi="Arial" w:cs="Arial"/>
          <w:bCs/>
          <w:lang w:val="ro-RO"/>
        </w:rPr>
      </w:pPr>
    </w:p>
    <w:p w14:paraId="36E20729" w14:textId="77777777" w:rsidR="003140BC" w:rsidRPr="003140BC" w:rsidRDefault="003140BC" w:rsidP="00F051B7">
      <w:pPr>
        <w:pStyle w:val="ListParagraph"/>
        <w:rPr>
          <w:snapToGrid w:val="0"/>
          <w:lang w:val="ro-RO"/>
        </w:rPr>
      </w:pPr>
      <w:r w:rsidRPr="003140BC">
        <w:rPr>
          <w:snapToGrid w:val="0"/>
          <w:lang w:val="ro-RO"/>
        </w:rPr>
        <w:t xml:space="preserve">Formularul nr. 1 – </w:t>
      </w:r>
      <w:r w:rsidRPr="003140BC">
        <w:rPr>
          <w:lang w:val="ro-RO"/>
        </w:rPr>
        <w:t>Declaraţie privind conflictul de interese (format .pdf)</w:t>
      </w:r>
    </w:p>
    <w:p w14:paraId="18398637" w14:textId="77777777" w:rsidR="003140BC" w:rsidRPr="003140BC" w:rsidRDefault="003140BC" w:rsidP="00F051B7">
      <w:pPr>
        <w:pStyle w:val="ListParagraph"/>
        <w:rPr>
          <w:snapToGrid w:val="0"/>
          <w:lang w:val="ro-RO"/>
        </w:rPr>
      </w:pPr>
      <w:r w:rsidRPr="003140BC">
        <w:rPr>
          <w:lang w:val="ro-RO"/>
        </w:rPr>
        <w:t xml:space="preserve">Formularul nr. 2 – </w:t>
      </w:r>
      <w:r w:rsidRPr="003140BC">
        <w:rPr>
          <w:snapToGrid w:val="0"/>
          <w:lang w:val="ro-RO"/>
        </w:rPr>
        <w:t>Propunere tehnică (format editabil)</w:t>
      </w:r>
    </w:p>
    <w:p w14:paraId="71DEA90B" w14:textId="77777777" w:rsidR="003140BC" w:rsidRPr="003140BC" w:rsidRDefault="003140BC" w:rsidP="00F051B7">
      <w:pPr>
        <w:pStyle w:val="ListParagraph"/>
        <w:rPr>
          <w:snapToGrid w:val="0"/>
          <w:lang w:val="ro-RO"/>
        </w:rPr>
      </w:pPr>
      <w:r w:rsidRPr="003140BC">
        <w:rPr>
          <w:lang w:val="ro-RO"/>
        </w:rPr>
        <w:t>Formularul nr. 2A – Factori tehnici de evaluare (format editabil)</w:t>
      </w:r>
    </w:p>
    <w:p w14:paraId="06080CA0" w14:textId="77777777" w:rsidR="003140BC" w:rsidRPr="003140BC" w:rsidRDefault="003140BC" w:rsidP="00F051B7">
      <w:pPr>
        <w:pStyle w:val="ListParagraph"/>
        <w:rPr>
          <w:lang w:val="ro-RO"/>
        </w:rPr>
      </w:pPr>
      <w:r w:rsidRPr="003140BC">
        <w:rPr>
          <w:lang w:val="ro-RO"/>
        </w:rPr>
        <w:t>Formularul nr. 3 – Propunere financiară (format editabil)</w:t>
      </w:r>
    </w:p>
    <w:p w14:paraId="7DD912E3" w14:textId="77777777" w:rsidR="003140BC" w:rsidRPr="003140BC" w:rsidRDefault="003140BC" w:rsidP="00F051B7">
      <w:pPr>
        <w:pStyle w:val="ListParagraph"/>
        <w:rPr>
          <w:lang w:val="ro-RO"/>
        </w:rPr>
      </w:pPr>
      <w:r w:rsidRPr="003140BC">
        <w:rPr>
          <w:lang w:val="ro-RO"/>
        </w:rPr>
        <w:t>Formularul nr. 3A – Propunere financiară detaliată (format editabil)</w:t>
      </w:r>
    </w:p>
    <w:p w14:paraId="0BB69A96" w14:textId="5ED1F3C3" w:rsidR="003140BC" w:rsidRDefault="003140BC" w:rsidP="00F051B7">
      <w:pPr>
        <w:pStyle w:val="ListParagraph"/>
        <w:rPr>
          <w:lang w:val="ro-RO"/>
        </w:rPr>
      </w:pPr>
      <w:r w:rsidRPr="003140BC">
        <w:rPr>
          <w:lang w:val="ro-RO"/>
        </w:rPr>
        <w:t>Formularul nr. 4 – Declarație privind respectarea condițiilor specifice de muncă și protecție a muncii potrivit art. 51 din Legea nr. 98/2016 (format .pdf)</w:t>
      </w:r>
    </w:p>
    <w:p w14:paraId="7E346454" w14:textId="6BAD6F3C" w:rsidR="00187165" w:rsidRPr="00187165" w:rsidRDefault="002E0979" w:rsidP="00187165">
      <w:pPr>
        <w:pStyle w:val="ListParagraph"/>
        <w:widowControl w:val="0"/>
        <w:autoSpaceDE w:val="0"/>
        <w:autoSpaceDN w:val="0"/>
        <w:adjustRightInd w:val="0"/>
        <w:rPr>
          <w:rFonts w:cs="Arial"/>
          <w:b/>
          <w:lang w:val="fr-FR"/>
        </w:rPr>
      </w:pPr>
      <w:r w:rsidRPr="00187165">
        <w:rPr>
          <w:lang w:val="ro-RO"/>
        </w:rPr>
        <w:t xml:space="preserve">Formularul nr. </w:t>
      </w:r>
      <w:r w:rsidRPr="00187165">
        <w:rPr>
          <w:lang w:val="ro-RO"/>
        </w:rPr>
        <w:t>5</w:t>
      </w:r>
      <w:r w:rsidR="00187165">
        <w:rPr>
          <w:lang w:val="ro-RO"/>
        </w:rPr>
        <w:t xml:space="preserve"> </w:t>
      </w:r>
      <w:r w:rsidRPr="00187165">
        <w:rPr>
          <w:lang w:val="ro-RO"/>
        </w:rPr>
        <w:t>-</w:t>
      </w:r>
      <w:r w:rsidR="00187165">
        <w:rPr>
          <w:lang w:val="ro-RO"/>
        </w:rPr>
        <w:t xml:space="preserve"> A</w:t>
      </w:r>
      <w:r w:rsidR="00187165" w:rsidRPr="00187165">
        <w:rPr>
          <w:lang w:val="ro-RO"/>
        </w:rPr>
        <w:t xml:space="preserve">ngajament ferm </w:t>
      </w:r>
      <w:r w:rsidRPr="00187165">
        <w:rPr>
          <w:lang w:val="ro-RO"/>
        </w:rPr>
        <w:t>(model orientativ)</w:t>
      </w:r>
      <w:r w:rsidRPr="00187165">
        <w:rPr>
          <w:lang w:val="ro-RO"/>
        </w:rPr>
        <w:t xml:space="preserve"> </w:t>
      </w:r>
      <w:r w:rsidRPr="00187165">
        <w:rPr>
          <w:lang w:val="ro-RO"/>
        </w:rPr>
        <w:t>privind susţinerea acordată ofertantului pentru îndeplinirea criteriului</w:t>
      </w:r>
      <w:r w:rsidRPr="00187165">
        <w:rPr>
          <w:lang w:val="ro-RO"/>
        </w:rPr>
        <w:t xml:space="preserve"> </w:t>
      </w:r>
      <w:r w:rsidRPr="00187165">
        <w:rPr>
          <w:bCs/>
          <w:lang w:val="ro-RO"/>
        </w:rPr>
        <w:t>referitor la</w:t>
      </w:r>
      <w:r w:rsidRPr="00187165">
        <w:rPr>
          <w:lang w:val="ro-RO"/>
        </w:rPr>
        <w:t xml:space="preserve"> situația economică și financiară</w:t>
      </w:r>
      <w:r w:rsidR="00187165" w:rsidRPr="00187165">
        <w:rPr>
          <w:lang w:val="ro-RO"/>
        </w:rPr>
        <w:t xml:space="preserve"> </w:t>
      </w:r>
    </w:p>
    <w:p w14:paraId="1290DBAB" w14:textId="4AD43E7E" w:rsidR="00187165" w:rsidRPr="00187165" w:rsidRDefault="00187165" w:rsidP="00187165">
      <w:pPr>
        <w:pStyle w:val="ListParagraph"/>
        <w:widowControl w:val="0"/>
        <w:autoSpaceDE w:val="0"/>
        <w:autoSpaceDN w:val="0"/>
        <w:adjustRightInd w:val="0"/>
        <w:rPr>
          <w:rFonts w:cs="Arial"/>
          <w:lang w:val="fr-FR"/>
        </w:rPr>
      </w:pPr>
      <w:r w:rsidRPr="00187165">
        <w:rPr>
          <w:rFonts w:cs="Arial"/>
          <w:lang w:val="fr-FR"/>
        </w:rPr>
        <w:t>Formularul nr. 6 Declaratie privind insusirea modelului de acord-cadru/ contract subsecvent</w:t>
      </w:r>
    </w:p>
    <w:p w14:paraId="3211D7B5" w14:textId="6FEC321F" w:rsidR="00187165" w:rsidRPr="002E0979" w:rsidRDefault="00187165" w:rsidP="002E0979">
      <w:pPr>
        <w:pStyle w:val="ListParagraph"/>
        <w:widowControl w:val="0"/>
        <w:autoSpaceDE w:val="0"/>
        <w:autoSpaceDN w:val="0"/>
        <w:adjustRightInd w:val="0"/>
        <w:rPr>
          <w:rFonts w:ascii="Arial" w:hAnsi="Arial" w:cs="Arial"/>
          <w:bCs/>
          <w:lang w:val="ro-RO"/>
        </w:rPr>
      </w:pPr>
      <w:r>
        <w:rPr>
          <w:rFonts w:ascii="Arial" w:hAnsi="Arial" w:cs="Arial"/>
          <w:bCs/>
          <w:lang w:val="ro-RO"/>
        </w:rPr>
        <w:t xml:space="preserve">Formularul nr.7 - </w:t>
      </w:r>
      <w:r w:rsidRPr="00F627F4">
        <w:rPr>
          <w:b/>
          <w:bCs/>
          <w:lang w:val="it-IT"/>
        </w:rPr>
        <w:t>Î</w:t>
      </w:r>
      <w:r w:rsidRPr="00187165">
        <w:rPr>
          <w:bCs/>
          <w:lang w:val="it-IT"/>
        </w:rPr>
        <w:t>mputernicire</w:t>
      </w:r>
      <w:bookmarkStart w:id="0" w:name="_GoBack"/>
      <w:bookmarkEnd w:id="0"/>
    </w:p>
    <w:p w14:paraId="7B29B91E" w14:textId="77777777" w:rsidR="003140BC" w:rsidRPr="004828BB" w:rsidRDefault="003140BC" w:rsidP="007B543A">
      <w:pPr>
        <w:pStyle w:val="Heading1"/>
        <w:rPr>
          <w:snapToGrid w:val="0"/>
          <w:lang w:val="ro-RO"/>
        </w:rPr>
      </w:pPr>
      <w:r w:rsidRPr="004828BB">
        <w:rPr>
          <w:lang w:val="ro-RO"/>
        </w:rPr>
        <w:br w:type="page"/>
      </w:r>
      <w:r w:rsidRPr="004828BB">
        <w:rPr>
          <w:snapToGrid w:val="0"/>
          <w:lang w:val="ro-RO"/>
        </w:rPr>
        <w:lastRenderedPageBreak/>
        <w:t>FORMULARUL NR. 1</w:t>
      </w:r>
    </w:p>
    <w:p w14:paraId="0AAFADF6" w14:textId="77777777" w:rsidR="007F0692" w:rsidRDefault="007F0692" w:rsidP="0018080B">
      <w:pPr>
        <w:rPr>
          <w:lang w:val="ro-RO"/>
        </w:rPr>
      </w:pPr>
    </w:p>
    <w:p w14:paraId="10B165CD" w14:textId="77777777" w:rsidR="0018080B" w:rsidRPr="004828BB" w:rsidRDefault="0018080B" w:rsidP="0018080B">
      <w:pPr>
        <w:rPr>
          <w:i/>
          <w:lang w:val="ro-RO"/>
        </w:rPr>
      </w:pPr>
      <w:r w:rsidRPr="0018080B">
        <w:rPr>
          <w:lang w:val="ro-RO"/>
        </w:rPr>
        <w:t xml:space="preserve">Numele Ofertantului (individual sau asociere de operatori economici): </w:t>
      </w:r>
      <w:r w:rsidRPr="004828BB">
        <w:rPr>
          <w:i/>
          <w:lang w:val="ro-RO"/>
        </w:rPr>
        <w:t>[introduceți întregul nume]</w:t>
      </w:r>
    </w:p>
    <w:p w14:paraId="009B1C21" w14:textId="77777777" w:rsidR="0018080B" w:rsidRPr="0018080B" w:rsidRDefault="0018080B" w:rsidP="0018080B">
      <w:pPr>
        <w:rPr>
          <w:lang w:val="ro-RO"/>
        </w:rPr>
      </w:pPr>
      <w:r w:rsidRPr="0018080B">
        <w:rPr>
          <w:lang w:val="ro-RO"/>
        </w:rPr>
        <w:t xml:space="preserve">Numele membrului asocierii: </w:t>
      </w:r>
      <w:r w:rsidRPr="004828BB">
        <w:rPr>
          <w:i/>
          <w:lang w:val="ro-RO"/>
        </w:rPr>
        <w:t>[introduceți întregul nume dacă este cazul]</w:t>
      </w:r>
    </w:p>
    <w:p w14:paraId="5992C95F" w14:textId="77777777" w:rsidR="0018080B" w:rsidRPr="0018080B" w:rsidRDefault="0018080B" w:rsidP="0018080B">
      <w:pPr>
        <w:rPr>
          <w:lang w:val="ro-RO"/>
        </w:rPr>
      </w:pPr>
      <w:r w:rsidRPr="0018080B">
        <w:rPr>
          <w:lang w:val="ro-RO"/>
        </w:rPr>
        <w:t xml:space="preserve">Numele subcontractantului: </w:t>
      </w:r>
      <w:r w:rsidRPr="004828BB">
        <w:rPr>
          <w:i/>
          <w:lang w:val="ro-RO"/>
        </w:rPr>
        <w:t>[introduceți întregul nume dacă este cazul]</w:t>
      </w:r>
    </w:p>
    <w:p w14:paraId="6F4421DE" w14:textId="77777777" w:rsidR="003140BC" w:rsidRPr="003140BC" w:rsidRDefault="0018080B" w:rsidP="004F4BBE">
      <w:pPr>
        <w:rPr>
          <w:lang w:val="ro-RO"/>
        </w:rPr>
      </w:pPr>
      <w:r w:rsidRPr="0018080B">
        <w:rPr>
          <w:lang w:val="ro-RO"/>
        </w:rPr>
        <w:t xml:space="preserve">Numele terțului susținător: </w:t>
      </w:r>
      <w:r w:rsidRPr="004828BB">
        <w:rPr>
          <w:i/>
          <w:lang w:val="ro-RO"/>
        </w:rPr>
        <w:t>[introduceți întregul nume dacă este cazul</w:t>
      </w:r>
      <w:r w:rsidRPr="0018080B">
        <w:rPr>
          <w:lang w:val="ro-RO"/>
        </w:rPr>
        <w:t>]</w:t>
      </w:r>
    </w:p>
    <w:p w14:paraId="23D43D95" w14:textId="77777777" w:rsidR="003140BC" w:rsidRPr="003140BC" w:rsidRDefault="003140BC" w:rsidP="004F4BBE">
      <w:pPr>
        <w:rPr>
          <w:lang w:val="ro-RO"/>
        </w:rPr>
      </w:pPr>
    </w:p>
    <w:p w14:paraId="204B4164" w14:textId="77777777" w:rsidR="003140BC" w:rsidRPr="003140BC" w:rsidRDefault="003140BC" w:rsidP="004F4BBE">
      <w:pPr>
        <w:rPr>
          <w:lang w:val="ro-RO"/>
        </w:rPr>
      </w:pPr>
    </w:p>
    <w:p w14:paraId="02185F04" w14:textId="77777777" w:rsidR="003140BC" w:rsidRPr="003140BC" w:rsidRDefault="003140BC" w:rsidP="004F4BBE">
      <w:pPr>
        <w:rPr>
          <w:lang w:val="ro-RO"/>
        </w:rPr>
      </w:pPr>
    </w:p>
    <w:p w14:paraId="7C01CD14" w14:textId="77777777" w:rsidR="003140BC" w:rsidRPr="003140BC" w:rsidRDefault="003140BC" w:rsidP="00CE1D3D">
      <w:pPr>
        <w:pStyle w:val="Subtitle"/>
        <w:rPr>
          <w:lang w:val="ro-RO"/>
        </w:rPr>
      </w:pPr>
      <w:r w:rsidRPr="003140BC">
        <w:rPr>
          <w:lang w:val="ro-RO"/>
        </w:rPr>
        <w:t>DECLARAŢIE</w:t>
      </w:r>
    </w:p>
    <w:p w14:paraId="6C25740C" w14:textId="77777777" w:rsidR="003140BC" w:rsidRDefault="003140BC" w:rsidP="00730BC4">
      <w:pPr>
        <w:jc w:val="center"/>
        <w:rPr>
          <w:b/>
          <w:lang w:val="ro-RO"/>
        </w:rPr>
      </w:pPr>
      <w:r w:rsidRPr="003140BC">
        <w:rPr>
          <w:b/>
          <w:lang w:val="ro-RO"/>
        </w:rPr>
        <w:t>privind conflictul de interese</w:t>
      </w:r>
      <w:r w:rsidR="001C4C32">
        <w:rPr>
          <w:b/>
          <w:lang w:val="ro-RO"/>
        </w:rPr>
        <w:t>*</w:t>
      </w:r>
    </w:p>
    <w:p w14:paraId="73E1E3F9" w14:textId="42F7A917" w:rsidR="00E109B9" w:rsidRPr="00730BC4" w:rsidRDefault="00E109B9" w:rsidP="00730BC4">
      <w:pPr>
        <w:jc w:val="center"/>
        <w:rPr>
          <w:b/>
          <w:lang w:val="ro-RO"/>
        </w:rPr>
      </w:pPr>
      <w:r>
        <w:rPr>
          <w:b/>
          <w:lang w:val="ro-RO"/>
        </w:rPr>
        <w:t>Cod procedură</w:t>
      </w:r>
      <w:r w:rsidRPr="004B3469">
        <w:rPr>
          <w:b/>
          <w:lang w:val="ro-RO"/>
        </w:rPr>
        <w:t>: 2022_</w:t>
      </w:r>
      <w:r w:rsidR="004B3469" w:rsidRPr="004B3469">
        <w:rPr>
          <w:b/>
          <w:lang w:val="ro-RO"/>
        </w:rPr>
        <w:t>A2</w:t>
      </w:r>
      <w:r w:rsidRPr="004B3469">
        <w:rPr>
          <w:b/>
          <w:lang w:val="ro-RO"/>
        </w:rPr>
        <w:t>_0</w:t>
      </w:r>
      <w:r w:rsidR="004B3469" w:rsidRPr="004B3469">
        <w:rPr>
          <w:b/>
          <w:lang w:val="ro-RO"/>
        </w:rPr>
        <w:t>01</w:t>
      </w:r>
    </w:p>
    <w:p w14:paraId="3BF3ABC9" w14:textId="77777777" w:rsidR="003140BC" w:rsidRPr="003140BC" w:rsidRDefault="003140BC" w:rsidP="003140BC">
      <w:pPr>
        <w:rPr>
          <w:rFonts w:ascii="Arial" w:hAnsi="Arial" w:cs="Arial"/>
          <w:lang w:val="ro-RO"/>
        </w:rPr>
      </w:pPr>
    </w:p>
    <w:p w14:paraId="0E122041" w14:textId="77777777" w:rsidR="003140BC" w:rsidRPr="003140BC" w:rsidRDefault="003140BC" w:rsidP="004F4BBE">
      <w:pPr>
        <w:rPr>
          <w:lang w:val="ro-RO"/>
        </w:rPr>
      </w:pPr>
    </w:p>
    <w:p w14:paraId="686C161B" w14:textId="77777777" w:rsidR="00E109B9" w:rsidRDefault="003140BC" w:rsidP="004F4BBE">
      <w:pPr>
        <w:rPr>
          <w:lang w:val="ro-RO"/>
        </w:rPr>
      </w:pPr>
      <w:r w:rsidRPr="003140BC">
        <w:rPr>
          <w:lang w:val="ro-RO"/>
        </w:rPr>
        <w:t>Subsemnatul/a ______________________________, reprezentant împuternicit al ______________________ (</w:t>
      </w:r>
      <w:r w:rsidRPr="003140BC">
        <w:rPr>
          <w:i/>
          <w:lang w:val="ro-RO"/>
        </w:rPr>
        <w:t>denumirea și datele de identificare ale operatorului economic</w:t>
      </w:r>
      <w:r w:rsidRPr="003140BC">
        <w:rPr>
          <w:lang w:val="ro-RO"/>
        </w:rPr>
        <w:t xml:space="preserve">) declar pe propria răspundere, sub sancţiunea excluderii din procedură şi sub sancţiunile aplicate faptei de fals în </w:t>
      </w:r>
      <w:r w:rsidR="001C4C32">
        <w:rPr>
          <w:lang w:val="ro-RO"/>
        </w:rPr>
        <w:t>declarații</w:t>
      </w:r>
      <w:r w:rsidR="00644A8E">
        <w:rPr>
          <w:lang w:val="ro-RO"/>
        </w:rPr>
        <w:t>,</w:t>
      </w:r>
      <w:r w:rsidR="00E109B9">
        <w:rPr>
          <w:lang w:val="ro-RO"/>
        </w:rPr>
        <w:t xml:space="preserve"> următoarele:</w:t>
      </w:r>
    </w:p>
    <w:p w14:paraId="1599085E" w14:textId="77777777" w:rsidR="003140BC" w:rsidRPr="00A15539" w:rsidRDefault="003140BC" w:rsidP="00655D5A">
      <w:pPr>
        <w:pStyle w:val="ListParagraph"/>
        <w:numPr>
          <w:ilvl w:val="0"/>
          <w:numId w:val="9"/>
        </w:numPr>
        <w:rPr>
          <w:lang w:val="ro-RO"/>
        </w:rPr>
      </w:pPr>
      <w:r w:rsidRPr="00E109B9">
        <w:rPr>
          <w:lang w:val="ro-RO"/>
        </w:rPr>
        <w:t>nu mă aflu în situa</w:t>
      </w:r>
      <w:r w:rsidR="00E109B9">
        <w:rPr>
          <w:lang w:val="ro-RO"/>
        </w:rPr>
        <w:t>ț</w:t>
      </w:r>
      <w:r w:rsidRPr="00E109B9">
        <w:rPr>
          <w:lang w:val="ro-RO"/>
        </w:rPr>
        <w:t xml:space="preserve">iile prevăzute la </w:t>
      </w:r>
      <w:r w:rsidRPr="00E109B9">
        <w:rPr>
          <w:lang w:val="ro-RO" w:eastAsia="ro-RO"/>
        </w:rPr>
        <w:t>art. 60</w:t>
      </w:r>
      <w:r w:rsidR="00E109B9">
        <w:rPr>
          <w:lang w:val="ro-RO" w:eastAsia="ro-RO"/>
        </w:rPr>
        <w:t>, coroborat cu prevederile art. 59,</w:t>
      </w:r>
      <w:r w:rsidRPr="00E109B9">
        <w:rPr>
          <w:lang w:val="ro-RO" w:eastAsia="ro-RO"/>
        </w:rPr>
        <w:t xml:space="preserve"> </w:t>
      </w:r>
      <w:r w:rsidRPr="00E109B9">
        <w:rPr>
          <w:lang w:val="ro-RO"/>
        </w:rPr>
        <w:t>din Legea nr. 98/2016</w:t>
      </w:r>
      <w:r w:rsidR="00D623B5">
        <w:rPr>
          <w:rStyle w:val="FootnoteReference"/>
          <w:lang w:val="ro-RO"/>
        </w:rPr>
        <w:footnoteReference w:id="1"/>
      </w:r>
      <w:r w:rsidRPr="00E109B9">
        <w:rPr>
          <w:lang w:val="ro-RO"/>
        </w:rPr>
        <w:t xml:space="preserve"> </w:t>
      </w:r>
      <w:r w:rsidR="00D623B5" w:rsidRPr="00E109B9">
        <w:rPr>
          <w:lang w:val="ro-RO"/>
        </w:rPr>
        <w:t>care ar putea duce la apariția unui conflict de interese cu persoane cu funcții de decizie</w:t>
      </w:r>
      <w:r w:rsidR="001C4C32">
        <w:rPr>
          <w:lang w:val="ro-RO"/>
        </w:rPr>
        <w:t xml:space="preserve"> din cadrul autorității contractante</w:t>
      </w:r>
      <w:r w:rsidR="00211229">
        <w:rPr>
          <w:lang w:val="ro-RO"/>
        </w:rPr>
        <w:t>,</w:t>
      </w:r>
      <w:r w:rsidR="00A15539">
        <w:rPr>
          <w:lang w:val="ro-RO"/>
        </w:rPr>
        <w:t xml:space="preserve"> </w:t>
      </w:r>
      <w:r w:rsidR="00D623B5" w:rsidRPr="00A15539">
        <w:rPr>
          <w:lang w:val="ro-RO"/>
        </w:rPr>
        <w:t xml:space="preserve">respectiv cele precizate în </w:t>
      </w:r>
      <w:r w:rsidR="00E109B9" w:rsidRPr="00A15539">
        <w:rPr>
          <w:lang w:val="ro-RO"/>
        </w:rPr>
        <w:t>documentația de atribuire</w:t>
      </w:r>
      <w:r w:rsidR="00D623B5" w:rsidRPr="00A15539">
        <w:rPr>
          <w:lang w:val="ro-RO"/>
        </w:rPr>
        <w:t>:</w:t>
      </w:r>
    </w:p>
    <w:p w14:paraId="176E015C" w14:textId="33B7E6B0" w:rsidR="004B3469" w:rsidRPr="004B3469" w:rsidRDefault="004B3469" w:rsidP="004B3469">
      <w:pPr>
        <w:pStyle w:val="ListParagraph"/>
        <w:numPr>
          <w:ilvl w:val="0"/>
          <w:numId w:val="20"/>
        </w:numPr>
        <w:rPr>
          <w:rFonts w:cs="Arial"/>
        </w:rPr>
      </w:pPr>
      <w:r w:rsidRPr="004B3469">
        <w:rPr>
          <w:rFonts w:cs="Arial"/>
        </w:rPr>
        <w:t>Secretar general adjunct – domnul Ioan Cristian PURICE</w:t>
      </w:r>
    </w:p>
    <w:p w14:paraId="7236DA6B" w14:textId="77777777" w:rsidR="004B3469" w:rsidRPr="00D76B2A" w:rsidRDefault="004B3469" w:rsidP="004B3469">
      <w:pPr>
        <w:pStyle w:val="ListParagraph"/>
        <w:numPr>
          <w:ilvl w:val="0"/>
          <w:numId w:val="20"/>
        </w:numPr>
        <w:rPr>
          <w:rFonts w:cs="Arial"/>
        </w:rPr>
      </w:pPr>
      <w:r w:rsidRPr="00D76B2A">
        <w:rPr>
          <w:rFonts w:cs="Arial"/>
        </w:rPr>
        <w:t>Director general al Direcției generale juridice – domnul Ciprian Sebastian BADEA</w:t>
      </w:r>
    </w:p>
    <w:p w14:paraId="3D663D52" w14:textId="77777777" w:rsidR="004B3469" w:rsidRPr="00D76B2A" w:rsidRDefault="004B3469" w:rsidP="004B3469">
      <w:pPr>
        <w:pStyle w:val="ListParagraph"/>
        <w:numPr>
          <w:ilvl w:val="0"/>
          <w:numId w:val="20"/>
        </w:numPr>
        <w:rPr>
          <w:rFonts w:cs="Arial"/>
        </w:rPr>
      </w:pPr>
      <w:r w:rsidRPr="00D76B2A">
        <w:rPr>
          <w:rFonts w:cs="Arial"/>
        </w:rPr>
        <w:t xml:space="preserve">Director general al Direcției generale economice – doamna </w:t>
      </w:r>
      <w:r>
        <w:rPr>
          <w:rFonts w:cs="Arial"/>
        </w:rPr>
        <w:t>Lăcrămioara ALEXANDRU</w:t>
      </w:r>
    </w:p>
    <w:p w14:paraId="164B55C6" w14:textId="77777777" w:rsidR="004B3469" w:rsidRPr="003539F1" w:rsidRDefault="004B3469" w:rsidP="004B3469">
      <w:pPr>
        <w:pStyle w:val="ListParagraph"/>
        <w:numPr>
          <w:ilvl w:val="0"/>
          <w:numId w:val="20"/>
        </w:numPr>
        <w:rPr>
          <w:rFonts w:cs="Arial"/>
        </w:rPr>
      </w:pPr>
      <w:r w:rsidRPr="003539F1">
        <w:rPr>
          <w:rFonts w:cs="Arial"/>
        </w:rPr>
        <w:t>Șef Serviciu Informații Clasificate – Dănuț APOSTU</w:t>
      </w:r>
    </w:p>
    <w:p w14:paraId="63263E61" w14:textId="77777777" w:rsidR="004B3469" w:rsidRPr="00D76B2A" w:rsidRDefault="004B3469" w:rsidP="004B3469">
      <w:pPr>
        <w:pStyle w:val="ListParagraph"/>
        <w:numPr>
          <w:ilvl w:val="0"/>
          <w:numId w:val="20"/>
        </w:numPr>
        <w:rPr>
          <w:rFonts w:cs="Arial"/>
        </w:rPr>
      </w:pPr>
      <w:r w:rsidRPr="00D76B2A">
        <w:rPr>
          <w:rFonts w:cs="Arial"/>
        </w:rPr>
        <w:t>Director general adjunct al Direcției generale de servicii interne și achiziții publice (DGSIAP) – domnul Simion ILIE</w:t>
      </w:r>
    </w:p>
    <w:p w14:paraId="4D340AF2" w14:textId="77777777" w:rsidR="004B3469" w:rsidRPr="00644A8E" w:rsidRDefault="004B3469" w:rsidP="004B3469">
      <w:pPr>
        <w:pStyle w:val="ListParagraph"/>
        <w:numPr>
          <w:ilvl w:val="0"/>
          <w:numId w:val="20"/>
        </w:numPr>
        <w:rPr>
          <w:rFonts w:cs="Arial"/>
          <w:lang w:val="fr-FR"/>
        </w:rPr>
      </w:pPr>
      <w:r w:rsidRPr="00644A8E">
        <w:rPr>
          <w:rFonts w:cs="Arial"/>
          <w:lang w:val="fr-FR"/>
        </w:rPr>
        <w:t>Șef serviciu în cadrul DGSIAP – doamna Cristina DUMITRICĂ</w:t>
      </w:r>
    </w:p>
    <w:p w14:paraId="6094BB7B" w14:textId="77777777" w:rsidR="004B3469" w:rsidRPr="003539F1" w:rsidRDefault="004B3469" w:rsidP="004B3469">
      <w:pPr>
        <w:pStyle w:val="ListParagraph"/>
        <w:numPr>
          <w:ilvl w:val="0"/>
          <w:numId w:val="20"/>
        </w:numPr>
        <w:rPr>
          <w:lang w:val="ro-RO"/>
        </w:rPr>
      </w:pPr>
      <w:r w:rsidRPr="0045784F">
        <w:rPr>
          <w:rFonts w:cs="Arial"/>
          <w:lang w:val="fr-FR"/>
        </w:rPr>
        <w:t xml:space="preserve">Responsabil achiziție, </w:t>
      </w:r>
      <w:r>
        <w:rPr>
          <w:rFonts w:cs="Arial"/>
          <w:lang w:val="fr-FR"/>
        </w:rPr>
        <w:t>Expert superior achiziții</w:t>
      </w:r>
      <w:r w:rsidRPr="0045784F">
        <w:rPr>
          <w:rFonts w:cs="Arial"/>
          <w:lang w:val="fr-FR"/>
        </w:rPr>
        <w:t xml:space="preserve"> publice în cadrul DGSIAP – </w:t>
      </w:r>
      <w:r w:rsidRPr="003539F1">
        <w:rPr>
          <w:rFonts w:cs="Arial"/>
          <w:lang w:val="fr-FR"/>
        </w:rPr>
        <w:t>Romina – Maria RĂCESCU.</w:t>
      </w:r>
    </w:p>
    <w:p w14:paraId="671828F6" w14:textId="77777777" w:rsidR="00A15539" w:rsidRPr="00A15539" w:rsidRDefault="00A15539" w:rsidP="004B3469">
      <w:pPr>
        <w:pStyle w:val="ListParagraph"/>
        <w:numPr>
          <w:ilvl w:val="0"/>
          <w:numId w:val="0"/>
        </w:numPr>
        <w:ind w:left="360"/>
        <w:rPr>
          <w:lang w:val="ro-RO"/>
        </w:rPr>
      </w:pPr>
      <w:r w:rsidRPr="00A15539">
        <w:rPr>
          <w:lang w:val="ro-RO" w:eastAsia="ro-RO"/>
        </w:rPr>
        <w:t xml:space="preserve">din </w:t>
      </w:r>
      <w:r w:rsidRPr="00A15539">
        <w:rPr>
          <w:b/>
          <w:lang w:val="ro-RO" w:eastAsia="ro-RO"/>
        </w:rPr>
        <w:t>Certificatul constatator</w:t>
      </w:r>
      <w:r w:rsidRPr="00A15539">
        <w:rPr>
          <w:lang w:val="ro-RO" w:eastAsia="ro-RO"/>
        </w:rPr>
        <w:t xml:space="preserve"> eliberat de Ministerul Justiției</w:t>
      </w:r>
      <w:r w:rsidR="00211229">
        <w:rPr>
          <w:lang w:val="ro-RO" w:eastAsia="ro-RO"/>
        </w:rPr>
        <w:t xml:space="preserve"> / </w:t>
      </w:r>
      <w:r w:rsidRPr="00A15539">
        <w:rPr>
          <w:lang w:val="ro-RO" w:eastAsia="ro-RO"/>
        </w:rPr>
        <w:t xml:space="preserve">Oficiul Registrului Comerțului </w:t>
      </w:r>
      <w:r w:rsidRPr="008C79B9">
        <w:rPr>
          <w:i/>
          <w:lang w:val="ro-RO" w:eastAsia="ro-RO"/>
        </w:rPr>
        <w:t>(sau echivalent în cazul persoanelor juridice străine)</w:t>
      </w:r>
      <w:r w:rsidRPr="008C79B9">
        <w:rPr>
          <w:lang w:val="ro-RO" w:eastAsia="ro-RO"/>
        </w:rPr>
        <w:t xml:space="preserve"> sau din</w:t>
      </w:r>
      <w:r w:rsidRPr="008C79B9">
        <w:rPr>
          <w:b/>
          <w:lang w:val="ro-RO" w:eastAsia="ro-RO"/>
        </w:rPr>
        <w:t xml:space="preserve"> Extrasul din Registrul acționarilor, certificate de administrator, în cazul societăților pe acțiuni</w:t>
      </w:r>
      <w:r w:rsidRPr="008C79B9">
        <w:rPr>
          <w:lang w:val="ro-RO" w:eastAsia="ro-RO"/>
        </w:rPr>
        <w:t>, rezultă că nu avem persoan</w:t>
      </w:r>
      <w:r w:rsidR="008E15C2">
        <w:rPr>
          <w:lang w:val="ro-RO" w:eastAsia="ro-RO"/>
        </w:rPr>
        <w:t>e</w:t>
      </w:r>
      <w:r w:rsidR="005249DE">
        <w:rPr>
          <w:rStyle w:val="FootnoteReference"/>
          <w:lang w:val="ro-RO" w:eastAsia="ro-RO"/>
        </w:rPr>
        <w:footnoteReference w:id="2"/>
      </w:r>
      <w:r w:rsidR="005249DE">
        <w:rPr>
          <w:lang w:val="ro-RO" w:eastAsia="ro-RO"/>
        </w:rPr>
        <w:t xml:space="preserve"> </w:t>
      </w:r>
      <w:r w:rsidRPr="008C79B9">
        <w:rPr>
          <w:lang w:val="ro-RO" w:eastAsia="ro-RO"/>
        </w:rPr>
        <w:t xml:space="preserve">care sunt soț/soție, rudă sau afin până la gradul al doilea inclusiv sau care se află în relații comerciale cu persoanele nominalizate în </w:t>
      </w:r>
      <w:r w:rsidR="00655D5A">
        <w:rPr>
          <w:lang w:val="ro-RO" w:eastAsia="ro-RO"/>
        </w:rPr>
        <w:t>d</w:t>
      </w:r>
      <w:r w:rsidRPr="008C79B9">
        <w:rPr>
          <w:lang w:val="ro-RO" w:eastAsia="ro-RO"/>
        </w:rPr>
        <w:t>ocumentația de atribuire</w:t>
      </w:r>
      <w:r w:rsidRPr="008C79B9">
        <w:rPr>
          <w:lang w:val="ro-RO"/>
        </w:rPr>
        <w:t>.</w:t>
      </w:r>
      <w:r>
        <w:rPr>
          <w:lang w:val="ro-RO"/>
        </w:rPr>
        <w:t xml:space="preserve"> În acest sens precizez următoarele </w:t>
      </w:r>
      <w:r w:rsidRPr="00A15539">
        <w:rPr>
          <w:lang w:val="ro-RO"/>
        </w:rPr>
        <w:t>informații relevante pentru verificarea potențialei situații de conflict de interese, după cum urmează:</w:t>
      </w:r>
    </w:p>
    <w:p w14:paraId="24E8450D" w14:textId="77777777" w:rsidR="00A15539" w:rsidRDefault="00A15539" w:rsidP="00A15539">
      <w:pPr>
        <w:pStyle w:val="ListParagraph"/>
        <w:numPr>
          <w:ilvl w:val="0"/>
          <w:numId w:val="11"/>
        </w:numPr>
        <w:rPr>
          <w:lang w:val="ro-RO"/>
        </w:rPr>
      </w:pPr>
      <w:r w:rsidRPr="00A15539">
        <w:rPr>
          <w:lang w:val="ro-RO"/>
        </w:rPr>
        <w:t xml:space="preserve">Lista cu membrii Consiliului de Administrație </w:t>
      </w:r>
    </w:p>
    <w:p w14:paraId="7DADDBD6" w14:textId="77777777"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14:paraId="11D791F6" w14:textId="77777777"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14:paraId="16074F87" w14:textId="77777777" w:rsidR="00A15539" w:rsidRPr="00655D5A" w:rsidRDefault="00A15539" w:rsidP="00655D5A">
      <w:pPr>
        <w:pStyle w:val="ListParagraph"/>
        <w:numPr>
          <w:ilvl w:val="1"/>
          <w:numId w:val="11"/>
        </w:numPr>
        <w:rPr>
          <w:i/>
          <w:color w:val="FF0000"/>
          <w:lang w:val="ro-RO"/>
        </w:rPr>
      </w:pPr>
      <w:r w:rsidRPr="00655D5A">
        <w:rPr>
          <w:i/>
          <w:color w:val="FF0000"/>
          <w:lang w:val="ro-RO"/>
        </w:rPr>
        <w:t>[ etc.]</w:t>
      </w:r>
    </w:p>
    <w:p w14:paraId="3182BA9F" w14:textId="77777777" w:rsidR="00A15539" w:rsidRDefault="00A15539" w:rsidP="00A15539">
      <w:pPr>
        <w:pStyle w:val="ListParagraph"/>
        <w:numPr>
          <w:ilvl w:val="0"/>
          <w:numId w:val="11"/>
        </w:numPr>
        <w:rPr>
          <w:lang w:val="ro-RO"/>
        </w:rPr>
      </w:pPr>
      <w:r w:rsidRPr="00A15539">
        <w:rPr>
          <w:lang w:val="ro-RO"/>
        </w:rPr>
        <w:t>Lista cu membrii organului de conducere</w:t>
      </w:r>
    </w:p>
    <w:p w14:paraId="7F3E31A9" w14:textId="77777777"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14:paraId="100420AD" w14:textId="77777777"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14:paraId="09663F21" w14:textId="77777777" w:rsidR="00A15539" w:rsidRPr="00655D5A" w:rsidRDefault="00A15539" w:rsidP="00A15539">
      <w:pPr>
        <w:pStyle w:val="ListParagraph"/>
        <w:numPr>
          <w:ilvl w:val="1"/>
          <w:numId w:val="11"/>
        </w:numPr>
        <w:rPr>
          <w:i/>
          <w:color w:val="FF0000"/>
          <w:lang w:val="ro-RO"/>
        </w:rPr>
      </w:pPr>
      <w:r w:rsidRPr="00655D5A">
        <w:rPr>
          <w:i/>
          <w:color w:val="FF0000"/>
          <w:lang w:val="ro-RO"/>
        </w:rPr>
        <w:t>[ etc.]</w:t>
      </w:r>
    </w:p>
    <w:p w14:paraId="329083E5" w14:textId="77777777" w:rsidR="00A15539" w:rsidRDefault="00A15539" w:rsidP="00A15539">
      <w:pPr>
        <w:pStyle w:val="ListParagraph"/>
        <w:numPr>
          <w:ilvl w:val="0"/>
          <w:numId w:val="11"/>
        </w:numPr>
        <w:rPr>
          <w:lang w:val="ro-RO"/>
        </w:rPr>
      </w:pPr>
      <w:r w:rsidRPr="00A15539">
        <w:rPr>
          <w:lang w:val="ro-RO"/>
        </w:rPr>
        <w:t xml:space="preserve">Lista cu membrii organului de supraveghere </w:t>
      </w:r>
    </w:p>
    <w:p w14:paraId="6D20B6CA" w14:textId="77777777"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14:paraId="1B1151FB" w14:textId="77777777"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14:paraId="0282C18F" w14:textId="77777777" w:rsidR="00A15539" w:rsidRPr="00655D5A" w:rsidRDefault="00A15539" w:rsidP="00A15539">
      <w:pPr>
        <w:pStyle w:val="ListParagraph"/>
        <w:numPr>
          <w:ilvl w:val="1"/>
          <w:numId w:val="11"/>
        </w:numPr>
        <w:rPr>
          <w:i/>
          <w:color w:val="FF0000"/>
          <w:lang w:val="ro-RO"/>
        </w:rPr>
      </w:pPr>
      <w:r w:rsidRPr="00655D5A">
        <w:rPr>
          <w:i/>
          <w:color w:val="FF0000"/>
          <w:lang w:val="ro-RO"/>
        </w:rPr>
        <w:t>[ etc.]</w:t>
      </w:r>
    </w:p>
    <w:p w14:paraId="6D484757" w14:textId="77777777" w:rsidR="00A15539" w:rsidRDefault="00A15539" w:rsidP="00A15539">
      <w:pPr>
        <w:pStyle w:val="ListParagraph"/>
        <w:numPr>
          <w:ilvl w:val="0"/>
          <w:numId w:val="11"/>
        </w:numPr>
        <w:rPr>
          <w:lang w:val="ro-RO"/>
        </w:rPr>
      </w:pPr>
      <w:r w:rsidRPr="00A15539">
        <w:rPr>
          <w:lang w:val="ro-RO"/>
        </w:rPr>
        <w:lastRenderedPageBreak/>
        <w:t xml:space="preserve">Lista cu membrii acționarilor/asociaților cu participare mai mult de 10% din capital </w:t>
      </w:r>
    </w:p>
    <w:p w14:paraId="08E5BDE3" w14:textId="77777777"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14:paraId="70B25972" w14:textId="77777777"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14:paraId="051E5C29" w14:textId="77777777" w:rsidR="00A15539" w:rsidRPr="00655D5A" w:rsidRDefault="00A15539" w:rsidP="00A15539">
      <w:pPr>
        <w:pStyle w:val="ListParagraph"/>
        <w:numPr>
          <w:ilvl w:val="1"/>
          <w:numId w:val="11"/>
        </w:numPr>
        <w:rPr>
          <w:i/>
          <w:color w:val="FF0000"/>
          <w:lang w:val="ro-RO"/>
        </w:rPr>
      </w:pPr>
      <w:r w:rsidRPr="00655D5A">
        <w:rPr>
          <w:i/>
          <w:color w:val="FF0000"/>
          <w:lang w:val="ro-RO"/>
        </w:rPr>
        <w:t>[ etc.]</w:t>
      </w:r>
    </w:p>
    <w:p w14:paraId="78C23A2D" w14:textId="77777777" w:rsidR="003140BC" w:rsidRPr="00A15539" w:rsidRDefault="001C4C32" w:rsidP="004B3469">
      <w:pPr>
        <w:pStyle w:val="ListParagraph"/>
        <w:numPr>
          <w:ilvl w:val="0"/>
          <w:numId w:val="20"/>
        </w:numPr>
        <w:rPr>
          <w:lang w:val="ro-RO" w:eastAsia="ro-RO"/>
        </w:rPr>
      </w:pPr>
      <w:r w:rsidRPr="00A15539">
        <w:rPr>
          <w:lang w:val="ro-RO" w:eastAsia="ro-RO"/>
        </w:rPr>
        <w:t>informațiile</w:t>
      </w:r>
      <w:r w:rsidR="003140BC" w:rsidRPr="00A15539">
        <w:rPr>
          <w:lang w:val="ro-RO" w:eastAsia="ro-RO"/>
        </w:rPr>
        <w:t xml:space="preserve"> furnizate sunt complete </w:t>
      </w:r>
      <w:r w:rsidRPr="00A15539">
        <w:rPr>
          <w:lang w:val="ro-RO" w:eastAsia="ro-RO"/>
        </w:rPr>
        <w:t>și</w:t>
      </w:r>
      <w:r w:rsidR="003140BC" w:rsidRPr="00A15539">
        <w:rPr>
          <w:lang w:val="ro-RO" w:eastAsia="ro-RO"/>
        </w:rPr>
        <w:t xml:space="preserve"> corecte în fiecare detaliu </w:t>
      </w:r>
      <w:r w:rsidRPr="00A15539">
        <w:rPr>
          <w:lang w:val="ro-RO" w:eastAsia="ro-RO"/>
        </w:rPr>
        <w:t>și</w:t>
      </w:r>
      <w:r w:rsidR="003140BC" w:rsidRPr="00A15539">
        <w:rPr>
          <w:lang w:val="ro-RO" w:eastAsia="ro-RO"/>
        </w:rPr>
        <w:t xml:space="preserve"> </w:t>
      </w:r>
      <w:r w:rsidRPr="00A15539">
        <w:rPr>
          <w:lang w:val="ro-RO" w:eastAsia="ro-RO"/>
        </w:rPr>
        <w:t>înțeleg</w:t>
      </w:r>
      <w:r w:rsidR="003140BC" w:rsidRPr="00A15539">
        <w:rPr>
          <w:lang w:val="ro-RO" w:eastAsia="ro-RO"/>
        </w:rPr>
        <w:t xml:space="preserve"> că autoritatea contractantă are dreptul de a solicita, în scopul verificării </w:t>
      </w:r>
      <w:r w:rsidRPr="00A15539">
        <w:rPr>
          <w:lang w:val="ro-RO" w:eastAsia="ro-RO"/>
        </w:rPr>
        <w:t>și</w:t>
      </w:r>
      <w:r w:rsidR="003140BC" w:rsidRPr="00A15539">
        <w:rPr>
          <w:lang w:val="ro-RO" w:eastAsia="ro-RO"/>
        </w:rPr>
        <w:t xml:space="preserve"> confirmării </w:t>
      </w:r>
      <w:r w:rsidRPr="00A15539">
        <w:rPr>
          <w:lang w:val="ro-RO" w:eastAsia="ro-RO"/>
        </w:rPr>
        <w:t>declarațiilor</w:t>
      </w:r>
      <w:r w:rsidR="003920F5">
        <w:rPr>
          <w:lang w:val="ro-RO" w:eastAsia="ro-RO"/>
        </w:rPr>
        <w:t xml:space="preserve">, </w:t>
      </w:r>
      <w:r w:rsidRPr="003920F5">
        <w:rPr>
          <w:lang w:val="ro-RO" w:eastAsia="ro-RO"/>
        </w:rPr>
        <w:t>situațiilor</w:t>
      </w:r>
      <w:r w:rsidR="003920F5" w:rsidRPr="003920F5">
        <w:rPr>
          <w:lang w:val="ro-RO" w:eastAsia="ro-RO"/>
        </w:rPr>
        <w:t xml:space="preserve"> </w:t>
      </w:r>
      <w:r w:rsidRPr="003920F5">
        <w:rPr>
          <w:lang w:val="ro-RO" w:eastAsia="ro-RO"/>
        </w:rPr>
        <w:t>și</w:t>
      </w:r>
      <w:r w:rsidR="003920F5" w:rsidRPr="003920F5">
        <w:rPr>
          <w:lang w:val="ro-RO" w:eastAsia="ro-RO"/>
        </w:rPr>
        <w:t xml:space="preserve"> documentelor care </w:t>
      </w:r>
      <w:r w:rsidRPr="003920F5">
        <w:rPr>
          <w:lang w:val="ro-RO" w:eastAsia="ro-RO"/>
        </w:rPr>
        <w:t>însoțesc</w:t>
      </w:r>
      <w:r w:rsidR="003920F5" w:rsidRPr="003920F5">
        <w:rPr>
          <w:lang w:val="ro-RO" w:eastAsia="ro-RO"/>
        </w:rPr>
        <w:t xml:space="preserve"> oferta</w:t>
      </w:r>
      <w:r w:rsidR="003140BC" w:rsidRPr="00A15539">
        <w:rPr>
          <w:lang w:val="ro-RO" w:eastAsia="ro-RO"/>
        </w:rPr>
        <w:t xml:space="preserve">, orice </w:t>
      </w:r>
      <w:r w:rsidR="003920F5">
        <w:rPr>
          <w:lang w:val="ro-RO" w:eastAsia="ro-RO"/>
        </w:rPr>
        <w:t>informații suplimentare</w:t>
      </w:r>
      <w:r w:rsidR="003140BC" w:rsidRPr="00A15539">
        <w:rPr>
          <w:lang w:val="ro-RO" w:eastAsia="ro-RO"/>
        </w:rPr>
        <w:t>.</w:t>
      </w:r>
    </w:p>
    <w:p w14:paraId="4E3ED3C5" w14:textId="77777777" w:rsidR="00632F10" w:rsidRDefault="00A15539" w:rsidP="00632F10">
      <w:pPr>
        <w:pStyle w:val="ListParagraph"/>
        <w:numPr>
          <w:ilvl w:val="0"/>
          <w:numId w:val="11"/>
        </w:numPr>
        <w:ind w:left="360"/>
        <w:rPr>
          <w:lang w:val="ro-RO"/>
        </w:rPr>
      </w:pPr>
      <w:r>
        <w:rPr>
          <w:lang w:val="ro-RO"/>
        </w:rPr>
        <w:t xml:space="preserve">mă oblig să informez </w:t>
      </w:r>
      <w:r w:rsidR="00E109B9" w:rsidRPr="00A15539">
        <w:rPr>
          <w:lang w:val="ro-RO"/>
        </w:rPr>
        <w:t>imediat autoritatea contractantă dacă vor interveni modificări în prezenta declara</w:t>
      </w:r>
      <w:r>
        <w:rPr>
          <w:lang w:val="ro-RO"/>
        </w:rPr>
        <w:t>ț</w:t>
      </w:r>
      <w:r w:rsidR="00E109B9" w:rsidRPr="00A15539">
        <w:rPr>
          <w:lang w:val="ro-RO"/>
        </w:rPr>
        <w:t xml:space="preserve">ie la orice punct pe parcursul derulării procedurii de atribuire a contractului de </w:t>
      </w:r>
      <w:r w:rsidRPr="00A15539">
        <w:rPr>
          <w:lang w:val="ro-RO"/>
        </w:rPr>
        <w:t>achiziție</w:t>
      </w:r>
      <w:r w:rsidR="00E109B9" w:rsidRPr="00A15539">
        <w:rPr>
          <w:lang w:val="ro-RO"/>
        </w:rPr>
        <w:t xml:space="preserve"> publică sau, în cazul în care vom fi </w:t>
      </w:r>
      <w:r w:rsidRPr="00A15539">
        <w:rPr>
          <w:lang w:val="ro-RO"/>
        </w:rPr>
        <w:t>desemnați</w:t>
      </w:r>
      <w:r w:rsidR="00E109B9" w:rsidRPr="00A15539">
        <w:rPr>
          <w:lang w:val="ro-RO"/>
        </w:rPr>
        <w:t xml:space="preserve"> </w:t>
      </w:r>
      <w:r w:rsidRPr="00A15539">
        <w:rPr>
          <w:lang w:val="ro-RO"/>
        </w:rPr>
        <w:t>câștigători</w:t>
      </w:r>
      <w:r w:rsidR="00E109B9" w:rsidRPr="00A15539">
        <w:rPr>
          <w:lang w:val="ro-RO"/>
        </w:rPr>
        <w:t xml:space="preserve">, pe parcursul derulării contractului de </w:t>
      </w:r>
      <w:r w:rsidRPr="00A15539">
        <w:rPr>
          <w:lang w:val="ro-RO"/>
        </w:rPr>
        <w:t>achiziție</w:t>
      </w:r>
      <w:r w:rsidR="00E109B9" w:rsidRPr="00A15539">
        <w:rPr>
          <w:lang w:val="ro-RO"/>
        </w:rPr>
        <w:t xml:space="preserve"> publică.</w:t>
      </w:r>
    </w:p>
    <w:p w14:paraId="5B4F1D7B" w14:textId="77777777" w:rsidR="003140BC" w:rsidRPr="00632F10" w:rsidRDefault="001C4C32" w:rsidP="00632F10">
      <w:pPr>
        <w:pStyle w:val="ListParagraph"/>
        <w:numPr>
          <w:ilvl w:val="0"/>
          <w:numId w:val="11"/>
        </w:numPr>
        <w:ind w:left="360"/>
        <w:rPr>
          <w:lang w:val="ro-RO"/>
        </w:rPr>
      </w:pPr>
      <w:r w:rsidRPr="00632F10">
        <w:rPr>
          <w:lang w:val="ro-RO" w:eastAsia="ro-RO"/>
        </w:rPr>
        <w:t xml:space="preserve">cunosc prevederile </w:t>
      </w:r>
      <w:r w:rsidR="00A93EEC" w:rsidRPr="00632F10">
        <w:rPr>
          <w:rFonts w:cs="Arial"/>
          <w:bCs/>
          <w:lang w:val="ro-RO"/>
        </w:rPr>
        <w:t xml:space="preserve">art. 61 alin. (1) din </w:t>
      </w:r>
      <w:r w:rsidR="00A93EEC" w:rsidRPr="00632F10">
        <w:rPr>
          <w:lang w:val="ro-RO"/>
        </w:rPr>
        <w:t xml:space="preserve">Regulamentul (UE, Euratom) 2018/1046 al Parlamentului European și al Consiliului din 18 iulie 2018 </w:t>
      </w:r>
      <w:r w:rsidRPr="00632F10">
        <w:rPr>
          <w:lang w:val="ro-RO" w:eastAsia="ro-RO"/>
        </w:rPr>
        <w:t xml:space="preserve">și legislația națională în vigoare cu privire la conflictul de interese și </w:t>
      </w:r>
      <w:r w:rsidR="003140BC" w:rsidRPr="00632F10">
        <w:rPr>
          <w:lang w:val="ro-RO"/>
        </w:rPr>
        <w:t xml:space="preserve">am luat la </w:t>
      </w:r>
      <w:r w:rsidR="003920F5" w:rsidRPr="00632F10">
        <w:rPr>
          <w:lang w:val="ro-RO"/>
        </w:rPr>
        <w:t>cunoștință</w:t>
      </w:r>
      <w:r w:rsidR="003140BC" w:rsidRPr="00632F10">
        <w:rPr>
          <w:lang w:val="ro-RO"/>
        </w:rPr>
        <w:t xml:space="preserve"> de prevederile art.</w:t>
      </w:r>
      <w:r w:rsidR="00632F10" w:rsidRPr="00632F10">
        <w:rPr>
          <w:lang w:val="ro-RO"/>
        </w:rPr>
        <w:t xml:space="preserve"> art.326 „Falsul în </w:t>
      </w:r>
      <w:r w:rsidR="006B3EA9" w:rsidRPr="00632F10">
        <w:rPr>
          <w:lang w:val="ro-RO"/>
        </w:rPr>
        <w:t>declarații</w:t>
      </w:r>
      <w:r w:rsidR="00632F10" w:rsidRPr="00632F10">
        <w:rPr>
          <w:lang w:val="ro-RO"/>
        </w:rPr>
        <w:t xml:space="preserve">” din Codul penal referitor la </w:t>
      </w:r>
      <w:r w:rsidR="00632F10" w:rsidRPr="00632F10">
        <w:rPr>
          <w:i/>
          <w:lang w:val="ro-RO"/>
        </w:rPr>
        <w:t>„(1)Declararea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6 luni la 2 ani sau cu amendă.”.</w:t>
      </w:r>
    </w:p>
    <w:p w14:paraId="052AEDA0" w14:textId="77777777" w:rsidR="003140BC" w:rsidRPr="003140BC" w:rsidRDefault="003140BC" w:rsidP="004F4BBE">
      <w:pPr>
        <w:rPr>
          <w:lang w:val="ro-RO"/>
        </w:rPr>
      </w:pPr>
    </w:p>
    <w:p w14:paraId="5AEAC2DA" w14:textId="77777777" w:rsidR="003140BC" w:rsidRPr="003140BC" w:rsidRDefault="003140BC" w:rsidP="004F4BBE">
      <w:pPr>
        <w:rPr>
          <w:lang w:val="ro-RO"/>
        </w:rPr>
      </w:pPr>
      <w:r w:rsidRPr="003140BC">
        <w:rPr>
          <w:lang w:val="ro-RO"/>
        </w:rPr>
        <w:t>Data ……………………</w:t>
      </w:r>
    </w:p>
    <w:p w14:paraId="7B421A15" w14:textId="77777777" w:rsidR="003140BC" w:rsidRPr="003140BC" w:rsidRDefault="003140BC" w:rsidP="004F4BBE">
      <w:pPr>
        <w:rPr>
          <w:lang w:val="ro-RO"/>
        </w:rPr>
      </w:pPr>
    </w:p>
    <w:p w14:paraId="31EF7F42" w14:textId="77777777" w:rsidR="003140BC" w:rsidRPr="003140BC" w:rsidRDefault="003140BC" w:rsidP="004F4BBE">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14:paraId="4BF1C28B" w14:textId="77777777" w:rsidR="003140BC" w:rsidRPr="003140BC" w:rsidRDefault="003140BC" w:rsidP="004F4BBE">
      <w:pPr>
        <w:jc w:val="center"/>
        <w:rPr>
          <w:snapToGrid w:val="0"/>
          <w:lang w:val="ro-RO"/>
        </w:rPr>
      </w:pPr>
      <w:r w:rsidRPr="003140BC">
        <w:rPr>
          <w:snapToGrid w:val="0"/>
          <w:lang w:val="ro-RO"/>
        </w:rPr>
        <w:t>Reprezentant legal / împuternicit .......................... (</w:t>
      </w:r>
      <w:r w:rsidRPr="003140BC">
        <w:rPr>
          <w:i/>
          <w:snapToGrid w:val="0"/>
          <w:lang w:val="ro-RO"/>
        </w:rPr>
        <w:t>nume şi prenume</w:t>
      </w:r>
      <w:r w:rsidRPr="003140BC">
        <w:rPr>
          <w:snapToGrid w:val="0"/>
          <w:lang w:val="ro-RO"/>
        </w:rPr>
        <w:t>),</w:t>
      </w:r>
    </w:p>
    <w:p w14:paraId="14C137D9" w14:textId="77777777" w:rsidR="003140BC" w:rsidRPr="003140BC" w:rsidRDefault="003140BC" w:rsidP="004F4BBE">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14:paraId="53884225" w14:textId="77777777" w:rsidR="003140BC" w:rsidRPr="003140BC" w:rsidRDefault="003140BC" w:rsidP="004F4BBE">
      <w:pPr>
        <w:rPr>
          <w:snapToGrid w:val="0"/>
          <w:lang w:val="ro-RO"/>
        </w:rPr>
      </w:pPr>
    </w:p>
    <w:p w14:paraId="2D5E55C4" w14:textId="77777777" w:rsidR="003140BC" w:rsidRPr="003140BC" w:rsidRDefault="003140BC" w:rsidP="004F4BBE">
      <w:pPr>
        <w:rPr>
          <w:snapToGrid w:val="0"/>
          <w:lang w:val="ro-RO"/>
        </w:rPr>
      </w:pPr>
    </w:p>
    <w:p w14:paraId="170D0F41" w14:textId="77777777" w:rsidR="003140BC" w:rsidRPr="003140BC" w:rsidRDefault="003140BC" w:rsidP="004F4BBE">
      <w:pPr>
        <w:rPr>
          <w:snapToGrid w:val="0"/>
          <w:lang w:val="ro-RO"/>
        </w:rPr>
      </w:pPr>
    </w:p>
    <w:p w14:paraId="6B0EFC4A" w14:textId="77777777" w:rsidR="003140BC" w:rsidRPr="003140BC" w:rsidRDefault="003140BC" w:rsidP="004F4BBE">
      <w:pPr>
        <w:rPr>
          <w:snapToGrid w:val="0"/>
          <w:lang w:val="ro-RO"/>
        </w:rPr>
      </w:pPr>
    </w:p>
    <w:p w14:paraId="38F18E41" w14:textId="77777777" w:rsidR="003140BC" w:rsidRPr="003140BC" w:rsidRDefault="003140BC" w:rsidP="004F4BBE">
      <w:pPr>
        <w:rPr>
          <w:snapToGrid w:val="0"/>
          <w:lang w:val="ro-RO"/>
        </w:rPr>
      </w:pPr>
      <w:r w:rsidRPr="003140BC">
        <w:rPr>
          <w:i/>
          <w:snapToGrid w:val="0"/>
          <w:sz w:val="20"/>
          <w:szCs w:val="20"/>
          <w:lang w:val="ro-RO"/>
        </w:rPr>
        <w:t xml:space="preserve">*) Se completează de către </w:t>
      </w:r>
      <w:r w:rsidRPr="003140BC">
        <w:rPr>
          <w:i/>
          <w:sz w:val="20"/>
          <w:szCs w:val="20"/>
          <w:lang w:val="ro-RO"/>
        </w:rPr>
        <w:t>ofertantul individual/ofertantul asociat/subcontractantul propus/terţul susţinător.</w:t>
      </w:r>
    </w:p>
    <w:p w14:paraId="25EB38B2" w14:textId="77777777" w:rsidR="003140BC" w:rsidRPr="003140BC" w:rsidRDefault="003140BC" w:rsidP="00B64415">
      <w:pPr>
        <w:pStyle w:val="Heading1"/>
        <w:rPr>
          <w:snapToGrid w:val="0"/>
          <w:lang w:val="ro-RO"/>
        </w:rPr>
      </w:pPr>
      <w:r w:rsidRPr="003140BC">
        <w:rPr>
          <w:snapToGrid w:val="0"/>
          <w:color w:val="FF0000"/>
          <w:lang w:val="ro-RO"/>
        </w:rPr>
        <w:br w:type="page"/>
      </w:r>
      <w:r w:rsidRPr="003140BC">
        <w:rPr>
          <w:snapToGrid w:val="0"/>
          <w:lang w:val="ro-RO"/>
        </w:rPr>
        <w:lastRenderedPageBreak/>
        <w:t>FORMULARUL NR. 3</w:t>
      </w:r>
    </w:p>
    <w:p w14:paraId="4BEAB96A" w14:textId="77777777" w:rsidR="003140BC" w:rsidRPr="003140BC" w:rsidRDefault="003140BC" w:rsidP="00B64415">
      <w:pPr>
        <w:rPr>
          <w:lang w:val="ro-RO"/>
        </w:rPr>
      </w:pPr>
      <w:r w:rsidRPr="003140BC">
        <w:rPr>
          <w:lang w:val="ro-RO"/>
        </w:rPr>
        <w:t>OFERTANTUL</w:t>
      </w:r>
    </w:p>
    <w:p w14:paraId="06D7EC8E" w14:textId="77777777" w:rsidR="003140BC" w:rsidRPr="003140BC" w:rsidRDefault="003140BC" w:rsidP="00B64415">
      <w:pPr>
        <w:rPr>
          <w:lang w:val="ro-RO"/>
        </w:rPr>
      </w:pPr>
      <w:r w:rsidRPr="003140BC">
        <w:rPr>
          <w:lang w:val="ro-RO"/>
        </w:rPr>
        <w:t>…………………</w:t>
      </w:r>
    </w:p>
    <w:p w14:paraId="249ABD48" w14:textId="77777777" w:rsidR="003140BC" w:rsidRPr="003140BC" w:rsidRDefault="003140BC" w:rsidP="00B64415">
      <w:pPr>
        <w:rPr>
          <w:i/>
          <w:lang w:val="ro-RO"/>
        </w:rPr>
      </w:pPr>
      <w:r w:rsidRPr="003140BC">
        <w:rPr>
          <w:i/>
          <w:lang w:val="ro-RO"/>
        </w:rPr>
        <w:t>(denumirea/numele)</w:t>
      </w:r>
    </w:p>
    <w:p w14:paraId="5F5C47C0" w14:textId="77777777" w:rsidR="003140BC" w:rsidRPr="003140BC" w:rsidRDefault="003140BC" w:rsidP="003140BC">
      <w:pPr>
        <w:rPr>
          <w:rFonts w:ascii="Arial" w:hAnsi="Arial" w:cs="Arial"/>
          <w:i/>
          <w:lang w:val="ro-RO"/>
        </w:rPr>
      </w:pPr>
    </w:p>
    <w:p w14:paraId="72396D5C" w14:textId="77777777" w:rsidR="003140BC" w:rsidRPr="003140BC" w:rsidRDefault="003140BC" w:rsidP="003140BC">
      <w:pPr>
        <w:rPr>
          <w:rFonts w:ascii="Arial" w:hAnsi="Arial" w:cs="Arial"/>
          <w:i/>
          <w:lang w:val="ro-RO"/>
        </w:rPr>
      </w:pPr>
    </w:p>
    <w:p w14:paraId="20254FBF" w14:textId="77777777" w:rsidR="003140BC" w:rsidRPr="003140BC" w:rsidRDefault="003140BC" w:rsidP="003140BC">
      <w:pPr>
        <w:rPr>
          <w:rFonts w:ascii="Arial" w:hAnsi="Arial" w:cs="Arial"/>
          <w:i/>
          <w:lang w:val="ro-RO"/>
        </w:rPr>
      </w:pPr>
    </w:p>
    <w:p w14:paraId="52710676" w14:textId="77777777" w:rsidR="003140BC" w:rsidRPr="00B64415" w:rsidRDefault="003140BC" w:rsidP="00A50A44">
      <w:pPr>
        <w:pStyle w:val="Subtitle"/>
        <w:rPr>
          <w:lang w:val="ro-RO"/>
        </w:rPr>
      </w:pPr>
      <w:r w:rsidRPr="00B64415">
        <w:rPr>
          <w:lang w:val="ro-RO"/>
        </w:rPr>
        <w:t>PROPUNERE FINANCIARĂ</w:t>
      </w:r>
    </w:p>
    <w:p w14:paraId="5511BFEC" w14:textId="45A970D7" w:rsidR="003140BC" w:rsidRPr="003140BC" w:rsidRDefault="00C86BA7" w:rsidP="00C86BA7">
      <w:pPr>
        <w:jc w:val="center"/>
        <w:rPr>
          <w:rFonts w:ascii="Arial" w:hAnsi="Arial" w:cs="Arial"/>
          <w:snapToGrid w:val="0"/>
          <w:lang w:val="ro-RO"/>
        </w:rPr>
      </w:pPr>
      <w:r>
        <w:rPr>
          <w:b/>
          <w:lang w:val="ro-RO"/>
        </w:rPr>
        <w:t>Cod procedur</w:t>
      </w:r>
      <w:r w:rsidRPr="00A93479">
        <w:rPr>
          <w:b/>
          <w:lang w:val="ro-RO"/>
        </w:rPr>
        <w:t>ă: 2022_</w:t>
      </w:r>
      <w:r w:rsidR="007A62A1" w:rsidRPr="00A93479">
        <w:rPr>
          <w:b/>
          <w:lang w:val="ro-RO"/>
        </w:rPr>
        <w:t>A2</w:t>
      </w:r>
      <w:r w:rsidRPr="00A93479">
        <w:rPr>
          <w:b/>
          <w:lang w:val="ro-RO"/>
        </w:rPr>
        <w:t>_0</w:t>
      </w:r>
      <w:r w:rsidR="00A93479" w:rsidRPr="00A93479">
        <w:rPr>
          <w:b/>
          <w:lang w:val="ro-RO"/>
        </w:rPr>
        <w:t>01</w:t>
      </w:r>
    </w:p>
    <w:p w14:paraId="24FC9F85" w14:textId="77777777" w:rsidR="003140BC" w:rsidRPr="003140BC" w:rsidRDefault="003140BC" w:rsidP="003140BC">
      <w:pPr>
        <w:rPr>
          <w:rFonts w:ascii="Arial" w:hAnsi="Arial" w:cs="Arial"/>
          <w:snapToGrid w:val="0"/>
          <w:lang w:val="ro-RO"/>
        </w:rPr>
      </w:pPr>
    </w:p>
    <w:p w14:paraId="0A80828B" w14:textId="77777777" w:rsidR="003140BC" w:rsidRPr="00343716" w:rsidRDefault="003140BC" w:rsidP="003140BC">
      <w:pPr>
        <w:rPr>
          <w:rFonts w:cs="Arial"/>
          <w:lang w:val="ro-RO"/>
        </w:rPr>
      </w:pPr>
    </w:p>
    <w:p w14:paraId="7F1CBE12" w14:textId="044B561F" w:rsidR="003140BC" w:rsidRPr="00343716" w:rsidRDefault="003140BC" w:rsidP="004828BB">
      <w:pPr>
        <w:rPr>
          <w:rFonts w:cs="Arial"/>
          <w:lang w:val="ro-RO"/>
        </w:rPr>
      </w:pPr>
      <w:r w:rsidRPr="00343716">
        <w:rPr>
          <w:rFonts w:cs="Arial"/>
          <w:lang w:val="ro-RO"/>
        </w:rPr>
        <w:t xml:space="preserve">Examinând Documentaţia de atribuire, subsemnatul/a __________________, reprezentant al ofertantului </w:t>
      </w:r>
      <w:sdt>
        <w:sdtPr>
          <w:rPr>
            <w:rFonts w:cs="Arial"/>
            <w:color w:val="FF0000"/>
            <w:lang w:val="ro-RO"/>
          </w:rPr>
          <w:id w:val="361327110"/>
          <w:placeholder>
            <w:docPart w:val="B21766A4101A429F80198654ECA4C9AA"/>
          </w:placeholder>
        </w:sdtPr>
        <w:sdtEndPr/>
        <w:sdtContent>
          <w:sdt>
            <w:sdtPr>
              <w:rPr>
                <w:rFonts w:cs="Arial"/>
                <w:color w:val="FF0000"/>
                <w:highlight w:val="yellow"/>
                <w:lang w:val="ro-RO"/>
              </w:rPr>
              <w:alias w:val="denumire ofertant"/>
              <w:tag w:val="den_of"/>
              <w:id w:val="-45217287"/>
              <w:placeholder>
                <w:docPart w:val="B21766A4101A429F80198654ECA4C9AA"/>
              </w:placeholder>
            </w:sdtPr>
            <w:sdtEndPr/>
            <w:sdtContent>
              <w:r w:rsidR="006B08E1">
                <w:rPr>
                  <w:rFonts w:cs="Arial"/>
                  <w:color w:val="FF0000"/>
                  <w:highlight w:val="yellow"/>
                  <w:lang w:val="ro-RO"/>
                </w:rPr>
                <w:t>__________________</w:t>
              </w:r>
            </w:sdtContent>
          </w:sdt>
        </w:sdtContent>
      </w:sdt>
      <w:r w:rsidRPr="00343716">
        <w:rPr>
          <w:rFonts w:cs="Arial"/>
          <w:lang w:val="ro-RO"/>
        </w:rPr>
        <w:t xml:space="preserve">, ne oferim ca, în conformitate cu prevederile şi cerinţele cuprinse în documentaţia mai sus menţionată, </w:t>
      </w:r>
      <w:r w:rsidR="00A93479">
        <w:rPr>
          <w:rFonts w:cs="Arial"/>
          <w:lang w:val="ro-RO"/>
        </w:rPr>
        <w:t xml:space="preserve">să </w:t>
      </w:r>
      <w:r w:rsidRPr="00A93479">
        <w:rPr>
          <w:rFonts w:cs="Arial"/>
          <w:lang w:val="ro-RO"/>
        </w:rPr>
        <w:t xml:space="preserve">prestăm </w:t>
      </w:r>
      <w:r w:rsidR="00A93479" w:rsidRPr="003539F1">
        <w:rPr>
          <w:rFonts w:cs="Arial"/>
          <w:lang w:val="ro-RO"/>
        </w:rPr>
        <w:t>servicii de prelucrare arhivă, respectiv constituire a unităţilor arhivistice - dosare (fondare, ordonare, numerotare, legare, opisare, inventariere)</w:t>
      </w:r>
      <w:r w:rsidRPr="00343716">
        <w:rPr>
          <w:rFonts w:cs="Arial"/>
          <w:lang w:val="ro-RO"/>
        </w:rPr>
        <w:t>, pentru suma totală de ............................... lei fără TVA, la care se adaugă TVA-ul aferent, conform Propunerii financiare detaliate – Formularul 3A.</w:t>
      </w:r>
    </w:p>
    <w:p w14:paraId="0CB4C5DB" w14:textId="77777777" w:rsidR="003140BC" w:rsidRPr="00343716" w:rsidRDefault="003140BC" w:rsidP="003140BC">
      <w:pPr>
        <w:rPr>
          <w:rFonts w:cs="Arial"/>
          <w:lang w:val="ro-RO"/>
        </w:rPr>
      </w:pPr>
    </w:p>
    <w:p w14:paraId="0E172C37" w14:textId="77777777" w:rsidR="007F0692" w:rsidRDefault="007F0692" w:rsidP="003140BC">
      <w:pPr>
        <w:rPr>
          <w:rFonts w:cs="Arial"/>
          <w:lang w:val="ro-RO"/>
        </w:rPr>
      </w:pPr>
    </w:p>
    <w:p w14:paraId="2A0802AA" w14:textId="77777777" w:rsidR="003140BC" w:rsidRPr="004828BB" w:rsidRDefault="006A3423" w:rsidP="003140BC">
      <w:pPr>
        <w:rPr>
          <w:rFonts w:cs="Arial"/>
          <w:lang w:val="ro-RO"/>
        </w:rPr>
      </w:pPr>
      <w:r w:rsidRPr="004828BB">
        <w:rPr>
          <w:rFonts w:cs="Arial"/>
          <w:lang w:val="ro-RO"/>
        </w:rPr>
        <w:t>Subsemnatul, prin semnarea acestei Oferte declar că:</w:t>
      </w:r>
    </w:p>
    <w:p w14:paraId="105AEE94" w14:textId="77777777" w:rsidR="006A3423" w:rsidRPr="004828BB" w:rsidRDefault="006A3423" w:rsidP="004828BB">
      <w:pPr>
        <w:pStyle w:val="ListParagraph"/>
        <w:numPr>
          <w:ilvl w:val="1"/>
          <w:numId w:val="18"/>
        </w:numPr>
        <w:ind w:left="0" w:firstLine="426"/>
        <w:rPr>
          <w:rFonts w:cs="Arial"/>
          <w:lang w:val="ro-RO"/>
        </w:rPr>
      </w:pPr>
      <w:r w:rsidRPr="004828BB">
        <w:rPr>
          <w:rFonts w:cs="Arial"/>
          <w:lang w:val="ro-RO"/>
        </w:rPr>
        <w:t>am examinat conținutul Documentației de Atribuire, inclusiv răspunsurile la solicitările de clarificări publicate de Autoritatea Contractantă ce reprezintă documentele achiziției comunicate de Autoritatea Contractantă în legătură cu procedura la care depunem Oferta;</w:t>
      </w:r>
    </w:p>
    <w:p w14:paraId="0B7F6DCC" w14:textId="77777777" w:rsidR="006A3423" w:rsidRPr="004828BB" w:rsidRDefault="006A3423" w:rsidP="004828BB">
      <w:pPr>
        <w:pStyle w:val="ListParagraph"/>
        <w:numPr>
          <w:ilvl w:val="1"/>
          <w:numId w:val="18"/>
        </w:numPr>
        <w:ind w:left="0" w:firstLine="426"/>
        <w:rPr>
          <w:rFonts w:cs="Arial"/>
          <w:lang w:val="ro-RO"/>
        </w:rPr>
      </w:pPr>
      <w:r w:rsidRPr="004828BB">
        <w:rPr>
          <w:rFonts w:cs="Arial"/>
          <w:lang w:val="ro-RO"/>
        </w:rPr>
        <w:t>am examinat cu atenție, am înțeles și am acceptat prin</w:t>
      </w:r>
      <w:r w:rsidR="00434652">
        <w:rPr>
          <w:rFonts w:cs="Arial"/>
          <w:lang w:val="ro-RO"/>
        </w:rPr>
        <w:t xml:space="preserve"> depunerea acestei</w:t>
      </w:r>
      <w:r w:rsidRPr="004828BB">
        <w:rPr>
          <w:rFonts w:cs="Arial"/>
          <w:lang w:val="ro-RO"/>
        </w:rPr>
        <w:t xml:space="preserve"> Ofert</w:t>
      </w:r>
      <w:r w:rsidR="00434652">
        <w:rPr>
          <w:rFonts w:cs="Arial"/>
          <w:lang w:val="ro-RO"/>
        </w:rPr>
        <w:t>e</w:t>
      </w:r>
      <w:r w:rsidRPr="004828BB">
        <w:rPr>
          <w:rFonts w:cs="Arial"/>
          <w:lang w:val="ro-RO"/>
        </w:rPr>
        <w:t>, prevederile legislației achizițiilor publice aplicabile acestei proceduri, așa cum au fost acestea comunicate prin documentele achiziției, în special</w:t>
      </w:r>
      <w:r w:rsidR="00434652">
        <w:rPr>
          <w:rFonts w:cs="Arial"/>
          <w:lang w:val="ro-RO"/>
        </w:rPr>
        <w:t>,</w:t>
      </w:r>
      <w:r w:rsidRPr="004828BB">
        <w:rPr>
          <w:rFonts w:cs="Arial"/>
          <w:lang w:val="ro-RO"/>
        </w:rPr>
        <w:t xml:space="preserve"> dar fără a se limita la Legea nr. 98/2016, Legea nr. 101/2016 și HG nr. 395/2016;</w:t>
      </w:r>
    </w:p>
    <w:p w14:paraId="32A3F045" w14:textId="77777777" w:rsidR="006A3423" w:rsidRPr="004828BB" w:rsidRDefault="006A3423" w:rsidP="004828BB">
      <w:pPr>
        <w:pStyle w:val="ListParagraph"/>
        <w:numPr>
          <w:ilvl w:val="1"/>
          <w:numId w:val="18"/>
        </w:numPr>
        <w:ind w:left="0" w:firstLine="426"/>
        <w:rPr>
          <w:rFonts w:cs="Arial"/>
          <w:lang w:val="ro-RO"/>
        </w:rPr>
      </w:pPr>
      <w:r w:rsidRPr="004828BB">
        <w:rPr>
          <w:rFonts w:cs="Arial"/>
          <w:lang w:val="ro-RO"/>
        </w:rPr>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564553A4" w14:textId="77777777" w:rsidR="006A3423" w:rsidRPr="004828BB" w:rsidRDefault="006A3423" w:rsidP="004828BB">
      <w:pPr>
        <w:pStyle w:val="ListParagraph"/>
        <w:numPr>
          <w:ilvl w:val="1"/>
          <w:numId w:val="18"/>
        </w:numPr>
        <w:ind w:left="0" w:firstLine="426"/>
        <w:rPr>
          <w:rFonts w:cs="Arial"/>
          <w:lang w:val="ro-RO"/>
        </w:rPr>
      </w:pPr>
      <w:r w:rsidRPr="004828BB">
        <w:rPr>
          <w:rFonts w:cs="Arial"/>
          <w:lang w:val="ro-RO"/>
        </w:rPr>
        <w:t>după ce am examinat cu atenție documentele achiziției și avem o înțelegere completă asupra acestora ne declarăm mulțumiți de calitatea, cantitatea și gradul de detaliere a acestor documente;</w:t>
      </w:r>
    </w:p>
    <w:p w14:paraId="3CA6ACD8" w14:textId="77777777" w:rsidR="006A3423" w:rsidRPr="004828BB" w:rsidRDefault="006A3423" w:rsidP="004828BB">
      <w:pPr>
        <w:pStyle w:val="ListParagraph"/>
        <w:numPr>
          <w:ilvl w:val="1"/>
          <w:numId w:val="18"/>
        </w:numPr>
        <w:ind w:left="0" w:firstLine="426"/>
        <w:rPr>
          <w:rFonts w:cs="Arial"/>
          <w:lang w:val="ro-RO"/>
        </w:rPr>
      </w:pPr>
      <w:r w:rsidRPr="004828BB">
        <w:rPr>
          <w:rFonts w:cs="Arial"/>
          <w:lang w:val="ro-RO"/>
        </w:rPr>
        <w:t>documentele achiziției au fost suficiente și adecvate pentru pregătirea unei Oferte exacte și Oferta noastră a fost pregătită luând în considerare toate acestea;</w:t>
      </w:r>
    </w:p>
    <w:p w14:paraId="6141B462" w14:textId="77777777" w:rsidR="006A3423" w:rsidRPr="004828BB" w:rsidRDefault="006A3423" w:rsidP="004828BB">
      <w:pPr>
        <w:pStyle w:val="ListParagraph"/>
        <w:numPr>
          <w:ilvl w:val="1"/>
          <w:numId w:val="18"/>
        </w:numPr>
        <w:ind w:left="0" w:firstLine="426"/>
        <w:rPr>
          <w:rFonts w:cs="Arial"/>
          <w:lang w:val="ro-RO"/>
        </w:rPr>
      </w:pPr>
      <w:r w:rsidRPr="004828BB">
        <w:rPr>
          <w:rFonts w:cs="Arial"/>
          <w:lang w:val="ro-RO"/>
        </w:rPr>
        <w:t>am înțeles că am avut obligația de a identifica și semnal</w:t>
      </w:r>
      <w:r w:rsidR="00434652">
        <w:rPr>
          <w:rFonts w:cs="Arial"/>
          <w:lang w:val="ro-RO"/>
        </w:rPr>
        <w:t>a</w:t>
      </w:r>
      <w:r w:rsidRPr="004828BB">
        <w:rPr>
          <w:rFonts w:cs="Arial"/>
          <w:lang w:val="ro-RO"/>
        </w:rPr>
        <w:t xml:space="preserve"> Autorității Contractante, pe perioada pregătirii Ofertei, până în data limită de depunere a acesteia, orice omisiuni, neconcordanțe în legătură cu și pentru realizarea activităților în cadrul contractului;</w:t>
      </w:r>
    </w:p>
    <w:p w14:paraId="30B1EC3E" w14:textId="77777777" w:rsidR="006A3423" w:rsidRPr="004828BB" w:rsidRDefault="006A3423" w:rsidP="004828BB">
      <w:pPr>
        <w:pStyle w:val="ListParagraph"/>
        <w:numPr>
          <w:ilvl w:val="1"/>
          <w:numId w:val="18"/>
        </w:numPr>
        <w:ind w:left="0" w:firstLine="426"/>
        <w:rPr>
          <w:rFonts w:cs="Arial"/>
          <w:lang w:val="ro-RO"/>
        </w:rPr>
      </w:pPr>
      <w:r w:rsidRPr="004828BB">
        <w:rPr>
          <w:rFonts w:cs="Arial"/>
          <w:lang w:val="ro-RO"/>
        </w:rPr>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34C0DBCB" w14:textId="77777777" w:rsidR="006A3423" w:rsidRPr="004828BB" w:rsidRDefault="006A3423" w:rsidP="004828BB">
      <w:pPr>
        <w:pStyle w:val="ListParagraph"/>
        <w:numPr>
          <w:ilvl w:val="1"/>
          <w:numId w:val="18"/>
        </w:numPr>
        <w:ind w:left="0" w:firstLine="426"/>
        <w:rPr>
          <w:rFonts w:cs="Arial"/>
          <w:lang w:val="ro-RO"/>
        </w:rPr>
      </w:pPr>
      <w:r w:rsidRPr="004828BB">
        <w:rPr>
          <w:rFonts w:cs="Arial"/>
          <w:lang w:val="ro-RO"/>
        </w:rPr>
        <w:t>am citit, am înțeles pe deplin, acceptăm și suntem de acord cu aplicarea indicatorilor de performanță incluși în contractul de achiziție publică ca bază pentru emiterea documentelor constatatoare, finalizarea activităților și obținerea rezultatelor;</w:t>
      </w:r>
    </w:p>
    <w:p w14:paraId="65BCC958" w14:textId="77777777" w:rsidR="006A3423" w:rsidRPr="004828BB" w:rsidRDefault="006A3423" w:rsidP="004828BB">
      <w:pPr>
        <w:pStyle w:val="ListParagraph"/>
        <w:numPr>
          <w:ilvl w:val="1"/>
          <w:numId w:val="18"/>
        </w:numPr>
        <w:ind w:left="0" w:firstLine="426"/>
        <w:rPr>
          <w:rFonts w:cs="Arial"/>
          <w:lang w:val="ro-RO"/>
        </w:rPr>
      </w:pPr>
      <w:r w:rsidRPr="004828BB">
        <w:rPr>
          <w:rFonts w:cs="Arial"/>
          <w:lang w:val="ro-RO"/>
        </w:rPr>
        <w:t xml:space="preserve">prezenta Propunere Financiară include prețul aferent tuturor cerințelor solicitate de autoritatea contractantă prin </w:t>
      </w:r>
      <w:r w:rsidRPr="006B3EA9">
        <w:rPr>
          <w:rFonts w:cs="Arial"/>
          <w:lang w:val="ro-RO"/>
        </w:rPr>
        <w:t>caietul de sarcini</w:t>
      </w:r>
      <w:r w:rsidRPr="004828BB">
        <w:rPr>
          <w:rFonts w:cs="Arial"/>
          <w:lang w:val="ro-RO"/>
        </w:rPr>
        <w:t xml:space="preserve"> și descrise de subsemnata în Propunerea Tehnică;</w:t>
      </w:r>
    </w:p>
    <w:p w14:paraId="16852391" w14:textId="77777777" w:rsidR="003A17F4" w:rsidRDefault="006A3423" w:rsidP="003A17F4">
      <w:pPr>
        <w:pStyle w:val="ListParagraph"/>
        <w:numPr>
          <w:ilvl w:val="1"/>
          <w:numId w:val="18"/>
        </w:numPr>
        <w:ind w:left="0" w:firstLine="426"/>
        <w:rPr>
          <w:rFonts w:cs="Arial"/>
          <w:lang w:val="ro-RO"/>
        </w:rPr>
      </w:pPr>
      <w:r w:rsidRPr="004828BB">
        <w:rPr>
          <w:rFonts w:cs="Arial"/>
          <w:lang w:val="ro-RO"/>
        </w:rPr>
        <w:t>pentru Activitățile descrise în Propunerea Tehnică, dar pentru care subsemnata a omis să le includă în prezenta Propunere Financiară, Autoritatea contractantă va plăti doar prețul stabilit în Propunerea Financiară și nimic în plus, chiar dacă acestea sunt realizate în timpul executării contractului de achiziție publică</w:t>
      </w:r>
      <w:r w:rsidR="003A17F4" w:rsidRPr="006B3EA9">
        <w:rPr>
          <w:rFonts w:cs="Arial"/>
          <w:lang w:val="ro-RO"/>
        </w:rPr>
        <w:t>;</w:t>
      </w:r>
    </w:p>
    <w:p w14:paraId="0CB2290D" w14:textId="038A6134" w:rsidR="006A3423" w:rsidRPr="00A93479" w:rsidRDefault="003A17F4" w:rsidP="004828BB">
      <w:pPr>
        <w:pStyle w:val="ListParagraph"/>
        <w:numPr>
          <w:ilvl w:val="1"/>
          <w:numId w:val="18"/>
        </w:numPr>
        <w:ind w:left="0" w:firstLine="426"/>
        <w:rPr>
          <w:rFonts w:cs="Arial"/>
          <w:lang w:val="ro-RO"/>
        </w:rPr>
      </w:pPr>
      <w:r>
        <w:rPr>
          <w:rFonts w:cs="Arial"/>
          <w:lang w:val="ro-RO"/>
        </w:rPr>
        <w:lastRenderedPageBreak/>
        <w:t>n</w:t>
      </w:r>
      <w:r w:rsidRPr="006B3EA9">
        <w:rPr>
          <w:rFonts w:cs="Arial"/>
          <w:lang w:val="ro-RO"/>
        </w:rPr>
        <w:t xml:space="preserve">e angajăm ca, în cazul în care oferta noastră este stabilită </w:t>
      </w:r>
      <w:r w:rsidR="00434652" w:rsidRPr="006B3EA9">
        <w:rPr>
          <w:rFonts w:cs="Arial"/>
          <w:lang w:val="ro-RO"/>
        </w:rPr>
        <w:t>câștigătoare</w:t>
      </w:r>
      <w:r w:rsidRPr="006B3EA9">
        <w:rPr>
          <w:rFonts w:cs="Arial"/>
          <w:lang w:val="ro-RO"/>
        </w:rPr>
        <w:t xml:space="preserve">, </w:t>
      </w:r>
      <w:r w:rsidRPr="00A93479">
        <w:rPr>
          <w:rFonts w:cs="Arial"/>
          <w:lang w:val="ro-RO"/>
        </w:rPr>
        <w:t>să prestăm serviciile) solicitate prin Documentaţia de atribuire</w:t>
      </w:r>
      <w:r w:rsidR="006A3423" w:rsidRPr="00A93479">
        <w:rPr>
          <w:rFonts w:cs="Arial"/>
          <w:lang w:val="ro-RO"/>
        </w:rPr>
        <w:t>.</w:t>
      </w:r>
    </w:p>
    <w:p w14:paraId="29DD941E" w14:textId="77777777" w:rsidR="006A3423" w:rsidRPr="00A93479" w:rsidRDefault="006A3423" w:rsidP="006A3423">
      <w:pPr>
        <w:rPr>
          <w:rFonts w:cs="Arial"/>
          <w:lang w:val="ro-RO"/>
        </w:rPr>
      </w:pPr>
    </w:p>
    <w:p w14:paraId="348805CF" w14:textId="30BD08E3" w:rsidR="006A3423" w:rsidRPr="004828BB" w:rsidRDefault="006A3423" w:rsidP="006A3423">
      <w:pPr>
        <w:rPr>
          <w:rFonts w:cs="Arial"/>
          <w:lang w:val="ro-RO"/>
        </w:rPr>
      </w:pPr>
      <w:r w:rsidRPr="004828BB">
        <w:rPr>
          <w:rFonts w:cs="Arial"/>
          <w:lang w:val="ro-RO"/>
        </w:rPr>
        <w:t>Suntem de acord ca Oferta noastră să rămână valabilă pentru o perioada d</w:t>
      </w:r>
      <w:r w:rsidRPr="00A93479">
        <w:rPr>
          <w:rFonts w:cs="Arial"/>
          <w:lang w:val="ro-RO"/>
        </w:rPr>
        <w:t>e 4 luni</w:t>
      </w:r>
      <w:r w:rsidRPr="006A3423">
        <w:rPr>
          <w:rFonts w:cs="Arial"/>
          <w:lang w:val="ro-RO"/>
        </w:rPr>
        <w:t xml:space="preserve"> </w:t>
      </w:r>
      <w:r w:rsidRPr="004828BB">
        <w:rPr>
          <w:rFonts w:cs="Arial"/>
          <w:lang w:val="ro-RO"/>
        </w:rPr>
        <w:t xml:space="preserve">de la data </w:t>
      </w:r>
      <w:r w:rsidR="00A93479">
        <w:rPr>
          <w:rFonts w:cs="Arial"/>
          <w:lang w:val="ro-RO"/>
        </w:rPr>
        <w:t>transmiteri</w:t>
      </w:r>
      <w:r w:rsidRPr="004828BB">
        <w:rPr>
          <w:rFonts w:cs="Arial"/>
          <w:lang w:val="ro-RO"/>
        </w:rPr>
        <w:t>i Ofertelor</w:t>
      </w:r>
      <w:r>
        <w:rPr>
          <w:rFonts w:cs="Arial"/>
          <w:lang w:val="ro-RO"/>
        </w:rPr>
        <w:t xml:space="preserve">, </w:t>
      </w:r>
      <w:r w:rsidRPr="00343716">
        <w:rPr>
          <w:rFonts w:cs="Arial"/>
          <w:lang w:val="ro-RO"/>
        </w:rPr>
        <w:t xml:space="preserve">respectiv până la data de </w:t>
      </w:r>
      <w:r w:rsidR="007F0692">
        <w:rPr>
          <w:rStyle w:val="PlaceholderText"/>
          <w:rFonts w:eastAsiaTheme="minorHAnsi"/>
          <w:color w:val="FF0000"/>
          <w:highlight w:val="yellow"/>
          <w:lang w:val="ro-RO"/>
        </w:rPr>
        <w:t xml:space="preserve"> ........................ </w:t>
      </w:r>
      <w:r>
        <w:rPr>
          <w:rFonts w:cs="Arial"/>
          <w:lang w:val="ro-RO"/>
        </w:rPr>
        <w:t>ș</w:t>
      </w:r>
      <w:r w:rsidRPr="00343716">
        <w:rPr>
          <w:rFonts w:cs="Arial"/>
          <w:lang w:val="ro-RO"/>
        </w:rPr>
        <w:t>i ea va rămâne obligatorie</w:t>
      </w:r>
      <w:r>
        <w:rPr>
          <w:rFonts w:cs="Arial"/>
          <w:lang w:val="ro-RO"/>
        </w:rPr>
        <w:t xml:space="preserve"> </w:t>
      </w:r>
      <w:r w:rsidRPr="00343716">
        <w:rPr>
          <w:rFonts w:cs="Arial"/>
          <w:lang w:val="ro-RO"/>
        </w:rPr>
        <w:t xml:space="preserve">pentru noi </w:t>
      </w:r>
      <w:r>
        <w:rPr>
          <w:rFonts w:cs="Arial"/>
          <w:lang w:val="ro-RO"/>
        </w:rPr>
        <w:t>ș</w:t>
      </w:r>
      <w:r w:rsidRPr="00343716">
        <w:rPr>
          <w:rFonts w:cs="Arial"/>
          <w:lang w:val="ro-RO"/>
        </w:rPr>
        <w:t>i poate fi acceptată oricând înainte de expirarea perioadei de valabilitate</w:t>
      </w:r>
      <w:r w:rsidRPr="004828BB">
        <w:rPr>
          <w:rFonts w:cs="Arial"/>
          <w:lang w:val="ro-RO"/>
        </w:rPr>
        <w:t xml:space="preserve">. </w:t>
      </w:r>
    </w:p>
    <w:p w14:paraId="6153B7E7" w14:textId="77777777" w:rsidR="006A3423" w:rsidRPr="004828BB" w:rsidRDefault="006A3423" w:rsidP="006A3423">
      <w:pPr>
        <w:rPr>
          <w:rFonts w:cs="Arial"/>
          <w:lang w:val="ro-RO"/>
        </w:rPr>
      </w:pPr>
    </w:p>
    <w:p w14:paraId="63C313B9" w14:textId="77777777" w:rsidR="006A3423" w:rsidRPr="004828BB" w:rsidRDefault="006A3423" w:rsidP="006A3423">
      <w:pPr>
        <w:rPr>
          <w:rFonts w:cs="Arial"/>
          <w:lang w:val="ro-RO"/>
        </w:rPr>
      </w:pPr>
      <w:r w:rsidRPr="004828BB">
        <w:rPr>
          <w:rFonts w:cs="Arial"/>
          <w:lang w:val="ro-RO"/>
        </w:rPr>
        <w:t xml:space="preserve">Subsemnatul, în calitate de reprezentant al </w:t>
      </w:r>
      <w:sdt>
        <w:sdtPr>
          <w:rPr>
            <w:rFonts w:cs="Arial"/>
            <w:color w:val="FF0000"/>
            <w:lang w:val="ro-RO"/>
          </w:rPr>
          <w:id w:val="1790932084"/>
          <w:placeholder>
            <w:docPart w:val="029018B3F1834493A9246E802FC00E60"/>
          </w:placeholder>
        </w:sdtPr>
        <w:sdtEndPr/>
        <w:sdtContent>
          <w:sdt>
            <w:sdtPr>
              <w:rPr>
                <w:rFonts w:cs="Arial"/>
                <w:color w:val="FF0000"/>
                <w:highlight w:val="yellow"/>
                <w:lang w:val="ro-RO"/>
              </w:rPr>
              <w:alias w:val="denumire ofertant"/>
              <w:tag w:val="den_of"/>
              <w:id w:val="-420646790"/>
              <w:placeholder>
                <w:docPart w:val="029018B3F1834493A9246E802FC00E60"/>
              </w:placeholder>
            </w:sdtPr>
            <w:sdtEndPr/>
            <w:sdtContent>
              <w:r>
                <w:rPr>
                  <w:rFonts w:cs="Arial"/>
                  <w:color w:val="FF0000"/>
                  <w:highlight w:val="yellow"/>
                  <w:lang w:val="ro-RO"/>
                </w:rPr>
                <w:t>__________________</w:t>
              </w:r>
            </w:sdtContent>
          </w:sdt>
        </w:sdtContent>
      </w:sdt>
      <w:r w:rsidRPr="00343716">
        <w:rPr>
          <w:rFonts w:cs="Arial"/>
          <w:lang w:val="ro-RO"/>
        </w:rPr>
        <w:t xml:space="preserve">, </w:t>
      </w:r>
      <w:r w:rsidRPr="004828BB">
        <w:rPr>
          <w:rFonts w:cs="Arial"/>
          <w:lang w:val="ro-RO"/>
        </w:rPr>
        <w:t>în această procedură declar că:</w:t>
      </w:r>
    </w:p>
    <w:p w14:paraId="4DD8953F" w14:textId="77777777" w:rsidR="006A3423" w:rsidRPr="004828BB" w:rsidRDefault="006A3423" w:rsidP="006A3423">
      <w:pPr>
        <w:rPr>
          <w:rFonts w:cs="Arial"/>
          <w:lang w:val="ro-RO"/>
        </w:rPr>
      </w:pPr>
      <w:r w:rsidRPr="004828BB">
        <w:rPr>
          <w:rFonts w:cs="Arial"/>
          <w:lang w:val="ro-RO"/>
        </w:rPr>
        <w:t>i.</w:t>
      </w:r>
      <w:r w:rsidRPr="004828BB">
        <w:rPr>
          <w:rFonts w:cs="Arial"/>
          <w:lang w:val="ro-RO"/>
        </w:rPr>
        <w:tab/>
        <w:t>nu am făcut și nu vom face nici o încercare de a induce în eroare alți operatori economici pentru a depune sau nu o Ofertă cu scopul de a distorsiona competiția;</w:t>
      </w:r>
    </w:p>
    <w:p w14:paraId="08E26117" w14:textId="77777777" w:rsidR="006A3423" w:rsidRPr="004828BB" w:rsidRDefault="006A3423" w:rsidP="006A3423">
      <w:pPr>
        <w:rPr>
          <w:rFonts w:cs="Arial"/>
          <w:lang w:val="ro-RO"/>
        </w:rPr>
      </w:pPr>
      <w:r w:rsidRPr="004828BB">
        <w:rPr>
          <w:rFonts w:cs="Arial"/>
          <w:lang w:val="ro-RO"/>
        </w:rPr>
        <w:t>ii.</w:t>
      </w:r>
      <w:r w:rsidRPr="004828BB">
        <w:rPr>
          <w:rFonts w:cs="Arial"/>
          <w:lang w:val="ro-RO"/>
        </w:rPr>
        <w:tab/>
        <w:t xml:space="preserve">noi, împreună cu subcontractanții </w:t>
      </w:r>
      <w:r w:rsidR="00434652">
        <w:rPr>
          <w:rFonts w:cs="Arial"/>
          <w:lang w:val="ro-RO"/>
        </w:rPr>
        <w:t>(dacă este cazul)</w:t>
      </w:r>
      <w:r w:rsidR="00434652" w:rsidRPr="00564D31">
        <w:rPr>
          <w:rFonts w:cs="Arial"/>
          <w:lang w:val="ro-RO"/>
        </w:rPr>
        <w:t xml:space="preserve"> </w:t>
      </w:r>
      <w:r w:rsidRPr="004828BB">
        <w:rPr>
          <w:rFonts w:cs="Arial"/>
          <w:lang w:val="ro-RO"/>
        </w:rPr>
        <w:t>și</w:t>
      </w:r>
      <w:r w:rsidR="00434652">
        <w:rPr>
          <w:rFonts w:cs="Arial"/>
          <w:lang w:val="ro-RO"/>
        </w:rPr>
        <w:t>/sau</w:t>
      </w:r>
      <w:r w:rsidRPr="004828BB">
        <w:rPr>
          <w:rFonts w:cs="Arial"/>
          <w:lang w:val="ro-RO"/>
        </w:rPr>
        <w:t xml:space="preserve"> terții susținători</w:t>
      </w:r>
      <w:r w:rsidR="00434652">
        <w:rPr>
          <w:rFonts w:cs="Arial"/>
          <w:lang w:val="ro-RO"/>
        </w:rPr>
        <w:t xml:space="preserve"> (dacă este cazul)</w:t>
      </w:r>
      <w:r w:rsidRPr="004828BB">
        <w:rPr>
          <w:rFonts w:cs="Arial"/>
          <w:lang w:val="ro-RO"/>
        </w:rPr>
        <w:t xml:space="preserve">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14:paraId="6FB3629B" w14:textId="55F430EC" w:rsidR="006A3423" w:rsidRPr="004828BB" w:rsidRDefault="006A3423" w:rsidP="006A3423">
      <w:pPr>
        <w:rPr>
          <w:rFonts w:cs="Arial"/>
          <w:lang w:val="ro-RO"/>
        </w:rPr>
      </w:pPr>
      <w:r w:rsidRPr="004828BB">
        <w:rPr>
          <w:rFonts w:cs="Arial"/>
          <w:lang w:val="ro-RO"/>
        </w:rPr>
        <w:t>iii.</w:t>
      </w:r>
      <w:r w:rsidRPr="004828BB">
        <w:rPr>
          <w:rFonts w:cs="Arial"/>
          <w:lang w:val="ro-RO"/>
        </w:rPr>
        <w:tab/>
        <w:t>noi, împreună cu subcontractanții propuși</w:t>
      </w:r>
      <w:r>
        <w:rPr>
          <w:rFonts w:cs="Arial"/>
          <w:lang w:val="ro-RO"/>
        </w:rPr>
        <w:t xml:space="preserve"> </w:t>
      </w:r>
      <w:r w:rsidRPr="004828BB">
        <w:rPr>
          <w:rFonts w:cs="Arial"/>
          <w:lang w:val="ro-RO"/>
        </w:rPr>
        <w:t xml:space="preserve">_________________________ </w:t>
      </w:r>
      <w:r w:rsidRPr="004828BB">
        <w:rPr>
          <w:rFonts w:cs="Arial"/>
          <w:i/>
          <w:color w:val="00B0F0"/>
          <w:lang w:val="ro-RO"/>
        </w:rPr>
        <w:t>[introduceți, dacă este aplicabil, denumirea completă a subcontractanților ale căror capacități au fost utilizate pentru îndeplinirea criteriilor de calificare]</w:t>
      </w:r>
      <w:r>
        <w:rPr>
          <w:rFonts w:cs="Arial"/>
          <w:i/>
          <w:lang w:val="ro-RO"/>
        </w:rPr>
        <w:t xml:space="preserve"> </w:t>
      </w:r>
      <w:r w:rsidRPr="004828BB">
        <w:rPr>
          <w:rFonts w:cs="Arial"/>
          <w:lang w:val="ro-RO"/>
        </w:rPr>
        <w:t xml:space="preserve">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w:t>
      </w:r>
      <w:r w:rsidR="00B02B93">
        <w:rPr>
          <w:rFonts w:cs="Arial"/>
          <w:lang w:val="ro-RO"/>
        </w:rPr>
        <w:t>îndeplinirii criteriilor de calificare</w:t>
      </w:r>
      <w:r w:rsidRPr="004828BB">
        <w:rPr>
          <w:rFonts w:cs="Arial"/>
          <w:lang w:val="ro-RO"/>
        </w:rPr>
        <w:t>.</w:t>
      </w:r>
    </w:p>
    <w:p w14:paraId="4FDAB770" w14:textId="039A9D6F" w:rsidR="006A3423" w:rsidRPr="004828BB" w:rsidRDefault="006A3423" w:rsidP="006A3423">
      <w:pPr>
        <w:rPr>
          <w:rFonts w:cs="Arial"/>
          <w:lang w:val="ro-RO"/>
        </w:rPr>
      </w:pPr>
      <w:r w:rsidRPr="004828BB">
        <w:rPr>
          <w:rFonts w:cs="Arial"/>
          <w:lang w:val="ro-RO"/>
        </w:rPr>
        <w:t>iv.</w:t>
      </w:r>
      <w:r w:rsidRPr="004828BB">
        <w:rPr>
          <w:rFonts w:cs="Arial"/>
          <w:lang w:val="ro-RO"/>
        </w:rPr>
        <w:tab/>
        <w:t xml:space="preserve">noi, împreună cu terțul/terții susținători____________________________ </w:t>
      </w:r>
      <w:r w:rsidRPr="004828BB">
        <w:rPr>
          <w:rFonts w:cs="Arial"/>
          <w:i/>
          <w:color w:val="00B0F0"/>
          <w:lang w:val="ro-RO"/>
        </w:rPr>
        <w:t>[introduceți, dacă este aplicabil, numele terților susținători ale căror capacități au fost utilizate pentru îndeplinirea criteriilor de calificare]</w:t>
      </w:r>
      <w:r>
        <w:rPr>
          <w:rFonts w:cs="Arial"/>
          <w:i/>
          <w:lang w:val="ro-RO"/>
        </w:rPr>
        <w:t xml:space="preserve"> </w:t>
      </w:r>
      <w:r w:rsidRPr="004828BB">
        <w:rPr>
          <w:rFonts w:cs="Arial"/>
          <w:lang w:val="ro-RO"/>
        </w:rPr>
        <w:t xml:space="preserve">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w:t>
      </w:r>
      <w:r w:rsidR="00B02B93" w:rsidRPr="004828BB">
        <w:rPr>
          <w:rFonts w:cs="Arial"/>
          <w:lang w:val="ro-RO"/>
        </w:rPr>
        <w:t xml:space="preserve">pentru demonstrarea </w:t>
      </w:r>
      <w:r w:rsidR="00B02B93">
        <w:rPr>
          <w:rFonts w:cs="Arial"/>
          <w:lang w:val="ro-RO"/>
        </w:rPr>
        <w:t>îndeplinirii criteriilor de calificare</w:t>
      </w:r>
      <w:r w:rsidRPr="004828BB">
        <w:rPr>
          <w:rFonts w:cs="Arial"/>
          <w:lang w:val="ro-RO"/>
        </w:rPr>
        <w:t>, după cum am fost instruiți prin documentele achiziției.</w:t>
      </w:r>
    </w:p>
    <w:p w14:paraId="14BC2985" w14:textId="77777777" w:rsidR="006A3423" w:rsidRPr="004828BB" w:rsidRDefault="006A3423" w:rsidP="006A3423">
      <w:pPr>
        <w:rPr>
          <w:rFonts w:cs="Arial"/>
          <w:lang w:val="ro-RO"/>
        </w:rPr>
      </w:pPr>
      <w:r w:rsidRPr="004828BB">
        <w:rPr>
          <w:rFonts w:cs="Arial"/>
          <w:lang w:val="ro-RO"/>
        </w:rPr>
        <w:t>v.</w:t>
      </w:r>
      <w:r w:rsidRPr="004828BB">
        <w:rPr>
          <w:rFonts w:cs="Arial"/>
          <w:lang w:val="ro-RO"/>
        </w:rPr>
        <w:tab/>
        <w:t>am citit și înțeles pe deplin conținutul prevederilor contractuale din Documentația de Atribuire, inclusiv dar fără a se limita la cuprinsul articolelor privind cazurile de denunțare unilaterală din contract și acceptăm expres conținutul lor și efectele lor juridice.</w:t>
      </w:r>
    </w:p>
    <w:p w14:paraId="11918107" w14:textId="52BC853B" w:rsidR="006A3423" w:rsidRPr="004828BB" w:rsidRDefault="006A3423" w:rsidP="006A3423">
      <w:pPr>
        <w:rPr>
          <w:rFonts w:cs="Arial"/>
          <w:lang w:val="ro-RO"/>
        </w:rPr>
      </w:pPr>
      <w:r w:rsidRPr="004828BB">
        <w:rPr>
          <w:rFonts w:cs="Arial"/>
          <w:lang w:val="ro-RO"/>
        </w:rPr>
        <w:t>vi.</w:t>
      </w:r>
      <w:r w:rsidRPr="004828BB">
        <w:rPr>
          <w:rFonts w:cs="Arial"/>
          <w:lang w:val="ro-RO"/>
        </w:rPr>
        <w:tab/>
        <w:t xml:space="preserve">până la încheierea şi </w:t>
      </w:r>
      <w:r w:rsidRPr="00B02B93">
        <w:rPr>
          <w:rFonts w:cs="Arial"/>
          <w:lang w:val="ro-RO"/>
        </w:rPr>
        <w:t>semnarea acordului-cadru</w:t>
      </w:r>
      <w:r w:rsidRPr="004828BB">
        <w:rPr>
          <w:rFonts w:cs="Arial"/>
          <w:lang w:val="ro-RO"/>
        </w:rPr>
        <w:t xml:space="preserve"> de achiziție publică această Ofertă, împreună cu comunicarea transmisă de Autoritatea Contractantă </w:t>
      </w:r>
      <w:r>
        <w:rPr>
          <w:rFonts w:cs="Arial"/>
          <w:lang w:val="ro-RO"/>
        </w:rPr>
        <w:t>–</w:t>
      </w:r>
      <w:r w:rsidRPr="004828BB">
        <w:rPr>
          <w:rFonts w:cs="Arial"/>
          <w:lang w:val="ro-RO"/>
        </w:rPr>
        <w:t xml:space="preserve"> </w:t>
      </w:r>
      <w:r>
        <w:rPr>
          <w:rFonts w:cs="Arial"/>
          <w:lang w:val="ro-RO"/>
        </w:rPr>
        <w:t>MINISTERUL FINANȚELOR</w:t>
      </w:r>
      <w:r w:rsidRPr="004828BB">
        <w:rPr>
          <w:rFonts w:cs="Arial"/>
          <w:lang w:val="ro-RO"/>
        </w:rPr>
        <w:t xml:space="preserve">, prin care Oferta noastră este stabilită </w:t>
      </w:r>
      <w:r w:rsidR="00434652" w:rsidRPr="00434652">
        <w:rPr>
          <w:rFonts w:cs="Arial"/>
          <w:lang w:val="ro-RO"/>
        </w:rPr>
        <w:t>câștigătoare</w:t>
      </w:r>
      <w:r w:rsidRPr="004828BB">
        <w:rPr>
          <w:rFonts w:cs="Arial"/>
          <w:lang w:val="ro-RO"/>
        </w:rPr>
        <w:t>, vor constitui un angajament ferm pentru noi.</w:t>
      </w:r>
    </w:p>
    <w:p w14:paraId="160F9561" w14:textId="77777777" w:rsidR="006A3423" w:rsidRPr="004828BB" w:rsidRDefault="006A3423" w:rsidP="006A3423">
      <w:pPr>
        <w:rPr>
          <w:rFonts w:cs="Arial"/>
          <w:lang w:val="ro-RO"/>
        </w:rPr>
      </w:pPr>
      <w:r w:rsidRPr="004828BB">
        <w:rPr>
          <w:rFonts w:cs="Arial"/>
          <w:lang w:val="ro-RO"/>
        </w:rPr>
        <w:t>vii.</w:t>
      </w:r>
      <w:r w:rsidRPr="004828BB">
        <w:rPr>
          <w:rFonts w:cs="Arial"/>
          <w:lang w:val="ro-RO"/>
        </w:rPr>
        <w:tab/>
        <w:t>Precizăm că nu depunem Ofertă Alternativă.</w:t>
      </w:r>
    </w:p>
    <w:p w14:paraId="6EE267AD" w14:textId="77777777" w:rsidR="006A3423" w:rsidRPr="004828BB" w:rsidRDefault="006A3423" w:rsidP="006A3423">
      <w:pPr>
        <w:rPr>
          <w:rFonts w:cs="Arial"/>
          <w:lang w:val="ro-RO"/>
        </w:rPr>
      </w:pPr>
      <w:r w:rsidRPr="004828BB">
        <w:rPr>
          <w:rFonts w:cs="Arial"/>
          <w:lang w:val="ro-RO"/>
        </w:rPr>
        <w:t>viii.</w:t>
      </w:r>
      <w:r w:rsidRPr="004828BB">
        <w:rPr>
          <w:rFonts w:cs="Arial"/>
          <w:lang w:val="ro-RO"/>
        </w:rPr>
        <w:tab/>
        <w:t xml:space="preserve">Înțelegem că Autoritatea Contractantă </w:t>
      </w:r>
    </w:p>
    <w:p w14:paraId="7EB055F3" w14:textId="77777777" w:rsidR="006A3423" w:rsidRPr="004828BB" w:rsidRDefault="006A3423" w:rsidP="006A3423">
      <w:pPr>
        <w:rPr>
          <w:rFonts w:cs="Arial"/>
          <w:lang w:val="ro-RO"/>
        </w:rPr>
      </w:pPr>
      <w:r w:rsidRPr="004828BB">
        <w:rPr>
          <w:rFonts w:cs="Arial"/>
          <w:lang w:val="ro-RO"/>
        </w:rPr>
        <w:t>a.</w:t>
      </w:r>
      <w:r w:rsidRPr="004828BB">
        <w:rPr>
          <w:rFonts w:cs="Arial"/>
          <w:lang w:val="ro-RO"/>
        </w:rPr>
        <w:tab/>
        <w:t>nu este obligată să continue această procedură de atribuire și că își rezervă dreptul de a anula procedura competitivă în orice moment ca urmare a întrunirii condițiilor stabilite la art. 212 și 213 din Legea nr. 98/2016.</w:t>
      </w:r>
    </w:p>
    <w:p w14:paraId="4DDE4017" w14:textId="77777777" w:rsidR="006A3423" w:rsidRPr="004828BB" w:rsidRDefault="00434652" w:rsidP="006A3423">
      <w:pPr>
        <w:rPr>
          <w:rFonts w:cs="Arial"/>
          <w:lang w:val="ro-RO"/>
        </w:rPr>
      </w:pPr>
      <w:r>
        <w:rPr>
          <w:rFonts w:cs="Arial"/>
          <w:lang w:val="ro-RO"/>
        </w:rPr>
        <w:t>b</w:t>
      </w:r>
      <w:r w:rsidR="006A3423" w:rsidRPr="004828BB">
        <w:rPr>
          <w:rFonts w:cs="Arial"/>
          <w:lang w:val="ro-RO"/>
        </w:rPr>
        <w:t>.</w:t>
      </w:r>
      <w:r w:rsidR="006A3423" w:rsidRPr="004828BB">
        <w:rPr>
          <w:rFonts w:cs="Arial"/>
          <w:lang w:val="ro-RO"/>
        </w:rPr>
        <w:tab/>
        <w:t xml:space="preserve">în niciun caz nu va fi răspunzătoare pentru eventuale prejudicii determinate de situațiile menționate anterior </w:t>
      </w:r>
      <w:r>
        <w:rPr>
          <w:rFonts w:cs="Arial"/>
          <w:lang w:val="ro-RO"/>
        </w:rPr>
        <w:t>ș</w:t>
      </w:r>
      <w:r w:rsidR="006A3423" w:rsidRPr="004828BB">
        <w:rPr>
          <w:rFonts w:cs="Arial"/>
          <w:lang w:val="ro-RO"/>
        </w:rPr>
        <w:t>i garantăm că nu vom ține Autoritatea Contractantă răspunzătoare într-o astfel de situație.</w:t>
      </w:r>
    </w:p>
    <w:p w14:paraId="624D9316" w14:textId="6EDAFA85" w:rsidR="006A3423" w:rsidRPr="004828BB" w:rsidRDefault="006A3423" w:rsidP="006A3423">
      <w:pPr>
        <w:rPr>
          <w:rFonts w:cs="Arial"/>
          <w:lang w:val="ro-RO"/>
        </w:rPr>
      </w:pPr>
      <w:r w:rsidRPr="004828BB">
        <w:rPr>
          <w:rFonts w:cs="Arial"/>
          <w:lang w:val="ro-RO"/>
        </w:rPr>
        <w:t>ix.</w:t>
      </w:r>
      <w:r w:rsidRPr="004828BB">
        <w:rPr>
          <w:rFonts w:cs="Arial"/>
          <w:lang w:val="ro-RO"/>
        </w:rPr>
        <w:tab/>
        <w:t xml:space="preserve">Dacă Oferta noastră va fi acceptată, ne angajăm să asigurăm o </w:t>
      </w:r>
      <w:r w:rsidR="00434652" w:rsidRPr="00434652">
        <w:rPr>
          <w:rFonts w:cs="Arial"/>
          <w:lang w:val="ro-RO"/>
        </w:rPr>
        <w:t>garanție</w:t>
      </w:r>
      <w:r w:rsidRPr="004828BB">
        <w:rPr>
          <w:rFonts w:cs="Arial"/>
          <w:lang w:val="ro-RO"/>
        </w:rPr>
        <w:t xml:space="preserve"> de bună execuţie de 10% din valoarea fara TV</w:t>
      </w:r>
      <w:r w:rsidRPr="00B02B93">
        <w:rPr>
          <w:rFonts w:cs="Arial"/>
          <w:lang w:val="ro-RO"/>
        </w:rPr>
        <w:t xml:space="preserve">A a </w:t>
      </w:r>
      <w:r w:rsidR="003A17F4" w:rsidRPr="00B02B93">
        <w:rPr>
          <w:rFonts w:cs="Arial"/>
          <w:lang w:val="ro-RO"/>
        </w:rPr>
        <w:t xml:space="preserve"> contractului subsecvent</w:t>
      </w:r>
      <w:r w:rsidRPr="00B02B93">
        <w:rPr>
          <w:rFonts w:cs="Arial"/>
          <w:lang w:val="ro-RO"/>
        </w:rPr>
        <w:t>.</w:t>
      </w:r>
    </w:p>
    <w:p w14:paraId="55109FF0" w14:textId="61C9B966" w:rsidR="006A3423" w:rsidRPr="004828BB" w:rsidRDefault="006A3423" w:rsidP="006A3423">
      <w:pPr>
        <w:rPr>
          <w:rFonts w:cs="Arial"/>
          <w:lang w:val="ro-RO"/>
        </w:rPr>
      </w:pPr>
      <w:r w:rsidRPr="004828BB">
        <w:rPr>
          <w:rFonts w:cs="Arial"/>
          <w:lang w:val="ro-RO"/>
        </w:rPr>
        <w:t>x.</w:t>
      </w:r>
      <w:r w:rsidRPr="004828BB">
        <w:rPr>
          <w:rFonts w:cs="Arial"/>
          <w:lang w:val="ro-RO"/>
        </w:rPr>
        <w:tab/>
        <w:t xml:space="preserve">Confirmăm că nu participăm în cadrul acestei proceduri pentru </w:t>
      </w:r>
      <w:r w:rsidRPr="00B02B93">
        <w:rPr>
          <w:rFonts w:cs="Arial"/>
          <w:lang w:val="ro-RO"/>
        </w:rPr>
        <w:t xml:space="preserve">atribuirea </w:t>
      </w:r>
      <w:r w:rsidR="003A17F4" w:rsidRPr="00B02B93">
        <w:rPr>
          <w:rFonts w:cs="Arial"/>
          <w:lang w:val="ro-RO"/>
        </w:rPr>
        <w:t>acordului-cadru</w:t>
      </w:r>
      <w:r w:rsidR="003A17F4">
        <w:rPr>
          <w:rFonts w:cs="Arial"/>
          <w:lang w:val="ro-RO"/>
        </w:rPr>
        <w:t xml:space="preserve"> </w:t>
      </w:r>
      <w:r w:rsidRPr="004828BB">
        <w:rPr>
          <w:rFonts w:cs="Arial"/>
          <w:lang w:val="ro-RO"/>
        </w:rPr>
        <w:t xml:space="preserve"> de achiziție publică pentru care transmitem această Ofertă în nici o altă Ofertă indiferent sub ce formă (individual, ca membru într-o asociere, în calitate de subcontractant).</w:t>
      </w:r>
    </w:p>
    <w:p w14:paraId="79D49812" w14:textId="77777777" w:rsidR="00425C25" w:rsidRDefault="00425C25" w:rsidP="0061316A">
      <w:pPr>
        <w:rPr>
          <w:rFonts w:cs="Arial"/>
          <w:lang w:val="ro-RO"/>
        </w:rPr>
      </w:pPr>
    </w:p>
    <w:p w14:paraId="6BDADB3B" w14:textId="77777777" w:rsidR="00425C25" w:rsidRDefault="00425C25" w:rsidP="0061316A">
      <w:pPr>
        <w:rPr>
          <w:rFonts w:cs="Arial"/>
          <w:lang w:val="ro-RO"/>
        </w:rPr>
      </w:pPr>
    </w:p>
    <w:p w14:paraId="46194777" w14:textId="77777777" w:rsidR="003140BC" w:rsidRPr="006B3EA9" w:rsidRDefault="003140BC" w:rsidP="0061316A">
      <w:pPr>
        <w:rPr>
          <w:rFonts w:cs="Arial"/>
          <w:lang w:val="ro-RO"/>
        </w:rPr>
      </w:pPr>
      <w:r w:rsidRPr="006B3EA9">
        <w:rPr>
          <w:rFonts w:cs="Arial"/>
          <w:lang w:val="ro-RO"/>
        </w:rPr>
        <w:lastRenderedPageBreak/>
        <w:t xml:space="preserve">Data completării </w:t>
      </w:r>
      <w:r w:rsidR="00425C25">
        <w:rPr>
          <w:rFonts w:cs="Arial"/>
          <w:lang w:val="ro-RO"/>
        </w:rPr>
        <w:t>____________________</w:t>
      </w:r>
    </w:p>
    <w:p w14:paraId="52D782C3" w14:textId="77777777" w:rsidR="003140BC" w:rsidRPr="006A3423" w:rsidRDefault="003140BC" w:rsidP="003140BC">
      <w:pPr>
        <w:rPr>
          <w:rFonts w:ascii="Arial" w:hAnsi="Arial" w:cs="Arial"/>
          <w:lang w:val="ro-RO"/>
        </w:rPr>
      </w:pPr>
    </w:p>
    <w:p w14:paraId="30C04736" w14:textId="77777777" w:rsidR="003140BC" w:rsidRPr="006A3423" w:rsidRDefault="003140BC" w:rsidP="003140BC">
      <w:pPr>
        <w:rPr>
          <w:rFonts w:ascii="Arial" w:hAnsi="Arial" w:cs="Arial"/>
          <w:lang w:val="ro-RO"/>
        </w:rPr>
      </w:pPr>
    </w:p>
    <w:p w14:paraId="5B78AA52" w14:textId="77777777" w:rsidR="003140BC" w:rsidRPr="006A3423" w:rsidRDefault="003140BC" w:rsidP="003140BC">
      <w:pPr>
        <w:rPr>
          <w:rFonts w:ascii="Arial" w:hAnsi="Arial" w:cs="Arial"/>
          <w:lang w:val="ro-RO"/>
        </w:rPr>
      </w:pPr>
    </w:p>
    <w:p w14:paraId="3F2B0579" w14:textId="77777777" w:rsidR="003140BC" w:rsidRPr="006A3423" w:rsidRDefault="003140BC" w:rsidP="003140BC">
      <w:pPr>
        <w:rPr>
          <w:rFonts w:ascii="Arial" w:hAnsi="Arial" w:cs="Arial"/>
          <w:lang w:val="ro-RO"/>
        </w:rPr>
      </w:pPr>
    </w:p>
    <w:p w14:paraId="707DCC32" w14:textId="77777777" w:rsidR="003140BC" w:rsidRPr="003140BC" w:rsidRDefault="003140BC" w:rsidP="003140BC">
      <w:pPr>
        <w:rPr>
          <w:rFonts w:ascii="Arial" w:hAnsi="Arial" w:cs="Arial"/>
          <w:lang w:val="ro-RO"/>
        </w:rPr>
      </w:pPr>
    </w:p>
    <w:p w14:paraId="250F80D1" w14:textId="77777777" w:rsidR="003140BC" w:rsidRPr="003140BC" w:rsidRDefault="003140BC" w:rsidP="0061316A">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14:paraId="5ECDA612" w14:textId="77777777" w:rsidR="003140BC" w:rsidRPr="003140BC" w:rsidRDefault="003140BC" w:rsidP="0061316A">
      <w:pPr>
        <w:jc w:val="center"/>
        <w:rPr>
          <w:snapToGrid w:val="0"/>
          <w:lang w:val="ro-RO"/>
        </w:rPr>
      </w:pPr>
      <w:r w:rsidRPr="003140BC">
        <w:rPr>
          <w:snapToGrid w:val="0"/>
          <w:lang w:val="ro-RO"/>
        </w:rPr>
        <w:t>Reprezentant legal / împuternicit .......................... (</w:t>
      </w:r>
      <w:r w:rsidRPr="003140BC">
        <w:rPr>
          <w:i/>
          <w:snapToGrid w:val="0"/>
          <w:lang w:val="ro-RO"/>
        </w:rPr>
        <w:t>nume şi prenume</w:t>
      </w:r>
      <w:r w:rsidRPr="003140BC">
        <w:rPr>
          <w:snapToGrid w:val="0"/>
          <w:lang w:val="ro-RO"/>
        </w:rPr>
        <w:t>),</w:t>
      </w:r>
    </w:p>
    <w:p w14:paraId="1268D9B5" w14:textId="77777777" w:rsidR="003140BC" w:rsidRPr="003140BC" w:rsidRDefault="003140BC" w:rsidP="0061316A">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14:paraId="5B74AE13" w14:textId="77777777" w:rsidR="00C86BA7" w:rsidRPr="003140BC" w:rsidRDefault="003140BC" w:rsidP="00C86BA7">
      <w:pPr>
        <w:pStyle w:val="Heading1"/>
        <w:jc w:val="center"/>
        <w:rPr>
          <w:lang w:val="ro-RO"/>
        </w:rPr>
      </w:pPr>
      <w:r w:rsidRPr="003140BC">
        <w:rPr>
          <w:lang w:val="ro-RO"/>
        </w:rPr>
        <w:br w:type="page"/>
      </w:r>
    </w:p>
    <w:p w14:paraId="2646E705" w14:textId="77777777" w:rsidR="003140BC" w:rsidRPr="003140BC" w:rsidRDefault="003140BC" w:rsidP="00531A48">
      <w:pPr>
        <w:pStyle w:val="Heading1"/>
        <w:rPr>
          <w:lang w:val="ro-RO"/>
        </w:rPr>
      </w:pPr>
      <w:r w:rsidRPr="003140BC">
        <w:rPr>
          <w:lang w:val="ro-RO"/>
        </w:rPr>
        <w:lastRenderedPageBreak/>
        <w:t>FORMULARUL NR. 4</w:t>
      </w:r>
    </w:p>
    <w:p w14:paraId="091975AC" w14:textId="77777777" w:rsidR="003140BC" w:rsidRPr="003140BC" w:rsidRDefault="003140BC" w:rsidP="00531A48">
      <w:pPr>
        <w:rPr>
          <w:lang w:val="ro-RO"/>
        </w:rPr>
      </w:pPr>
      <w:r w:rsidRPr="003140BC">
        <w:rPr>
          <w:snapToGrid w:val="0"/>
          <w:lang w:val="ro-RO"/>
        </w:rPr>
        <w:t>OFERTANTUL</w:t>
      </w:r>
    </w:p>
    <w:p w14:paraId="30C40C92" w14:textId="77777777" w:rsidR="003140BC" w:rsidRPr="003140BC" w:rsidRDefault="003140BC" w:rsidP="00531A48">
      <w:pPr>
        <w:rPr>
          <w:lang w:val="ro-RO"/>
        </w:rPr>
      </w:pPr>
      <w:r w:rsidRPr="003140BC">
        <w:rPr>
          <w:lang w:val="ro-RO"/>
        </w:rPr>
        <w:t>…………………</w:t>
      </w:r>
    </w:p>
    <w:p w14:paraId="6C2302A5" w14:textId="77777777" w:rsidR="003140BC" w:rsidRPr="003140BC" w:rsidRDefault="003140BC" w:rsidP="00531A48">
      <w:pPr>
        <w:rPr>
          <w:b/>
          <w:i/>
          <w:lang w:val="ro-RO"/>
        </w:rPr>
      </w:pPr>
      <w:r w:rsidRPr="003140BC">
        <w:rPr>
          <w:i/>
          <w:lang w:val="ro-RO"/>
        </w:rPr>
        <w:t>(denumirea/numele)</w:t>
      </w:r>
    </w:p>
    <w:p w14:paraId="16296A55" w14:textId="77777777" w:rsidR="003140BC" w:rsidRPr="003140BC" w:rsidRDefault="003140BC" w:rsidP="003140BC">
      <w:pPr>
        <w:pStyle w:val="DefaultText"/>
        <w:rPr>
          <w:rFonts w:ascii="Arial" w:hAnsi="Arial" w:cs="Arial"/>
          <w:lang w:val="ro-RO"/>
        </w:rPr>
      </w:pPr>
    </w:p>
    <w:p w14:paraId="4DE0F20E" w14:textId="77777777" w:rsidR="003140BC" w:rsidRPr="003140BC" w:rsidRDefault="003140BC" w:rsidP="003140BC">
      <w:pPr>
        <w:pStyle w:val="DefaultText"/>
        <w:rPr>
          <w:rFonts w:ascii="Arial" w:hAnsi="Arial" w:cs="Arial"/>
          <w:lang w:val="ro-RO"/>
        </w:rPr>
      </w:pPr>
    </w:p>
    <w:p w14:paraId="49B2DF3F" w14:textId="77777777" w:rsidR="003140BC" w:rsidRPr="003140BC" w:rsidRDefault="003140BC" w:rsidP="003140BC">
      <w:pPr>
        <w:pStyle w:val="DefaultText"/>
        <w:rPr>
          <w:rFonts w:ascii="Arial" w:hAnsi="Arial" w:cs="Arial"/>
          <w:lang w:val="ro-RO"/>
        </w:rPr>
      </w:pPr>
    </w:p>
    <w:p w14:paraId="6E2B5DC2" w14:textId="77777777" w:rsidR="003140BC" w:rsidRPr="003140BC" w:rsidRDefault="003140BC" w:rsidP="003140BC">
      <w:pPr>
        <w:pStyle w:val="DefaultText"/>
        <w:rPr>
          <w:rFonts w:ascii="Arial" w:hAnsi="Arial" w:cs="Arial"/>
          <w:lang w:val="ro-RO"/>
        </w:rPr>
      </w:pPr>
    </w:p>
    <w:p w14:paraId="10B8CE92" w14:textId="77777777" w:rsidR="003140BC" w:rsidRPr="008C3037" w:rsidRDefault="003140BC" w:rsidP="00B112C4">
      <w:pPr>
        <w:pStyle w:val="Subtitle"/>
        <w:rPr>
          <w:lang w:val="ro-RO"/>
        </w:rPr>
      </w:pPr>
      <w:r w:rsidRPr="008C3037">
        <w:rPr>
          <w:lang w:val="ro-RO"/>
        </w:rPr>
        <w:t>DECLARAŢIE</w:t>
      </w:r>
    </w:p>
    <w:p w14:paraId="1CD96A84" w14:textId="77777777" w:rsidR="007F0692" w:rsidRPr="008C3037" w:rsidRDefault="003140BC" w:rsidP="008C3037">
      <w:pPr>
        <w:jc w:val="center"/>
        <w:rPr>
          <w:b/>
          <w:bCs/>
          <w:iCs/>
          <w:lang w:val="ro-RO"/>
        </w:rPr>
      </w:pPr>
      <w:r w:rsidRPr="008C3037">
        <w:rPr>
          <w:b/>
          <w:lang w:val="ro-RO"/>
        </w:rPr>
        <w:t xml:space="preserve">privind </w:t>
      </w:r>
      <w:r w:rsidRPr="008C3037">
        <w:rPr>
          <w:b/>
          <w:bCs/>
          <w:iCs/>
          <w:lang w:val="ro-RO"/>
        </w:rPr>
        <w:t xml:space="preserve">respectarea </w:t>
      </w:r>
      <w:r w:rsidR="007F0692" w:rsidRPr="007F0692">
        <w:rPr>
          <w:b/>
          <w:bCs/>
          <w:iCs/>
          <w:lang w:val="ro-RO"/>
        </w:rPr>
        <w:t xml:space="preserve">reglementărilor obligatorii din domeniul mediului, social, al relațiilor de muncă </w:t>
      </w:r>
    </w:p>
    <w:p w14:paraId="5BD81BA0" w14:textId="77777777" w:rsidR="003140BC" w:rsidRPr="002E0979" w:rsidRDefault="003140BC" w:rsidP="008C3037">
      <w:pPr>
        <w:jc w:val="center"/>
        <w:rPr>
          <w:b/>
          <w:bCs/>
          <w:lang w:val="ro-RO"/>
        </w:rPr>
      </w:pPr>
      <w:r w:rsidRPr="008C3037">
        <w:rPr>
          <w:b/>
          <w:bCs/>
          <w:lang w:val="ro-RO"/>
        </w:rPr>
        <w:t>potrivit art. 51 din Legea nr. 98/2016</w:t>
      </w:r>
      <w:r w:rsidR="00C86BA7">
        <w:rPr>
          <w:b/>
          <w:bCs/>
          <w:lang w:val="ro-RO"/>
        </w:rPr>
        <w:t>*</w:t>
      </w:r>
    </w:p>
    <w:p w14:paraId="0CA8A285" w14:textId="577808B6" w:rsidR="00C86BA7" w:rsidRPr="002E0979" w:rsidRDefault="00C86BA7" w:rsidP="00C86BA7">
      <w:pPr>
        <w:jc w:val="center"/>
        <w:rPr>
          <w:rFonts w:ascii="Arial" w:hAnsi="Arial" w:cs="Arial"/>
          <w:snapToGrid w:val="0"/>
          <w:lang w:val="ro-RO"/>
        </w:rPr>
      </w:pPr>
      <w:r w:rsidRPr="002E0979">
        <w:rPr>
          <w:b/>
          <w:lang w:val="ro-RO"/>
        </w:rPr>
        <w:t>Cod procedură: 2022_</w:t>
      </w:r>
      <w:r w:rsidR="002E0979" w:rsidRPr="002E0979">
        <w:rPr>
          <w:b/>
          <w:lang w:val="ro-RO"/>
        </w:rPr>
        <w:t>A2</w:t>
      </w:r>
      <w:r w:rsidRPr="002E0979">
        <w:rPr>
          <w:b/>
          <w:lang w:val="ro-RO"/>
        </w:rPr>
        <w:t>_0</w:t>
      </w:r>
      <w:r w:rsidR="002E0979" w:rsidRPr="002E0979">
        <w:rPr>
          <w:b/>
          <w:lang w:val="ro-RO"/>
        </w:rPr>
        <w:t>01</w:t>
      </w:r>
    </w:p>
    <w:p w14:paraId="3C6F702E" w14:textId="77777777" w:rsidR="003140BC" w:rsidRPr="003140BC" w:rsidRDefault="003140BC" w:rsidP="003140BC">
      <w:pPr>
        <w:pStyle w:val="DefaultText"/>
        <w:rPr>
          <w:rFonts w:ascii="Arial" w:hAnsi="Arial" w:cs="Arial"/>
          <w:lang w:val="ro-RO"/>
        </w:rPr>
      </w:pPr>
    </w:p>
    <w:p w14:paraId="1A2F6077" w14:textId="77777777" w:rsidR="003140BC" w:rsidRPr="003140BC" w:rsidRDefault="003140BC" w:rsidP="003140BC">
      <w:pPr>
        <w:pStyle w:val="DefaultText"/>
        <w:rPr>
          <w:rFonts w:ascii="Arial" w:hAnsi="Arial" w:cs="Arial"/>
          <w:lang w:val="ro-RO"/>
        </w:rPr>
      </w:pPr>
    </w:p>
    <w:p w14:paraId="26948136" w14:textId="79846914" w:rsidR="007F0692" w:rsidRPr="004828BB" w:rsidRDefault="007F0692" w:rsidP="007F0692">
      <w:pPr>
        <w:autoSpaceDE w:val="0"/>
        <w:autoSpaceDN w:val="0"/>
        <w:adjustRightInd w:val="0"/>
        <w:ind w:firstLine="708"/>
        <w:rPr>
          <w:lang w:val="fr-FR"/>
        </w:rPr>
      </w:pPr>
      <w:r w:rsidRPr="004828BB">
        <w:rPr>
          <w:b/>
          <w:bCs/>
          <w:lang w:val="fr-FR"/>
        </w:rPr>
        <w:t xml:space="preserve">Subsemnatul(a) </w:t>
      </w:r>
      <w:r w:rsidRPr="004828BB">
        <w:rPr>
          <w:lang w:val="fr-FR"/>
        </w:rPr>
        <w:t>(</w:t>
      </w:r>
      <w:r w:rsidRPr="004828BB">
        <w:rPr>
          <w:i/>
          <w:iCs/>
          <w:lang w:val="fr-FR"/>
        </w:rPr>
        <w:t>nume/ prenume</w:t>
      </w:r>
      <w:r w:rsidRPr="004828BB">
        <w:rPr>
          <w:lang w:val="fr-FR"/>
        </w:rPr>
        <w:t xml:space="preserve">), domiciliat(a) </w:t>
      </w:r>
      <w:r w:rsidR="00434652" w:rsidRPr="004828BB">
        <w:rPr>
          <w:lang w:val="fr-FR"/>
        </w:rPr>
        <w:t>î</w:t>
      </w:r>
      <w:r w:rsidRPr="004828BB">
        <w:rPr>
          <w:lang w:val="fr-FR"/>
        </w:rPr>
        <w:t>n …………………………………………… (</w:t>
      </w:r>
      <w:r w:rsidRPr="004828BB">
        <w:rPr>
          <w:i/>
          <w:iCs/>
          <w:lang w:val="fr-FR"/>
        </w:rPr>
        <w:t>adresa de domiciliu</w:t>
      </w:r>
      <w:r w:rsidRPr="004828BB">
        <w:rPr>
          <w:lang w:val="fr-FR"/>
        </w:rPr>
        <w:t>), identificat(a) cu act de identitate (</w:t>
      </w:r>
      <w:r w:rsidRPr="004828BB">
        <w:rPr>
          <w:i/>
          <w:iCs/>
          <w:lang w:val="fr-FR"/>
        </w:rPr>
        <w:t>CI/ Pasaport</w:t>
      </w:r>
      <w:r w:rsidRPr="004828BB">
        <w:rPr>
          <w:lang w:val="fr-FR"/>
        </w:rPr>
        <w:t xml:space="preserve">), seria ……, nr. ………, eliberat de...................., la data de …………, CNP …………………., </w:t>
      </w:r>
      <w:r w:rsidR="007A62A1">
        <w:rPr>
          <w:b/>
          <w:bCs/>
          <w:lang w:val="fr-FR"/>
        </w:rPr>
        <w:t>î</w:t>
      </w:r>
      <w:r w:rsidRPr="004828BB">
        <w:rPr>
          <w:b/>
          <w:bCs/>
          <w:lang w:val="fr-FR"/>
        </w:rPr>
        <w:t xml:space="preserve">n calitate de </w:t>
      </w:r>
      <w:r w:rsidRPr="004828BB">
        <w:rPr>
          <w:i/>
          <w:iCs/>
          <w:lang w:val="fr-FR"/>
        </w:rPr>
        <w:t xml:space="preserve">reprezentant împuternicit </w:t>
      </w:r>
      <w:r w:rsidRPr="004828BB">
        <w:rPr>
          <w:b/>
          <w:bCs/>
          <w:lang w:val="fr-FR"/>
        </w:rPr>
        <w:t xml:space="preserve">al Ofertantului/ Subcontractantului </w:t>
      </w:r>
      <w:r w:rsidRPr="004828BB">
        <w:rPr>
          <w:lang w:val="fr-FR"/>
        </w:rPr>
        <w:t>……………………………… (</w:t>
      </w:r>
      <w:r w:rsidR="00434652">
        <w:rPr>
          <w:b/>
          <w:bCs/>
          <w:i/>
          <w:iCs/>
          <w:lang w:val="fr-FR"/>
        </w:rPr>
        <w:t>î</w:t>
      </w:r>
      <w:r w:rsidRPr="004828BB">
        <w:rPr>
          <w:b/>
          <w:bCs/>
          <w:i/>
          <w:iCs/>
          <w:lang w:val="fr-FR"/>
        </w:rPr>
        <w:t>n cazul unei Asocieri, se va completa denumirea întregii Asocieri</w:t>
      </w:r>
      <w:r w:rsidRPr="004828BB">
        <w:rPr>
          <w:lang w:val="fr-FR"/>
        </w:rPr>
        <w:t xml:space="preserve">) la procedura pentru atribuirea contractului de achiziție publică de furnizare a produsului </w:t>
      </w:r>
      <w:r w:rsidRPr="004828BB">
        <w:rPr>
          <w:b/>
          <w:bCs/>
          <w:i/>
          <w:iCs/>
          <w:lang w:val="fr-FR"/>
        </w:rPr>
        <w:t xml:space="preserve">____________________________________ </w:t>
      </w:r>
      <w:r w:rsidRPr="004828BB">
        <w:rPr>
          <w:lang w:val="fr-FR"/>
        </w:rPr>
        <w:t>organizată de Inspectoratul General pentru Situații de Urgență declar pe propria răspundere, ca la elaborarea acesteia am ţinut cont de obligaţiile relevante din domeniile mediului, social şi al relaţiilor de muncă.</w:t>
      </w:r>
    </w:p>
    <w:p w14:paraId="2A2DAF23" w14:textId="77777777" w:rsidR="007F0692" w:rsidRPr="004828BB" w:rsidRDefault="007F0692" w:rsidP="007F0692">
      <w:pPr>
        <w:autoSpaceDE w:val="0"/>
        <w:autoSpaceDN w:val="0"/>
        <w:adjustRightInd w:val="0"/>
        <w:ind w:firstLine="708"/>
        <w:rPr>
          <w:lang w:val="fr-FR"/>
        </w:rPr>
      </w:pPr>
    </w:p>
    <w:p w14:paraId="35A4A63C" w14:textId="4E1FF41C" w:rsidR="007F0692" w:rsidRPr="004828BB" w:rsidRDefault="007F0692" w:rsidP="007F0692">
      <w:pPr>
        <w:autoSpaceDE w:val="0"/>
        <w:autoSpaceDN w:val="0"/>
        <w:adjustRightInd w:val="0"/>
        <w:ind w:firstLine="708"/>
        <w:rPr>
          <w:lang w:val="fr-FR"/>
        </w:rPr>
      </w:pPr>
      <w:r w:rsidRPr="004828BB">
        <w:rPr>
          <w:lang w:val="fr-FR"/>
        </w:rPr>
        <w:t>De asemenea, declar pe propria răspundere, c</w:t>
      </w:r>
      <w:r w:rsidR="00434652">
        <w:rPr>
          <w:lang w:val="fr-FR"/>
        </w:rPr>
        <w:t>ă</w:t>
      </w:r>
      <w:r w:rsidRPr="004828BB">
        <w:rPr>
          <w:lang w:val="fr-FR"/>
        </w:rPr>
        <w:t xml:space="preserve"> pe toata durata </w:t>
      </w:r>
      <w:r w:rsidR="00B02B93">
        <w:rPr>
          <w:lang w:val="fr-FR"/>
        </w:rPr>
        <w:t>acordului - cadru</w:t>
      </w:r>
      <w:r w:rsidRPr="004828BB">
        <w:rPr>
          <w:lang w:val="fr-FR"/>
        </w:rPr>
        <w:t>, voi respecta reglementările obligatorii din domeniul mediului, social si al relațiilor de munc</w:t>
      </w:r>
      <w:r w:rsidR="00434652">
        <w:rPr>
          <w:lang w:val="fr-FR"/>
        </w:rPr>
        <w:t>ă</w:t>
      </w:r>
      <w:r w:rsidRPr="004828BB">
        <w:rPr>
          <w:lang w:val="fr-FR"/>
        </w:rPr>
        <w:t>.</w:t>
      </w:r>
    </w:p>
    <w:p w14:paraId="088A2172" w14:textId="77777777" w:rsidR="007F0692" w:rsidRPr="004828BB" w:rsidRDefault="007F0692" w:rsidP="007F0692">
      <w:pPr>
        <w:autoSpaceDE w:val="0"/>
        <w:autoSpaceDN w:val="0"/>
        <w:adjustRightInd w:val="0"/>
        <w:ind w:firstLine="708"/>
        <w:rPr>
          <w:lang w:val="fr-FR"/>
        </w:rPr>
      </w:pPr>
    </w:p>
    <w:p w14:paraId="3631B721" w14:textId="51CDDB22" w:rsidR="007F0692" w:rsidRPr="004828BB" w:rsidRDefault="007F0692" w:rsidP="007F0692">
      <w:pPr>
        <w:autoSpaceDE w:val="0"/>
        <w:autoSpaceDN w:val="0"/>
        <w:adjustRightInd w:val="0"/>
        <w:ind w:firstLine="708"/>
        <w:rPr>
          <w:lang w:val="fr-FR"/>
        </w:rPr>
      </w:pPr>
      <w:r w:rsidRPr="004828BB">
        <w:rPr>
          <w:lang w:val="fr-FR"/>
        </w:rPr>
        <w:t xml:space="preserve">Totodată, declar ca am luat la cunoștință de prevederile art. 326 « Falsul </w:t>
      </w:r>
      <w:r w:rsidR="00434652">
        <w:rPr>
          <w:lang w:val="fr-FR"/>
        </w:rPr>
        <w:t>î</w:t>
      </w:r>
      <w:r w:rsidRPr="004828BB">
        <w:rPr>
          <w:lang w:val="fr-FR"/>
        </w:rPr>
        <w:t xml:space="preserve">n Declarații » din Codul Penal referitor la </w:t>
      </w:r>
      <w:r w:rsidR="007A62A1">
        <w:rPr>
          <w:lang w:val="fr-FR"/>
        </w:rPr>
        <w:t>„</w:t>
      </w:r>
      <w:r w:rsidRPr="004B3469">
        <w:rPr>
          <w:iCs/>
          <w:lang w:val="fr-FR"/>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7A62A1">
        <w:rPr>
          <w:lang w:val="fr-FR"/>
        </w:rPr>
        <w:t>.".</w:t>
      </w:r>
      <w:r w:rsidRPr="004828BB">
        <w:rPr>
          <w:lang w:val="fr-FR"/>
        </w:rPr>
        <w:t xml:space="preserve"> </w:t>
      </w:r>
    </w:p>
    <w:p w14:paraId="2C4B46FB" w14:textId="77777777" w:rsidR="007F0692" w:rsidRPr="004828BB" w:rsidRDefault="007F0692" w:rsidP="007F0692">
      <w:pPr>
        <w:autoSpaceDE w:val="0"/>
        <w:autoSpaceDN w:val="0"/>
        <w:adjustRightInd w:val="0"/>
        <w:rPr>
          <w:b/>
          <w:bCs/>
          <w:i/>
          <w:iCs/>
          <w:lang w:val="fr-FR"/>
        </w:rPr>
      </w:pPr>
    </w:p>
    <w:p w14:paraId="5EEEC46D" w14:textId="615C81B7" w:rsidR="007F0692" w:rsidRPr="004828BB" w:rsidRDefault="007F0692" w:rsidP="007F0692">
      <w:pPr>
        <w:autoSpaceDE w:val="0"/>
        <w:autoSpaceDN w:val="0"/>
        <w:adjustRightInd w:val="0"/>
        <w:rPr>
          <w:i/>
          <w:iCs/>
          <w:lang w:val="fr-FR"/>
        </w:rPr>
      </w:pPr>
      <w:proofErr w:type="gramStart"/>
      <w:r w:rsidRPr="004828BB">
        <w:rPr>
          <w:b/>
          <w:bCs/>
          <w:i/>
          <w:iCs/>
          <w:lang w:val="fr-FR"/>
        </w:rPr>
        <w:t>Not</w:t>
      </w:r>
      <w:r w:rsidR="007A62A1">
        <w:rPr>
          <w:b/>
          <w:bCs/>
          <w:i/>
          <w:iCs/>
          <w:lang w:val="fr-FR"/>
        </w:rPr>
        <w:t>ă</w:t>
      </w:r>
      <w:r w:rsidRPr="004828BB">
        <w:rPr>
          <w:i/>
          <w:iCs/>
          <w:lang w:val="fr-FR"/>
        </w:rPr>
        <w:t>:</w:t>
      </w:r>
      <w:proofErr w:type="gramEnd"/>
      <w:r w:rsidRPr="004828BB">
        <w:rPr>
          <w:i/>
          <w:iCs/>
          <w:lang w:val="fr-FR"/>
        </w:rPr>
        <w:t xml:space="preserve"> </w:t>
      </w:r>
    </w:p>
    <w:p w14:paraId="08F2811D" w14:textId="4D202101" w:rsidR="007F0692" w:rsidRPr="004828BB" w:rsidRDefault="007A62A1" w:rsidP="007F0692">
      <w:pPr>
        <w:autoSpaceDE w:val="0"/>
        <w:autoSpaceDN w:val="0"/>
        <w:adjustRightInd w:val="0"/>
        <w:rPr>
          <w:lang w:val="fr-FR"/>
        </w:rPr>
      </w:pPr>
      <w:r>
        <w:rPr>
          <w:i/>
          <w:iCs/>
          <w:lang w:val="fr-FR"/>
        </w:rPr>
        <w:t>Î</w:t>
      </w:r>
      <w:r w:rsidR="007F0692" w:rsidRPr="004828BB">
        <w:rPr>
          <w:i/>
          <w:iCs/>
          <w:lang w:val="fr-FR"/>
        </w:rPr>
        <w:t xml:space="preserve">n situația </w:t>
      </w:r>
      <w:r>
        <w:rPr>
          <w:i/>
          <w:iCs/>
          <w:lang w:val="fr-FR"/>
        </w:rPr>
        <w:t>î</w:t>
      </w:r>
      <w:r w:rsidR="007F0692" w:rsidRPr="004828BB">
        <w:rPr>
          <w:i/>
          <w:iCs/>
          <w:lang w:val="fr-FR"/>
        </w:rPr>
        <w:t xml:space="preserve">n care ofertantul a declarat </w:t>
      </w:r>
      <w:r>
        <w:rPr>
          <w:i/>
          <w:iCs/>
          <w:lang w:val="fr-FR"/>
        </w:rPr>
        <w:t>î</w:t>
      </w:r>
      <w:r w:rsidR="007F0692" w:rsidRPr="004828BB">
        <w:rPr>
          <w:i/>
          <w:iCs/>
          <w:lang w:val="fr-FR"/>
        </w:rPr>
        <w:t xml:space="preserve">n cadrul ofertei </w:t>
      </w:r>
      <w:proofErr w:type="gramStart"/>
      <w:r w:rsidR="007F0692" w:rsidRPr="004828BB">
        <w:rPr>
          <w:i/>
          <w:iCs/>
          <w:lang w:val="fr-FR"/>
        </w:rPr>
        <w:t>ca</w:t>
      </w:r>
      <w:proofErr w:type="gramEnd"/>
      <w:r w:rsidR="007F0692" w:rsidRPr="004828BB">
        <w:rPr>
          <w:i/>
          <w:iCs/>
          <w:lang w:val="fr-FR"/>
        </w:rPr>
        <w:t xml:space="preserve"> va subcontracta parte/părți din contract, Formularul va fi completat </w:t>
      </w:r>
      <w:r>
        <w:rPr>
          <w:i/>
          <w:iCs/>
          <w:lang w:val="fr-FR"/>
        </w:rPr>
        <w:t>ș</w:t>
      </w:r>
      <w:r w:rsidR="007F0692" w:rsidRPr="004828BB">
        <w:rPr>
          <w:i/>
          <w:iCs/>
          <w:lang w:val="fr-FR"/>
        </w:rPr>
        <w:t>i de către subcontracta</w:t>
      </w:r>
      <w:r>
        <w:rPr>
          <w:i/>
          <w:iCs/>
          <w:lang w:val="fr-FR"/>
        </w:rPr>
        <w:t>ț</w:t>
      </w:r>
      <w:r w:rsidR="007F0692" w:rsidRPr="004828BB">
        <w:rPr>
          <w:i/>
          <w:iCs/>
          <w:lang w:val="fr-FR"/>
        </w:rPr>
        <w:t xml:space="preserve">ii declarați </w:t>
      </w:r>
      <w:r>
        <w:rPr>
          <w:i/>
          <w:iCs/>
          <w:lang w:val="fr-FR"/>
        </w:rPr>
        <w:t>î</w:t>
      </w:r>
      <w:r w:rsidR="007F0692" w:rsidRPr="004828BB">
        <w:rPr>
          <w:i/>
          <w:iCs/>
          <w:lang w:val="fr-FR"/>
        </w:rPr>
        <w:t xml:space="preserve">n ofertă. </w:t>
      </w:r>
      <w:r w:rsidR="007F0692" w:rsidRPr="004828BB">
        <w:rPr>
          <w:b/>
          <w:bCs/>
          <w:lang w:val="fr-FR"/>
        </w:rPr>
        <w:t xml:space="preserve">                               </w:t>
      </w:r>
    </w:p>
    <w:p w14:paraId="5A4FDE25" w14:textId="77777777" w:rsidR="007F0692" w:rsidRPr="004828BB" w:rsidRDefault="007F0692" w:rsidP="007F0692">
      <w:pPr>
        <w:autoSpaceDE w:val="0"/>
        <w:autoSpaceDN w:val="0"/>
        <w:adjustRightInd w:val="0"/>
        <w:rPr>
          <w:lang w:val="fr-FR"/>
        </w:rPr>
      </w:pPr>
      <w:r w:rsidRPr="004828BB">
        <w:rPr>
          <w:lang w:val="fr-FR"/>
        </w:rPr>
        <w:t xml:space="preserve">                                                                  </w:t>
      </w:r>
    </w:p>
    <w:p w14:paraId="450A1C84" w14:textId="77777777" w:rsidR="003140BC" w:rsidRPr="006B3EA9" w:rsidRDefault="003140BC" w:rsidP="004828BB">
      <w:pPr>
        <w:rPr>
          <w:lang w:val="ro-RO"/>
        </w:rPr>
      </w:pPr>
    </w:p>
    <w:p w14:paraId="2FF4BD16" w14:textId="77777777" w:rsidR="003140BC" w:rsidRPr="005470EF" w:rsidRDefault="003140BC" w:rsidP="00A5380B">
      <w:pPr>
        <w:rPr>
          <w:lang w:val="ro-RO"/>
        </w:rPr>
      </w:pPr>
      <w:r w:rsidRPr="005470EF">
        <w:rPr>
          <w:lang w:val="ro-RO"/>
        </w:rPr>
        <w:t>Data completării ......................</w:t>
      </w:r>
    </w:p>
    <w:p w14:paraId="5B06B342" w14:textId="77777777" w:rsidR="003140BC" w:rsidRPr="004828BB" w:rsidRDefault="003140BC" w:rsidP="003140BC">
      <w:pPr>
        <w:rPr>
          <w:rFonts w:cs="Arial"/>
          <w:lang w:val="ro-RO"/>
        </w:rPr>
      </w:pPr>
    </w:p>
    <w:p w14:paraId="2B17C2A5" w14:textId="77777777" w:rsidR="003140BC" w:rsidRPr="004828BB" w:rsidRDefault="003140BC" w:rsidP="003140BC">
      <w:pPr>
        <w:rPr>
          <w:rFonts w:cs="Arial"/>
          <w:lang w:val="ro-RO"/>
        </w:rPr>
      </w:pPr>
    </w:p>
    <w:p w14:paraId="4992FB59" w14:textId="77777777" w:rsidR="003140BC" w:rsidRPr="004828BB" w:rsidRDefault="003140BC" w:rsidP="003140BC">
      <w:pPr>
        <w:rPr>
          <w:rFonts w:cs="Arial"/>
          <w:lang w:val="ro-RO"/>
        </w:rPr>
      </w:pPr>
    </w:p>
    <w:p w14:paraId="26C16325" w14:textId="77777777" w:rsidR="003140BC" w:rsidRPr="005470EF" w:rsidRDefault="003140BC" w:rsidP="00AF3F07">
      <w:pPr>
        <w:jc w:val="center"/>
        <w:rPr>
          <w:snapToGrid w:val="0"/>
          <w:lang w:val="ro-RO"/>
        </w:rPr>
      </w:pPr>
      <w:r w:rsidRPr="005470EF">
        <w:rPr>
          <w:snapToGrid w:val="0"/>
          <w:lang w:val="ro-RO"/>
        </w:rPr>
        <w:t>Ofertant ...................... (</w:t>
      </w:r>
      <w:r w:rsidRPr="005470EF">
        <w:rPr>
          <w:i/>
          <w:snapToGrid w:val="0"/>
          <w:lang w:val="ro-RO"/>
        </w:rPr>
        <w:t>denumirea ofertantului</w:t>
      </w:r>
      <w:r w:rsidRPr="005470EF">
        <w:rPr>
          <w:snapToGrid w:val="0"/>
          <w:lang w:val="ro-RO"/>
        </w:rPr>
        <w:t>),</w:t>
      </w:r>
    </w:p>
    <w:p w14:paraId="640545CD" w14:textId="77777777" w:rsidR="003140BC" w:rsidRPr="005470EF" w:rsidRDefault="003140BC" w:rsidP="00AF3F07">
      <w:pPr>
        <w:jc w:val="center"/>
        <w:rPr>
          <w:snapToGrid w:val="0"/>
          <w:lang w:val="ro-RO"/>
        </w:rPr>
      </w:pPr>
      <w:r w:rsidRPr="005470EF">
        <w:rPr>
          <w:snapToGrid w:val="0"/>
          <w:lang w:val="ro-RO"/>
        </w:rPr>
        <w:t>Reprezentant legal / împuternicit .......................... (</w:t>
      </w:r>
      <w:r w:rsidRPr="005470EF">
        <w:rPr>
          <w:i/>
          <w:snapToGrid w:val="0"/>
          <w:lang w:val="ro-RO"/>
        </w:rPr>
        <w:t>nume şi prenume</w:t>
      </w:r>
      <w:r w:rsidRPr="005470EF">
        <w:rPr>
          <w:snapToGrid w:val="0"/>
          <w:lang w:val="ro-RO"/>
        </w:rPr>
        <w:t>),</w:t>
      </w:r>
    </w:p>
    <w:p w14:paraId="3953AEA0" w14:textId="77777777" w:rsidR="00C86BA7" w:rsidRPr="005470EF" w:rsidRDefault="003140BC" w:rsidP="004828BB">
      <w:pPr>
        <w:jc w:val="center"/>
        <w:rPr>
          <w:i/>
          <w:snapToGrid w:val="0"/>
          <w:sz w:val="20"/>
          <w:szCs w:val="20"/>
          <w:lang w:val="ro-RO"/>
        </w:rPr>
      </w:pPr>
      <w:r w:rsidRPr="005470EF">
        <w:rPr>
          <w:snapToGrid w:val="0"/>
          <w:lang w:val="ro-RO"/>
        </w:rPr>
        <w:t>…....................... (</w:t>
      </w:r>
      <w:r w:rsidRPr="005470EF">
        <w:rPr>
          <w:i/>
          <w:snapToGrid w:val="0"/>
          <w:lang w:val="ro-RO"/>
        </w:rPr>
        <w:t>semnătură autorizată</w:t>
      </w:r>
      <w:r w:rsidRPr="005470EF">
        <w:rPr>
          <w:snapToGrid w:val="0"/>
          <w:lang w:val="ro-RO"/>
        </w:rPr>
        <w:t>)</w:t>
      </w:r>
    </w:p>
    <w:p w14:paraId="5A5F1234" w14:textId="77777777" w:rsidR="00C86BA7" w:rsidRPr="005470EF" w:rsidRDefault="00C86BA7" w:rsidP="00C86BA7">
      <w:pPr>
        <w:rPr>
          <w:i/>
          <w:snapToGrid w:val="0"/>
          <w:sz w:val="20"/>
          <w:szCs w:val="20"/>
          <w:lang w:val="ro-RO"/>
        </w:rPr>
      </w:pPr>
    </w:p>
    <w:p w14:paraId="0C4A4C2E" w14:textId="77777777" w:rsidR="00C86BA7" w:rsidRPr="005470EF" w:rsidRDefault="00C86BA7" w:rsidP="00C86BA7">
      <w:pPr>
        <w:rPr>
          <w:i/>
          <w:snapToGrid w:val="0"/>
          <w:sz w:val="20"/>
          <w:szCs w:val="20"/>
          <w:lang w:val="ro-RO"/>
        </w:rPr>
      </w:pPr>
    </w:p>
    <w:p w14:paraId="19593AC8" w14:textId="77777777" w:rsidR="00C86BA7" w:rsidRDefault="00C86BA7" w:rsidP="00C86BA7">
      <w:pPr>
        <w:rPr>
          <w:i/>
          <w:snapToGrid w:val="0"/>
          <w:sz w:val="20"/>
          <w:szCs w:val="20"/>
          <w:lang w:val="ro-RO"/>
        </w:rPr>
      </w:pPr>
    </w:p>
    <w:p w14:paraId="0F30DBBB" w14:textId="77777777" w:rsidR="00C86BA7" w:rsidRDefault="00C86BA7" w:rsidP="00C86BA7">
      <w:pPr>
        <w:rPr>
          <w:i/>
          <w:snapToGrid w:val="0"/>
          <w:sz w:val="20"/>
          <w:szCs w:val="20"/>
          <w:lang w:val="ro-RO"/>
        </w:rPr>
      </w:pPr>
    </w:p>
    <w:p w14:paraId="606A5CF0" w14:textId="77777777" w:rsidR="00C86BA7" w:rsidRDefault="00C86BA7" w:rsidP="00C86BA7">
      <w:pPr>
        <w:rPr>
          <w:i/>
          <w:snapToGrid w:val="0"/>
          <w:sz w:val="20"/>
          <w:szCs w:val="20"/>
          <w:lang w:val="ro-RO"/>
        </w:rPr>
      </w:pPr>
    </w:p>
    <w:p w14:paraId="6B7C5261" w14:textId="77777777" w:rsidR="00C86BA7" w:rsidRDefault="00C86BA7" w:rsidP="00C86BA7">
      <w:pPr>
        <w:rPr>
          <w:i/>
          <w:snapToGrid w:val="0"/>
          <w:sz w:val="20"/>
          <w:szCs w:val="20"/>
          <w:lang w:val="ro-RO"/>
        </w:rPr>
      </w:pPr>
    </w:p>
    <w:p w14:paraId="1B71425C" w14:textId="77777777" w:rsidR="006C19CC" w:rsidRPr="003140BC" w:rsidRDefault="00C86BA7" w:rsidP="004828BB">
      <w:pPr>
        <w:pStyle w:val="DefaultText"/>
        <w:rPr>
          <w:rFonts w:ascii="Arial" w:hAnsi="Arial" w:cs="Arial"/>
          <w:b/>
          <w:lang w:val="ro-RO"/>
        </w:rPr>
      </w:pPr>
      <w:r w:rsidRPr="003140BC">
        <w:rPr>
          <w:i/>
          <w:sz w:val="20"/>
          <w:lang w:val="ro-RO"/>
        </w:rPr>
        <w:t>*) Se completează de către ofertantul individual/ofertantul asociat/subcontractantul propus/terţul susţinător.</w:t>
      </w:r>
      <w:r w:rsidR="003140BC" w:rsidRPr="003140BC">
        <w:rPr>
          <w:rFonts w:ascii="Arial" w:hAnsi="Arial" w:cs="Arial"/>
          <w:lang w:val="ro-RO"/>
        </w:rPr>
        <w:br w:type="page"/>
      </w:r>
    </w:p>
    <w:p w14:paraId="6B26CDCA" w14:textId="77777777" w:rsidR="00BF0622" w:rsidRDefault="00BF0622" w:rsidP="00BF0622">
      <w:pPr>
        <w:pBdr>
          <w:top w:val="single" w:sz="4" w:space="1" w:color="auto"/>
        </w:pBdr>
        <w:rPr>
          <w:i/>
          <w:sz w:val="18"/>
          <w:szCs w:val="18"/>
          <w:lang w:val="ro-RO"/>
        </w:rPr>
      </w:pPr>
    </w:p>
    <w:p w14:paraId="4AB1BCF0" w14:textId="77777777" w:rsidR="005470EF" w:rsidRDefault="005470EF" w:rsidP="00BF0622">
      <w:pPr>
        <w:pBdr>
          <w:top w:val="single" w:sz="4" w:space="1" w:color="auto"/>
        </w:pBdr>
        <w:rPr>
          <w:i/>
          <w:sz w:val="18"/>
          <w:szCs w:val="18"/>
          <w:lang w:val="ro-RO"/>
        </w:rPr>
      </w:pPr>
    </w:p>
    <w:p w14:paraId="1FAA1516" w14:textId="77777777" w:rsidR="005470EF" w:rsidRDefault="005470EF" w:rsidP="00BF0622">
      <w:pPr>
        <w:pBdr>
          <w:top w:val="single" w:sz="4" w:space="1" w:color="auto"/>
        </w:pBdr>
        <w:rPr>
          <w:i/>
          <w:sz w:val="18"/>
          <w:szCs w:val="18"/>
          <w:lang w:val="ro-RO"/>
        </w:rPr>
      </w:pPr>
    </w:p>
    <w:p w14:paraId="5AF7B4EC" w14:textId="77777777" w:rsidR="005470EF" w:rsidRPr="004828BB" w:rsidRDefault="005470EF" w:rsidP="00BF0622">
      <w:pPr>
        <w:pBdr>
          <w:top w:val="single" w:sz="4" w:space="1" w:color="auto"/>
        </w:pBdr>
        <w:rPr>
          <w:i/>
          <w:lang w:val="ro-RO"/>
        </w:rPr>
      </w:pPr>
    </w:p>
    <w:p w14:paraId="6BE4A9F5" w14:textId="239E8737" w:rsidR="005470EF" w:rsidRPr="004828BB" w:rsidRDefault="005470EF" w:rsidP="005470EF">
      <w:pPr>
        <w:jc w:val="right"/>
        <w:rPr>
          <w:lang w:val="ro-RO"/>
        </w:rPr>
      </w:pPr>
      <w:r w:rsidRPr="004828BB">
        <w:rPr>
          <w:b/>
          <w:lang w:val="ro-RO"/>
        </w:rPr>
        <w:t xml:space="preserve">Formular nr. </w:t>
      </w:r>
      <w:r w:rsidR="002E0979">
        <w:rPr>
          <w:b/>
          <w:lang w:val="ro-RO"/>
        </w:rPr>
        <w:t>5</w:t>
      </w:r>
    </w:p>
    <w:p w14:paraId="3E590F3E" w14:textId="77777777" w:rsidR="005470EF" w:rsidRPr="004828BB" w:rsidRDefault="005470EF" w:rsidP="005470EF">
      <w:pPr>
        <w:pStyle w:val="Default"/>
        <w:jc w:val="center"/>
        <w:rPr>
          <w:b/>
          <w:bCs/>
          <w:color w:val="auto"/>
          <w:lang w:val="ro-RO"/>
        </w:rPr>
      </w:pPr>
    </w:p>
    <w:p w14:paraId="79AAA572" w14:textId="77777777" w:rsidR="005470EF" w:rsidRPr="004828BB" w:rsidRDefault="005470EF" w:rsidP="005470EF">
      <w:pPr>
        <w:pStyle w:val="Default"/>
        <w:jc w:val="center"/>
        <w:rPr>
          <w:b/>
          <w:bCs/>
          <w:color w:val="auto"/>
          <w:lang w:val="ro-RO"/>
        </w:rPr>
      </w:pPr>
    </w:p>
    <w:p w14:paraId="229A0425" w14:textId="77777777" w:rsidR="005470EF" w:rsidRPr="004828BB" w:rsidRDefault="005470EF" w:rsidP="005470EF">
      <w:pPr>
        <w:pStyle w:val="Default"/>
        <w:jc w:val="center"/>
        <w:rPr>
          <w:b/>
          <w:bCs/>
          <w:color w:val="auto"/>
          <w:lang w:val="ro-RO"/>
        </w:rPr>
      </w:pPr>
    </w:p>
    <w:p w14:paraId="099DD17E" w14:textId="77777777" w:rsidR="005470EF" w:rsidRPr="004828BB" w:rsidRDefault="005470EF" w:rsidP="005470EF">
      <w:pPr>
        <w:pStyle w:val="Default"/>
        <w:jc w:val="center"/>
        <w:rPr>
          <w:color w:val="auto"/>
          <w:lang w:val="ro-RO"/>
        </w:rPr>
      </w:pPr>
      <w:r w:rsidRPr="004828BB">
        <w:rPr>
          <w:b/>
          <w:bCs/>
          <w:color w:val="auto"/>
          <w:lang w:val="ro-RO"/>
        </w:rPr>
        <w:t>ANGAJAMENT FERM (model orientativ)</w:t>
      </w:r>
    </w:p>
    <w:p w14:paraId="067A7E48" w14:textId="77777777" w:rsidR="005470EF" w:rsidRPr="004828BB" w:rsidRDefault="005470EF" w:rsidP="005470EF">
      <w:pPr>
        <w:autoSpaceDE w:val="0"/>
        <w:autoSpaceDN w:val="0"/>
        <w:adjustRightInd w:val="0"/>
        <w:jc w:val="center"/>
        <w:rPr>
          <w:lang w:val="ro-RO"/>
        </w:rPr>
      </w:pPr>
      <w:r w:rsidRPr="004828BB">
        <w:rPr>
          <w:b/>
          <w:bCs/>
          <w:lang w:val="ro-RO"/>
        </w:rPr>
        <w:t>privind susţinerea acordată ofertantului pentru îndeplinirea criteriului</w:t>
      </w:r>
    </w:p>
    <w:p w14:paraId="244B49C7" w14:textId="77777777" w:rsidR="005470EF" w:rsidRPr="004828BB" w:rsidRDefault="005470EF" w:rsidP="005470EF">
      <w:pPr>
        <w:ind w:left="1"/>
        <w:jc w:val="center"/>
        <w:rPr>
          <w:b/>
          <w:lang w:val="ro-RO"/>
        </w:rPr>
      </w:pPr>
      <w:r w:rsidRPr="004828BB">
        <w:rPr>
          <w:b/>
          <w:bCs/>
          <w:lang w:val="ro-RO"/>
        </w:rPr>
        <w:t>referitor la</w:t>
      </w:r>
      <w:r w:rsidRPr="004828BB">
        <w:rPr>
          <w:b/>
          <w:lang w:val="ro-RO"/>
        </w:rPr>
        <w:t xml:space="preserve"> situația economică și financiară</w:t>
      </w:r>
    </w:p>
    <w:p w14:paraId="775A24EA" w14:textId="77777777" w:rsidR="005470EF" w:rsidRPr="004828BB" w:rsidRDefault="005470EF" w:rsidP="005470EF">
      <w:pPr>
        <w:pStyle w:val="NoSpacing"/>
        <w:jc w:val="center"/>
        <w:rPr>
          <w:rFonts w:ascii="Trebuchet MS" w:hAnsi="Trebuchet MS" w:cs="Arial"/>
          <w:spacing w:val="-1"/>
          <w:sz w:val="24"/>
          <w:szCs w:val="24"/>
          <w:lang w:val="ro-RO"/>
        </w:rPr>
      </w:pPr>
    </w:p>
    <w:p w14:paraId="58472C1A" w14:textId="77777777" w:rsidR="005470EF" w:rsidRDefault="005470EF" w:rsidP="005470EF">
      <w:pPr>
        <w:rPr>
          <w:lang w:val="it-IT"/>
        </w:rPr>
      </w:pPr>
    </w:p>
    <w:p w14:paraId="3D73CE77" w14:textId="77777777" w:rsidR="005470EF" w:rsidRPr="004828BB" w:rsidRDefault="005470EF" w:rsidP="005470EF">
      <w:pPr>
        <w:rPr>
          <w:i/>
          <w:lang w:val="it-IT"/>
        </w:rPr>
      </w:pPr>
      <w:r w:rsidRPr="004828BB">
        <w:rPr>
          <w:i/>
          <w:lang w:val="it-IT"/>
        </w:rPr>
        <w:t xml:space="preserve">Către </w:t>
      </w:r>
    </w:p>
    <w:p w14:paraId="1EC49016" w14:textId="77777777" w:rsidR="005470EF" w:rsidRPr="004828BB" w:rsidRDefault="005470EF" w:rsidP="005470EF">
      <w:pPr>
        <w:rPr>
          <w:b/>
          <w:i/>
        </w:rPr>
      </w:pPr>
      <w:r w:rsidRPr="004828BB">
        <w:rPr>
          <w:b/>
          <w:i/>
        </w:rPr>
        <w:t>M</w:t>
      </w:r>
      <w:r>
        <w:rPr>
          <w:b/>
          <w:i/>
        </w:rPr>
        <w:t>i</w:t>
      </w:r>
      <w:r w:rsidRPr="004828BB">
        <w:rPr>
          <w:b/>
          <w:i/>
        </w:rPr>
        <w:t>nisterul Finanțelor</w:t>
      </w:r>
    </w:p>
    <w:p w14:paraId="75D86232" w14:textId="77777777" w:rsidR="005470EF" w:rsidRPr="004828BB" w:rsidRDefault="005470EF" w:rsidP="005470EF">
      <w:pPr>
        <w:rPr>
          <w:i/>
          <w:lang w:val="it-IT"/>
        </w:rPr>
      </w:pPr>
      <w:r w:rsidRPr="004828BB">
        <w:rPr>
          <w:b/>
          <w:i/>
        </w:rPr>
        <w:t>Adresa: B-dul Libertății nr. 16, sector 5, Bucureşti</w:t>
      </w:r>
    </w:p>
    <w:p w14:paraId="093C1FF0" w14:textId="77777777" w:rsidR="005470EF" w:rsidRPr="004828BB" w:rsidRDefault="005470EF" w:rsidP="005470EF">
      <w:pPr>
        <w:pStyle w:val="NoSpacing"/>
        <w:jc w:val="both"/>
        <w:rPr>
          <w:rFonts w:ascii="Trebuchet MS" w:hAnsi="Trebuchet MS" w:cs="Arial"/>
          <w:sz w:val="24"/>
          <w:szCs w:val="24"/>
        </w:rPr>
      </w:pPr>
    </w:p>
    <w:p w14:paraId="62A1F2C2" w14:textId="77777777" w:rsidR="005470EF" w:rsidRPr="004828BB" w:rsidRDefault="005470EF" w:rsidP="005470EF">
      <w:pPr>
        <w:pStyle w:val="NoSpacing"/>
        <w:jc w:val="both"/>
        <w:rPr>
          <w:rFonts w:ascii="Trebuchet MS" w:hAnsi="Trebuchet MS" w:cs="Arial"/>
          <w:sz w:val="24"/>
          <w:szCs w:val="24"/>
        </w:rPr>
      </w:pPr>
    </w:p>
    <w:p w14:paraId="79EADBA2" w14:textId="21E8F7BC" w:rsidR="005470EF" w:rsidRPr="004828BB" w:rsidRDefault="005470EF" w:rsidP="005470EF">
      <w:pPr>
        <w:autoSpaceDE w:val="0"/>
        <w:autoSpaceDN w:val="0"/>
        <w:adjustRightInd w:val="0"/>
        <w:ind w:firstLine="709"/>
        <w:rPr>
          <w:lang w:val="fr-FR"/>
        </w:rPr>
      </w:pPr>
      <w:r w:rsidRPr="004828BB">
        <w:rPr>
          <w:lang w:val="fr-FR"/>
        </w:rPr>
        <w:t xml:space="preserve">Intervenit între ______________ </w:t>
      </w:r>
      <w:r w:rsidRPr="004828BB">
        <w:rPr>
          <w:i/>
          <w:color w:val="00B0F0"/>
          <w:lang w:val="fr-FR"/>
        </w:rPr>
        <w:t>(</w:t>
      </w:r>
      <w:r w:rsidRPr="004828BB">
        <w:rPr>
          <w:i/>
          <w:iCs/>
          <w:color w:val="00B0F0"/>
          <w:lang w:val="fr-FR"/>
        </w:rPr>
        <w:t>denumirea si datele de identificare ale terţului susţinător)</w:t>
      </w:r>
      <w:r w:rsidRPr="004828BB">
        <w:rPr>
          <w:i/>
          <w:iCs/>
          <w:lang w:val="fr-FR"/>
        </w:rPr>
        <w:t xml:space="preserve"> </w:t>
      </w:r>
      <w:r w:rsidRPr="004828BB">
        <w:rPr>
          <w:lang w:val="fr-FR"/>
        </w:rPr>
        <w:t xml:space="preserve">și ....................... </w:t>
      </w:r>
      <w:r w:rsidRPr="004828BB">
        <w:rPr>
          <w:i/>
          <w:color w:val="00B0F0"/>
          <w:lang w:val="fr-FR"/>
        </w:rPr>
        <w:t>(</w:t>
      </w:r>
      <w:proofErr w:type="gramStart"/>
      <w:r w:rsidRPr="004828BB">
        <w:rPr>
          <w:i/>
          <w:iCs/>
          <w:color w:val="00B0F0"/>
          <w:lang w:val="fr-FR"/>
        </w:rPr>
        <w:t>denumirea</w:t>
      </w:r>
      <w:proofErr w:type="gramEnd"/>
      <w:r w:rsidRPr="004828BB">
        <w:rPr>
          <w:i/>
          <w:iCs/>
          <w:color w:val="00B0F0"/>
          <w:lang w:val="fr-FR"/>
        </w:rPr>
        <w:t xml:space="preserve"> ofertantului) </w:t>
      </w:r>
      <w:r w:rsidRPr="004828BB">
        <w:rPr>
          <w:lang w:val="fr-FR"/>
        </w:rPr>
        <w:t xml:space="preserve">cu privire la procedura pentru atribuirea </w:t>
      </w:r>
      <w:r w:rsidRPr="002E0979">
        <w:rPr>
          <w:lang w:val="fr-FR"/>
        </w:rPr>
        <w:t>acordului-cadru</w:t>
      </w:r>
      <w:r w:rsidRPr="004828BB">
        <w:rPr>
          <w:lang w:val="fr-FR"/>
        </w:rPr>
        <w:t xml:space="preserve">  de achiziție publică</w:t>
      </w:r>
      <w:r w:rsidRPr="004828BB">
        <w:rPr>
          <w:lang w:val="it-IT"/>
        </w:rPr>
        <w:t xml:space="preserve"> de </w:t>
      </w:r>
      <w:r w:rsidRPr="002E0979">
        <w:rPr>
          <w:lang w:val="it-IT"/>
        </w:rPr>
        <w:t>prestare a</w:t>
      </w:r>
      <w:r w:rsidRPr="004828BB">
        <w:rPr>
          <w:lang w:val="it-IT"/>
        </w:rPr>
        <w:t xml:space="preserve"> </w:t>
      </w:r>
      <w:r w:rsidRPr="004828BB">
        <w:rPr>
          <w:b/>
          <w:bCs/>
          <w:i/>
          <w:iCs/>
          <w:lang w:val="fr-FR"/>
        </w:rPr>
        <w:t xml:space="preserve">_________________________________________ </w:t>
      </w:r>
      <w:r w:rsidRPr="004828BB">
        <w:rPr>
          <w:lang w:val="fr-FR"/>
        </w:rPr>
        <w:t xml:space="preserve">pentru îndeplinirea cerinței de calificare privind </w:t>
      </w:r>
      <w:r w:rsidRPr="004828BB">
        <w:rPr>
          <w:b/>
          <w:lang w:val="fr-FR"/>
        </w:rPr>
        <w:t>situația economică și financiară</w:t>
      </w:r>
      <w:r w:rsidRPr="004828BB">
        <w:rPr>
          <w:lang w:val="fr-FR"/>
        </w:rPr>
        <w:t xml:space="preserve">. </w:t>
      </w:r>
    </w:p>
    <w:p w14:paraId="41F8C9EA" w14:textId="795F27CD" w:rsidR="005470EF" w:rsidRPr="004828BB" w:rsidRDefault="005470EF" w:rsidP="005470EF">
      <w:pPr>
        <w:autoSpaceDE w:val="0"/>
        <w:autoSpaceDN w:val="0"/>
        <w:adjustRightInd w:val="0"/>
        <w:ind w:firstLine="709"/>
        <w:rPr>
          <w:lang w:val="fr-FR"/>
        </w:rPr>
      </w:pPr>
      <w:r w:rsidRPr="004828BB">
        <w:rPr>
          <w:lang w:val="fr-FR"/>
        </w:rPr>
        <w:t xml:space="preserve">Noi </w:t>
      </w:r>
      <w:r w:rsidR="00F509DC" w:rsidRPr="004828BB">
        <w:rPr>
          <w:lang w:val="fr-FR"/>
        </w:rPr>
        <w:t>______________</w:t>
      </w:r>
      <w:r w:rsidRPr="004828BB">
        <w:rPr>
          <w:lang w:val="fr-FR"/>
        </w:rPr>
        <w:t xml:space="preserve"> </w:t>
      </w:r>
      <w:r w:rsidRPr="004828BB">
        <w:rPr>
          <w:i/>
          <w:color w:val="00B0F0"/>
          <w:lang w:val="fr-FR"/>
        </w:rPr>
        <w:t>(</w:t>
      </w:r>
      <w:r w:rsidRPr="004828BB">
        <w:rPr>
          <w:i/>
          <w:iCs/>
          <w:color w:val="00B0F0"/>
          <w:lang w:val="fr-FR"/>
        </w:rPr>
        <w:t>denumirea terţului susţinător)</w:t>
      </w:r>
      <w:r w:rsidRPr="004828BB">
        <w:rPr>
          <w:lang w:val="fr-FR"/>
        </w:rPr>
        <w:t xml:space="preserve">, în situația în care _____________ </w:t>
      </w:r>
      <w:r w:rsidRPr="004828BB">
        <w:rPr>
          <w:i/>
          <w:color w:val="00B0F0"/>
          <w:lang w:val="fr-FR"/>
        </w:rPr>
        <w:t>(</w:t>
      </w:r>
      <w:r w:rsidRPr="004828BB">
        <w:rPr>
          <w:i/>
          <w:iCs/>
          <w:color w:val="00B0F0"/>
          <w:lang w:val="fr-FR"/>
        </w:rPr>
        <w:t>denumirea ofertantului</w:t>
      </w:r>
      <w:r w:rsidRPr="004828BB">
        <w:rPr>
          <w:i/>
          <w:color w:val="00B0F0"/>
          <w:lang w:val="fr-FR"/>
        </w:rPr>
        <w:t>)</w:t>
      </w:r>
      <w:r w:rsidRPr="004828BB">
        <w:rPr>
          <w:lang w:val="fr-FR"/>
        </w:rPr>
        <w:t xml:space="preserve"> întâmpină dificultăți de natura financiară pe parcursul derulării </w:t>
      </w:r>
      <w:r w:rsidRPr="002E0979">
        <w:rPr>
          <w:lang w:val="fr-FR"/>
        </w:rPr>
        <w:t>acordului-cadru</w:t>
      </w:r>
      <w:r w:rsidRPr="004828BB">
        <w:rPr>
          <w:lang w:val="fr-FR"/>
        </w:rPr>
        <w:t xml:space="preserve"> de achiziție publică, garantăm necondiționat și irevocabil, autorității contractante, susținerea necesară pentru </w:t>
      </w:r>
      <w:r w:rsidRPr="002E0979">
        <w:rPr>
          <w:lang w:val="fr-FR"/>
        </w:rPr>
        <w:t>îndeplinirea acordului-cadru</w:t>
      </w:r>
      <w:r w:rsidRPr="004828BB">
        <w:rPr>
          <w:lang w:val="fr-FR"/>
        </w:rPr>
        <w:t xml:space="preserve"> de achiziție publică conform ofertei prezentate şi a obligațiilor asumate de _________________ </w:t>
      </w:r>
      <w:r w:rsidRPr="004828BB">
        <w:rPr>
          <w:i/>
          <w:color w:val="00B0F0"/>
          <w:lang w:val="fr-FR"/>
        </w:rPr>
        <w:t>(</w:t>
      </w:r>
      <w:r w:rsidRPr="004828BB">
        <w:rPr>
          <w:i/>
          <w:iCs/>
          <w:color w:val="00B0F0"/>
          <w:lang w:val="fr-FR"/>
        </w:rPr>
        <w:t>denumirea ofertantului</w:t>
      </w:r>
      <w:r w:rsidRPr="004828BB">
        <w:rPr>
          <w:i/>
          <w:color w:val="00B0F0"/>
          <w:lang w:val="fr-FR"/>
        </w:rPr>
        <w:t>)</w:t>
      </w:r>
      <w:r w:rsidRPr="004828BB">
        <w:rPr>
          <w:lang w:val="fr-FR"/>
        </w:rPr>
        <w:t xml:space="preserve"> prin </w:t>
      </w:r>
      <w:r w:rsidRPr="002E0979">
        <w:rPr>
          <w:lang w:val="fr-FR"/>
        </w:rPr>
        <w:t>acordului-cadru</w:t>
      </w:r>
      <w:r w:rsidRPr="004828BB">
        <w:rPr>
          <w:lang w:val="fr-FR"/>
        </w:rPr>
        <w:t xml:space="preserve"> de achiziție publică ce urmează a fi încheiat între _______________________ </w:t>
      </w:r>
      <w:r w:rsidRPr="004828BB">
        <w:rPr>
          <w:i/>
          <w:color w:val="00B0F0"/>
          <w:lang w:val="fr-FR"/>
        </w:rPr>
        <w:t>(</w:t>
      </w:r>
      <w:r w:rsidRPr="004828BB">
        <w:rPr>
          <w:i/>
          <w:iCs/>
          <w:color w:val="00B0F0"/>
          <w:lang w:val="fr-FR"/>
        </w:rPr>
        <w:t>denumirea ofertantului)</w:t>
      </w:r>
      <w:r w:rsidRPr="004828BB">
        <w:rPr>
          <w:i/>
          <w:color w:val="00B0F0"/>
          <w:lang w:val="fr-FR"/>
        </w:rPr>
        <w:t xml:space="preserve"> </w:t>
      </w:r>
      <w:r w:rsidRPr="004828BB">
        <w:rPr>
          <w:lang w:val="fr-FR"/>
        </w:rPr>
        <w:t xml:space="preserve">şi autoritatea contractantă. </w:t>
      </w:r>
    </w:p>
    <w:p w14:paraId="0066FDCA" w14:textId="1AAE430C" w:rsidR="005470EF" w:rsidRPr="004828BB" w:rsidRDefault="005470EF" w:rsidP="005470EF">
      <w:pPr>
        <w:autoSpaceDE w:val="0"/>
        <w:autoSpaceDN w:val="0"/>
        <w:adjustRightInd w:val="0"/>
        <w:ind w:firstLine="709"/>
        <w:rPr>
          <w:lang w:val="fr-FR"/>
        </w:rPr>
      </w:pPr>
      <w:r w:rsidRPr="004828BB">
        <w:rPr>
          <w:lang w:val="fr-FR"/>
        </w:rPr>
        <w:t xml:space="preserve">Noi, __________________ </w:t>
      </w:r>
      <w:r w:rsidRPr="004828BB">
        <w:rPr>
          <w:i/>
          <w:color w:val="00B0F0"/>
          <w:lang w:val="fr-FR"/>
        </w:rPr>
        <w:t>(</w:t>
      </w:r>
      <w:r w:rsidRPr="004828BB">
        <w:rPr>
          <w:i/>
          <w:iCs/>
          <w:color w:val="00B0F0"/>
          <w:lang w:val="fr-FR"/>
        </w:rPr>
        <w:t>denumirea terţului susţinător)</w:t>
      </w:r>
      <w:r w:rsidRPr="004828BB">
        <w:rPr>
          <w:i/>
          <w:iCs/>
          <w:lang w:val="fr-FR"/>
        </w:rPr>
        <w:t xml:space="preserve">, </w:t>
      </w:r>
      <w:r w:rsidRPr="004828BB">
        <w:rPr>
          <w:lang w:val="fr-FR"/>
        </w:rPr>
        <w:t xml:space="preserve">vom răspunde faţă de autoritatea contractantă în cazul în care _______________________ </w:t>
      </w:r>
      <w:r w:rsidRPr="004828BB">
        <w:rPr>
          <w:i/>
          <w:color w:val="00B0F0"/>
          <w:lang w:val="fr-FR"/>
        </w:rPr>
        <w:t>(</w:t>
      </w:r>
      <w:r w:rsidRPr="004828BB">
        <w:rPr>
          <w:i/>
          <w:iCs/>
          <w:color w:val="00B0F0"/>
          <w:lang w:val="fr-FR"/>
        </w:rPr>
        <w:t>denumirea ofertantului)</w:t>
      </w:r>
      <w:r w:rsidRPr="004828BB">
        <w:rPr>
          <w:color w:val="00B0F0"/>
          <w:lang w:val="fr-FR"/>
        </w:rPr>
        <w:t xml:space="preserve"> </w:t>
      </w:r>
      <w:r w:rsidRPr="004828BB">
        <w:rPr>
          <w:lang w:val="fr-FR"/>
        </w:rPr>
        <w:t xml:space="preserve">întâmpină dificultăți în </w:t>
      </w:r>
      <w:r w:rsidRPr="002E0979">
        <w:rPr>
          <w:lang w:val="fr-FR"/>
        </w:rPr>
        <w:t>derularea acordului-cadru</w:t>
      </w:r>
      <w:r w:rsidRPr="004828BB">
        <w:rPr>
          <w:lang w:val="fr-FR"/>
        </w:rPr>
        <w:t xml:space="preserve"> de achiziție publică.  Astfel, ne obligăm în mod ferm, necondiționat și irevocabil să ducem la îndeplinire integrală, reglementară și la termen obligațiile asumate de ____________________ </w:t>
      </w:r>
      <w:r w:rsidRPr="004828BB">
        <w:rPr>
          <w:i/>
          <w:color w:val="00B0F0"/>
          <w:lang w:val="fr-FR"/>
        </w:rPr>
        <w:t>(</w:t>
      </w:r>
      <w:r w:rsidRPr="004828BB">
        <w:rPr>
          <w:i/>
          <w:iCs/>
          <w:color w:val="00B0F0"/>
          <w:lang w:val="fr-FR"/>
        </w:rPr>
        <w:t>denumirea ofertantului</w:t>
      </w:r>
      <w:r w:rsidRPr="004828BB">
        <w:rPr>
          <w:i/>
          <w:color w:val="00B0F0"/>
          <w:lang w:val="fr-FR"/>
        </w:rPr>
        <w:t>)</w:t>
      </w:r>
      <w:r w:rsidRPr="004828BB">
        <w:rPr>
          <w:lang w:val="fr-FR"/>
        </w:rPr>
        <w:t xml:space="preserve"> prin </w:t>
      </w:r>
      <w:r w:rsidRPr="002E0979">
        <w:rPr>
          <w:lang w:val="fr-FR"/>
        </w:rPr>
        <w:t>acordul-cadru de achiziție publică ce urmează a fi încheiat între ________________</w:t>
      </w:r>
      <w:r w:rsidRPr="004828BB">
        <w:rPr>
          <w:lang w:val="fr-FR"/>
        </w:rPr>
        <w:t xml:space="preserve">_______ </w:t>
      </w:r>
      <w:r w:rsidRPr="004828BB">
        <w:rPr>
          <w:i/>
          <w:color w:val="00B0F0"/>
          <w:lang w:val="fr-FR"/>
        </w:rPr>
        <w:t>(</w:t>
      </w:r>
      <w:r w:rsidRPr="004828BB">
        <w:rPr>
          <w:i/>
          <w:iCs/>
          <w:color w:val="00B0F0"/>
          <w:lang w:val="fr-FR"/>
        </w:rPr>
        <w:t>denumirea ofertantului)</w:t>
      </w:r>
      <w:r w:rsidRPr="004828BB">
        <w:rPr>
          <w:lang w:val="fr-FR"/>
        </w:rPr>
        <w:t xml:space="preserve"> şi autoritatea contractantă. </w:t>
      </w:r>
    </w:p>
    <w:p w14:paraId="0A22D174" w14:textId="2F8BAAC9" w:rsidR="005470EF" w:rsidRPr="004828BB" w:rsidRDefault="005470EF" w:rsidP="005470EF">
      <w:pPr>
        <w:autoSpaceDE w:val="0"/>
        <w:autoSpaceDN w:val="0"/>
        <w:adjustRightInd w:val="0"/>
        <w:ind w:firstLine="709"/>
        <w:rPr>
          <w:lang w:val="fr-FR"/>
        </w:rPr>
      </w:pPr>
      <w:r w:rsidRPr="004828BB">
        <w:rPr>
          <w:lang w:val="fr-FR"/>
        </w:rPr>
        <w:t xml:space="preserve">Noi, _______________________ </w:t>
      </w:r>
      <w:r w:rsidRPr="004828BB">
        <w:rPr>
          <w:i/>
          <w:color w:val="00B0F0"/>
          <w:lang w:val="fr-FR"/>
        </w:rPr>
        <w:t>(</w:t>
      </w:r>
      <w:r w:rsidRPr="004828BB">
        <w:rPr>
          <w:i/>
          <w:iCs/>
          <w:color w:val="00B0F0"/>
          <w:lang w:val="fr-FR"/>
        </w:rPr>
        <w:t xml:space="preserve">denumirea ofertantului), </w:t>
      </w:r>
      <w:r w:rsidRPr="004828BB">
        <w:rPr>
          <w:lang w:val="fr-FR"/>
        </w:rPr>
        <w:t xml:space="preserve">declarăm că vom invoca susținerea acordată de _______________________ </w:t>
      </w:r>
      <w:r w:rsidRPr="004828BB">
        <w:rPr>
          <w:i/>
          <w:color w:val="00B0F0"/>
          <w:lang w:val="fr-FR"/>
        </w:rPr>
        <w:t>(</w:t>
      </w:r>
      <w:r w:rsidRPr="004828BB">
        <w:rPr>
          <w:i/>
          <w:iCs/>
          <w:color w:val="00B0F0"/>
          <w:lang w:val="fr-FR"/>
        </w:rPr>
        <w:t>denumirea terţului susţinător</w:t>
      </w:r>
      <w:r w:rsidRPr="004828BB">
        <w:rPr>
          <w:i/>
          <w:color w:val="00B0F0"/>
          <w:lang w:val="fr-FR"/>
        </w:rPr>
        <w:t>)</w:t>
      </w:r>
      <w:r w:rsidRPr="004828BB">
        <w:rPr>
          <w:lang w:val="fr-FR"/>
        </w:rPr>
        <w:t xml:space="preserve"> pentru îndeplinirea </w:t>
      </w:r>
      <w:r w:rsidRPr="002E0979">
        <w:rPr>
          <w:lang w:val="fr-FR"/>
        </w:rPr>
        <w:t>acordului-cadru</w:t>
      </w:r>
      <w:r w:rsidRPr="004828BB">
        <w:rPr>
          <w:lang w:val="fr-FR"/>
        </w:rPr>
        <w:t xml:space="preserve"> de achiziție publică menționat mai sus, așa cum rezultă din prezentul Angajament, în cazul în care vom întâmpina dificultăți pe parcursul derulării </w:t>
      </w:r>
      <w:r w:rsidRPr="002E0979">
        <w:rPr>
          <w:lang w:val="fr-FR"/>
        </w:rPr>
        <w:t>acordului-cadru de</w:t>
      </w:r>
      <w:r w:rsidRPr="004828BB">
        <w:rPr>
          <w:lang w:val="fr-FR"/>
        </w:rPr>
        <w:t xml:space="preserve"> achiziție publică, și garantăm materializarea aspectelor ce fac obiectul prezentului angajament ferm. </w:t>
      </w:r>
    </w:p>
    <w:p w14:paraId="74CA02EA" w14:textId="1C239BC4" w:rsidR="005470EF" w:rsidRPr="004828BB" w:rsidRDefault="005470EF" w:rsidP="005470EF">
      <w:pPr>
        <w:pStyle w:val="NoSpacing"/>
        <w:ind w:firstLine="709"/>
        <w:jc w:val="both"/>
        <w:rPr>
          <w:rFonts w:ascii="Trebuchet MS" w:hAnsi="Trebuchet MS" w:cs="Times New Roman"/>
          <w:sz w:val="24"/>
          <w:szCs w:val="24"/>
          <w:lang w:val="fr-FR"/>
        </w:rPr>
      </w:pPr>
      <w:r w:rsidRPr="004828BB">
        <w:rPr>
          <w:rFonts w:ascii="Trebuchet MS" w:hAnsi="Trebuchet MS" w:cs="Times New Roman"/>
          <w:sz w:val="24"/>
          <w:szCs w:val="24"/>
        </w:rPr>
        <w:t xml:space="preserve">Noi, __________________ </w:t>
      </w:r>
      <w:r w:rsidRPr="004828BB">
        <w:rPr>
          <w:rFonts w:ascii="Trebuchet MS" w:hAnsi="Trebuchet MS" w:cs="Times New Roman"/>
          <w:i/>
          <w:color w:val="00B0F0"/>
          <w:sz w:val="24"/>
          <w:szCs w:val="24"/>
        </w:rPr>
        <w:t>(</w:t>
      </w:r>
      <w:r w:rsidRPr="004828BB">
        <w:rPr>
          <w:rFonts w:ascii="Trebuchet MS" w:hAnsi="Trebuchet MS" w:cs="Times New Roman"/>
          <w:i/>
          <w:iCs/>
          <w:color w:val="00B0F0"/>
          <w:sz w:val="24"/>
          <w:szCs w:val="24"/>
        </w:rPr>
        <w:t xml:space="preserve">denumirea terţului susţinător), </w:t>
      </w:r>
      <w:r w:rsidRPr="004828BB">
        <w:rPr>
          <w:rFonts w:ascii="Trebuchet MS" w:hAnsi="Trebuchet MS" w:cs="Times New Roman"/>
          <w:iCs/>
          <w:sz w:val="24"/>
          <w:szCs w:val="24"/>
        </w:rPr>
        <w:t>vom răspunde în mod solidar cu</w:t>
      </w:r>
      <w:r w:rsidRPr="004828BB">
        <w:rPr>
          <w:rFonts w:ascii="Trebuchet MS" w:hAnsi="Trebuchet MS" w:cs="Times New Roman"/>
          <w:i/>
          <w:iCs/>
          <w:sz w:val="24"/>
          <w:szCs w:val="24"/>
        </w:rPr>
        <w:t xml:space="preserve"> </w:t>
      </w:r>
      <w:r w:rsidR="00F509DC">
        <w:rPr>
          <w:rFonts w:ascii="Trebuchet MS" w:hAnsi="Trebuchet MS" w:cs="Times New Roman"/>
          <w:sz w:val="24"/>
          <w:szCs w:val="24"/>
        </w:rPr>
        <w:t>__________________</w:t>
      </w:r>
      <w:r w:rsidRPr="004828BB">
        <w:rPr>
          <w:rFonts w:ascii="Trebuchet MS" w:hAnsi="Trebuchet MS" w:cs="Times New Roman"/>
          <w:sz w:val="24"/>
          <w:szCs w:val="24"/>
        </w:rPr>
        <w:t xml:space="preserve"> </w:t>
      </w:r>
      <w:r w:rsidRPr="004828BB">
        <w:rPr>
          <w:rFonts w:ascii="Trebuchet MS" w:hAnsi="Trebuchet MS" w:cs="Times New Roman"/>
          <w:i/>
          <w:color w:val="00B0F0"/>
          <w:sz w:val="24"/>
          <w:szCs w:val="24"/>
        </w:rPr>
        <w:t>(</w:t>
      </w:r>
      <w:r w:rsidRPr="004828BB">
        <w:rPr>
          <w:rFonts w:ascii="Trebuchet MS" w:hAnsi="Trebuchet MS" w:cs="Times New Roman"/>
          <w:i/>
          <w:iCs/>
          <w:color w:val="00B0F0"/>
          <w:sz w:val="24"/>
          <w:szCs w:val="24"/>
        </w:rPr>
        <w:t>denumirea ofertantului)</w:t>
      </w:r>
      <w:r w:rsidRPr="004828BB">
        <w:rPr>
          <w:rFonts w:ascii="Trebuchet MS" w:hAnsi="Trebuchet MS" w:cs="Times New Roman"/>
          <w:sz w:val="24"/>
          <w:szCs w:val="24"/>
        </w:rPr>
        <w:t xml:space="preserve"> faţă de autoritatea contractantă pentru executarea </w:t>
      </w:r>
      <w:r w:rsidRPr="002E0979">
        <w:rPr>
          <w:rFonts w:ascii="Trebuchet MS" w:hAnsi="Trebuchet MS" w:cs="Times New Roman"/>
          <w:sz w:val="24"/>
          <w:szCs w:val="24"/>
        </w:rPr>
        <w:t>acordului-cadru de</w:t>
      </w:r>
      <w:r w:rsidRPr="004828BB">
        <w:rPr>
          <w:rFonts w:ascii="Trebuchet MS" w:hAnsi="Trebuchet MS" w:cs="Times New Roman"/>
          <w:sz w:val="24"/>
          <w:szCs w:val="24"/>
        </w:rPr>
        <w:t xml:space="preserve"> achiziţie publică. </w:t>
      </w:r>
      <w:r w:rsidRPr="004828BB">
        <w:rPr>
          <w:rFonts w:ascii="Trebuchet MS" w:hAnsi="Trebuchet MS" w:cs="Times New Roman"/>
          <w:sz w:val="24"/>
          <w:szCs w:val="24"/>
          <w:lang w:val="fr-FR"/>
        </w:rPr>
        <w:t>Răspunderea solidară a terţului susţinător se va angaja sub condiţia neîndeplinirii de către acesta a obligaţiilor de susţinere asumate prin prezentul angajament.</w:t>
      </w:r>
    </w:p>
    <w:p w14:paraId="04DEC6EF" w14:textId="77777777" w:rsidR="005470EF" w:rsidRPr="004828BB" w:rsidRDefault="005470EF" w:rsidP="005470EF">
      <w:pPr>
        <w:autoSpaceDE w:val="0"/>
        <w:autoSpaceDN w:val="0"/>
        <w:adjustRightInd w:val="0"/>
        <w:ind w:firstLine="709"/>
        <w:rPr>
          <w:lang w:val="fr-FR"/>
        </w:rPr>
      </w:pPr>
      <w:r w:rsidRPr="004828BB">
        <w:rPr>
          <w:lang w:val="fr-FR"/>
        </w:rPr>
        <w:t xml:space="preserve">Noi, </w:t>
      </w:r>
      <w:r w:rsidR="00F509DC" w:rsidRPr="004828BB">
        <w:rPr>
          <w:lang w:val="fr-FR"/>
        </w:rPr>
        <w:t xml:space="preserve">_________________ </w:t>
      </w:r>
      <w:r w:rsidRPr="004828BB">
        <w:rPr>
          <w:i/>
          <w:color w:val="00B0F0"/>
          <w:lang w:val="fr-FR"/>
        </w:rPr>
        <w:t>(</w:t>
      </w:r>
      <w:r w:rsidRPr="004828BB">
        <w:rPr>
          <w:i/>
          <w:iCs/>
          <w:color w:val="00B0F0"/>
          <w:lang w:val="fr-FR"/>
        </w:rPr>
        <w:t>denumirea ofertantului)</w:t>
      </w:r>
      <w:r w:rsidRPr="004828BB">
        <w:rPr>
          <w:i/>
          <w:iCs/>
          <w:lang w:val="fr-FR"/>
        </w:rPr>
        <w:t xml:space="preserve">, </w:t>
      </w:r>
      <w:r w:rsidRPr="004828BB">
        <w:rPr>
          <w:lang w:val="fr-FR"/>
        </w:rPr>
        <w:t xml:space="preserve">înțelegem că Autoritatea Contractantă va urmări orice pretenție la daune pe care noi am putea să o avem împotriva ________________ </w:t>
      </w:r>
      <w:r w:rsidRPr="004828BB">
        <w:rPr>
          <w:i/>
          <w:color w:val="00B0F0"/>
          <w:lang w:val="fr-FR"/>
        </w:rPr>
        <w:t>(</w:t>
      </w:r>
      <w:r w:rsidRPr="004828BB">
        <w:rPr>
          <w:i/>
          <w:iCs/>
          <w:color w:val="00B0F0"/>
          <w:lang w:val="fr-FR"/>
        </w:rPr>
        <w:t>denumirea terţului susţinător</w:t>
      </w:r>
      <w:r w:rsidRPr="004828BB">
        <w:rPr>
          <w:i/>
          <w:color w:val="00B0F0"/>
          <w:lang w:val="fr-FR"/>
        </w:rPr>
        <w:t>)</w:t>
      </w:r>
      <w:r w:rsidRPr="004828BB">
        <w:rPr>
          <w:lang w:val="fr-FR"/>
        </w:rPr>
        <w:t xml:space="preserve"> pentru nerespectarea de către acesta a obligațiilor asumate prin prezentul angajament ferm. </w:t>
      </w:r>
    </w:p>
    <w:p w14:paraId="718273CC" w14:textId="77777777" w:rsidR="005470EF" w:rsidRPr="004828BB" w:rsidRDefault="005470EF" w:rsidP="005470EF">
      <w:pPr>
        <w:autoSpaceDE w:val="0"/>
        <w:autoSpaceDN w:val="0"/>
        <w:adjustRightInd w:val="0"/>
        <w:ind w:firstLine="709"/>
      </w:pPr>
      <w:r w:rsidRPr="004828BB">
        <w:t xml:space="preserve">Acordarea susţinerii financiare nu implică alte costuri pentru achizitor, cu excepţia celor care au fost incluse în propunerea financiară. </w:t>
      </w:r>
    </w:p>
    <w:p w14:paraId="34A1430F" w14:textId="77777777" w:rsidR="005470EF" w:rsidRPr="004828BB" w:rsidRDefault="005470EF" w:rsidP="005470EF">
      <w:pPr>
        <w:ind w:firstLine="709"/>
        <w:rPr>
          <w:i/>
          <w:iCs/>
        </w:rPr>
      </w:pPr>
      <w:r w:rsidRPr="004828BB">
        <w:lastRenderedPageBreak/>
        <w:t>Prezentul document reprezintă angajamentul nostru ferm încheiat în conformitate cu prevederile Legii nr. 98/2016, care dă dreptul autorităţii contractante de a solicita, în mod legitim, îndeplinirea de către noi _______________</w:t>
      </w:r>
      <w:proofErr w:type="gramStart"/>
      <w:r w:rsidRPr="004828BB">
        <w:t>_</w:t>
      </w:r>
      <w:r w:rsidRPr="004828BB">
        <w:rPr>
          <w:i/>
          <w:color w:val="00B0F0"/>
        </w:rPr>
        <w:t>(</w:t>
      </w:r>
      <w:proofErr w:type="gramEnd"/>
      <w:r w:rsidRPr="004828BB">
        <w:rPr>
          <w:i/>
          <w:iCs/>
          <w:color w:val="00B0F0"/>
        </w:rPr>
        <w:t>denumirea terţului susţinător</w:t>
      </w:r>
      <w:r w:rsidRPr="004828BB">
        <w:rPr>
          <w:i/>
          <w:color w:val="00B0F0"/>
        </w:rPr>
        <w:t xml:space="preserve">), </w:t>
      </w:r>
      <w:r w:rsidRPr="004828BB">
        <w:t xml:space="preserve">a obligaţiilor asumate prin angajamentul de susținere financiară acordată </w:t>
      </w:r>
      <w:r w:rsidR="00F509DC">
        <w:t>____________________</w:t>
      </w:r>
      <w:r w:rsidRPr="004828BB">
        <w:t xml:space="preserve"> </w:t>
      </w:r>
      <w:r w:rsidRPr="004828BB">
        <w:rPr>
          <w:i/>
          <w:color w:val="00B0F0"/>
        </w:rPr>
        <w:t>(</w:t>
      </w:r>
      <w:r w:rsidRPr="004828BB">
        <w:rPr>
          <w:i/>
          <w:iCs/>
          <w:color w:val="00B0F0"/>
        </w:rPr>
        <w:t>denumirea ofertantului)</w:t>
      </w:r>
      <w:r w:rsidRPr="004828BB">
        <w:rPr>
          <w:i/>
          <w:iCs/>
        </w:rPr>
        <w:t>.</w:t>
      </w:r>
    </w:p>
    <w:p w14:paraId="29966A4C" w14:textId="77777777" w:rsidR="005470EF" w:rsidRPr="004828BB" w:rsidRDefault="005470EF" w:rsidP="005470EF">
      <w:pPr>
        <w:spacing w:line="276" w:lineRule="auto"/>
        <w:ind w:firstLine="708"/>
        <w:rPr>
          <w:i/>
          <w:iCs/>
        </w:rPr>
      </w:pPr>
    </w:p>
    <w:p w14:paraId="0A78A2E8" w14:textId="77777777" w:rsidR="005470EF" w:rsidRPr="004828BB" w:rsidRDefault="005470EF" w:rsidP="005470EF">
      <w:r w:rsidRPr="004828BB">
        <w:t>Data 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62"/>
      </w:tblGrid>
      <w:tr w:rsidR="005470EF" w:rsidRPr="005470EF" w14:paraId="78B253C0" w14:textId="77777777" w:rsidTr="004828BB">
        <w:tc>
          <w:tcPr>
            <w:tcW w:w="5103" w:type="dxa"/>
          </w:tcPr>
          <w:p w14:paraId="510E41B9" w14:textId="77777777" w:rsidR="005470EF" w:rsidRDefault="005470EF" w:rsidP="00F509DC">
            <w:pPr>
              <w:jc w:val="center"/>
              <w:rPr>
                <w:b/>
                <w:iCs/>
              </w:rPr>
            </w:pPr>
          </w:p>
          <w:p w14:paraId="2AFC2CD3" w14:textId="77777777" w:rsidR="005470EF" w:rsidRDefault="005470EF" w:rsidP="00F509DC">
            <w:pPr>
              <w:jc w:val="center"/>
              <w:rPr>
                <w:b/>
                <w:iCs/>
              </w:rPr>
            </w:pPr>
          </w:p>
          <w:p w14:paraId="27507398" w14:textId="77777777" w:rsidR="005470EF" w:rsidRPr="004828BB" w:rsidRDefault="005470EF" w:rsidP="00F509DC">
            <w:pPr>
              <w:jc w:val="center"/>
            </w:pPr>
            <w:r w:rsidRPr="004828BB">
              <w:rPr>
                <w:b/>
                <w:iCs/>
              </w:rPr>
              <w:t>Terţ susţinător</w:t>
            </w:r>
            <w:r w:rsidRPr="004828BB">
              <w:rPr>
                <w:b/>
              </w:rPr>
              <w:t xml:space="preserve">                                                                </w:t>
            </w:r>
            <w:r w:rsidRPr="004828BB">
              <w:rPr>
                <w:i/>
                <w:color w:val="00B0F0"/>
              </w:rPr>
              <w:t xml:space="preserve">(denumirea operatorului economic </w:t>
            </w:r>
            <w:r w:rsidR="00F509DC" w:rsidRPr="004828BB">
              <w:rPr>
                <w:i/>
                <w:color w:val="00B0F0"/>
              </w:rPr>
              <w:t>ș</w:t>
            </w:r>
            <w:r w:rsidRPr="004828BB">
              <w:rPr>
                <w:i/>
                <w:color w:val="00B0F0"/>
              </w:rPr>
              <w:t>i a reprezentantului legal/</w:t>
            </w:r>
            <w:r w:rsidR="00F509DC">
              <w:rPr>
                <w:i/>
                <w:color w:val="00B0F0"/>
              </w:rPr>
              <w:t>î</w:t>
            </w:r>
            <w:r w:rsidRPr="004828BB">
              <w:rPr>
                <w:i/>
                <w:color w:val="00B0F0"/>
              </w:rPr>
              <w:t>mputernicit)</w:t>
            </w:r>
          </w:p>
          <w:p w14:paraId="546F58FF" w14:textId="77777777" w:rsidR="005470EF" w:rsidRDefault="005470EF" w:rsidP="00F509DC">
            <w:r w:rsidRPr="004828BB">
              <w:t xml:space="preserve">                                                                               _________________ </w:t>
            </w:r>
          </w:p>
          <w:p w14:paraId="4EB6131D" w14:textId="77777777" w:rsidR="005470EF" w:rsidRPr="004828BB" w:rsidRDefault="005470EF" w:rsidP="004828BB">
            <w:pPr>
              <w:jc w:val="left"/>
              <w:rPr>
                <w:i/>
                <w:color w:val="00B0F0"/>
              </w:rPr>
            </w:pPr>
            <w:r w:rsidRPr="004828BB">
              <w:rPr>
                <w:i/>
                <w:color w:val="00B0F0"/>
              </w:rPr>
              <w:t>(semnatura reprezentantului legal/</w:t>
            </w:r>
            <w:r w:rsidR="00425C25">
              <w:rPr>
                <w:i/>
                <w:color w:val="00B0F0"/>
              </w:rPr>
              <w:t>î</w:t>
            </w:r>
            <w:r w:rsidRPr="004828BB">
              <w:rPr>
                <w:i/>
                <w:color w:val="00B0F0"/>
              </w:rPr>
              <w:t>mputernicit)</w:t>
            </w:r>
          </w:p>
          <w:p w14:paraId="3A082FA1" w14:textId="77777777" w:rsidR="005470EF" w:rsidRPr="005470EF" w:rsidRDefault="005470EF" w:rsidP="00F509DC"/>
        </w:tc>
        <w:tc>
          <w:tcPr>
            <w:tcW w:w="4962" w:type="dxa"/>
          </w:tcPr>
          <w:p w14:paraId="67180323" w14:textId="77777777" w:rsidR="005470EF" w:rsidRDefault="005470EF" w:rsidP="00F509DC">
            <w:pPr>
              <w:jc w:val="center"/>
              <w:rPr>
                <w:b/>
                <w:bCs/>
              </w:rPr>
            </w:pPr>
          </w:p>
          <w:p w14:paraId="1F3D32C7" w14:textId="77777777" w:rsidR="005470EF" w:rsidRDefault="005470EF" w:rsidP="00F509DC">
            <w:pPr>
              <w:jc w:val="center"/>
              <w:rPr>
                <w:b/>
                <w:bCs/>
              </w:rPr>
            </w:pPr>
          </w:p>
          <w:p w14:paraId="09D1C6B3" w14:textId="77777777" w:rsidR="005470EF" w:rsidRPr="004828BB" w:rsidRDefault="005470EF" w:rsidP="00F509DC">
            <w:pPr>
              <w:jc w:val="center"/>
            </w:pPr>
            <w:r w:rsidRPr="004828BB">
              <w:rPr>
                <w:b/>
                <w:bCs/>
              </w:rPr>
              <w:t>Ofertant</w:t>
            </w:r>
          </w:p>
          <w:p w14:paraId="4FC082AA" w14:textId="77777777" w:rsidR="005470EF" w:rsidRPr="004828BB" w:rsidRDefault="005470EF" w:rsidP="00F509DC">
            <w:pPr>
              <w:jc w:val="center"/>
              <w:rPr>
                <w:i/>
                <w:color w:val="00B0F0"/>
              </w:rPr>
            </w:pPr>
            <w:r w:rsidRPr="004828BB">
              <w:rPr>
                <w:i/>
                <w:color w:val="00B0F0"/>
              </w:rPr>
              <w:t xml:space="preserve">(denumirea operatorului economic </w:t>
            </w:r>
            <w:r w:rsidR="00F509DC" w:rsidRPr="004828BB">
              <w:rPr>
                <w:i/>
                <w:color w:val="00B0F0"/>
              </w:rPr>
              <w:t>ș</w:t>
            </w:r>
            <w:r w:rsidRPr="004828BB">
              <w:rPr>
                <w:i/>
                <w:color w:val="00B0F0"/>
              </w:rPr>
              <w:t>i a reprezentantului legal/</w:t>
            </w:r>
            <w:r w:rsidR="00F509DC" w:rsidRPr="004828BB">
              <w:rPr>
                <w:i/>
                <w:color w:val="00B0F0"/>
              </w:rPr>
              <w:t>î</w:t>
            </w:r>
            <w:r w:rsidRPr="004828BB">
              <w:rPr>
                <w:i/>
                <w:color w:val="00B0F0"/>
              </w:rPr>
              <w:t>mputernicit)</w:t>
            </w:r>
          </w:p>
          <w:p w14:paraId="27619218" w14:textId="77777777" w:rsidR="005470EF" w:rsidRDefault="005470EF" w:rsidP="00F509DC">
            <w:r w:rsidRPr="004828BB">
              <w:t xml:space="preserve">                                                                               _________________ </w:t>
            </w:r>
          </w:p>
          <w:p w14:paraId="652E707E" w14:textId="77777777" w:rsidR="005470EF" w:rsidRPr="004828BB" w:rsidRDefault="005470EF" w:rsidP="004828BB">
            <w:pPr>
              <w:jc w:val="left"/>
              <w:rPr>
                <w:i/>
                <w:color w:val="00B0F0"/>
              </w:rPr>
            </w:pPr>
            <w:r w:rsidRPr="004828BB">
              <w:rPr>
                <w:i/>
                <w:color w:val="00B0F0"/>
              </w:rPr>
              <w:t>(semnatura reprezentantului legal/</w:t>
            </w:r>
            <w:r w:rsidR="00425C25">
              <w:rPr>
                <w:i/>
                <w:color w:val="00B0F0"/>
              </w:rPr>
              <w:t>î</w:t>
            </w:r>
            <w:r w:rsidRPr="004828BB">
              <w:rPr>
                <w:i/>
                <w:color w:val="00B0F0"/>
              </w:rPr>
              <w:t>mputernicit)</w:t>
            </w:r>
          </w:p>
          <w:p w14:paraId="419E8071" w14:textId="77777777" w:rsidR="005470EF" w:rsidRPr="005470EF" w:rsidRDefault="005470EF" w:rsidP="00F509DC"/>
        </w:tc>
      </w:tr>
    </w:tbl>
    <w:p w14:paraId="6C43F1BF" w14:textId="77777777" w:rsidR="005470EF" w:rsidRPr="004828BB" w:rsidRDefault="005470EF" w:rsidP="005470EF">
      <w:pPr>
        <w:autoSpaceDE w:val="0"/>
        <w:autoSpaceDN w:val="0"/>
        <w:adjustRightInd w:val="0"/>
        <w:spacing w:line="276" w:lineRule="auto"/>
      </w:pPr>
    </w:p>
    <w:p w14:paraId="059E161D" w14:textId="77777777" w:rsidR="005470EF" w:rsidRPr="004828BB" w:rsidRDefault="005470EF" w:rsidP="005470EF">
      <w:pPr>
        <w:autoSpaceDE w:val="0"/>
        <w:autoSpaceDN w:val="0"/>
        <w:adjustRightInd w:val="0"/>
        <w:spacing w:line="276" w:lineRule="auto"/>
      </w:pPr>
    </w:p>
    <w:p w14:paraId="1CC31567" w14:textId="059ED67C" w:rsidR="005470EF" w:rsidRPr="004828BB" w:rsidRDefault="005470EF" w:rsidP="004828BB">
      <w:pPr>
        <w:autoSpaceDE w:val="0"/>
        <w:autoSpaceDN w:val="0"/>
        <w:adjustRightInd w:val="0"/>
        <w:rPr>
          <w:i/>
        </w:rPr>
      </w:pPr>
      <w:r w:rsidRPr="004828BB">
        <w:rPr>
          <w:b/>
          <w:bCs/>
          <w:i/>
        </w:rPr>
        <w:t xml:space="preserve">Nota: </w:t>
      </w:r>
      <w:r w:rsidRPr="004828BB">
        <w:rPr>
          <w:i/>
        </w:rPr>
        <w:t xml:space="preserve">În sensul art. 182 alin (4) din Legea 98/2016, documentele transmise ofertantului de către terțul/terții susținător/susținători din care rezultă modul efectiv prin care terțul/terții susținător/susținători va/vor asigura îndeplinirea propriului angajament de susținere vor fi prezentate împreuna cu Angajamentul ferm, cu oferta, și se vor </w:t>
      </w:r>
      <w:r w:rsidR="002E0979">
        <w:rPr>
          <w:i/>
        </w:rPr>
        <w:t>c</w:t>
      </w:r>
      <w:r w:rsidRPr="004828BB">
        <w:rPr>
          <w:i/>
        </w:rPr>
        <w:t xml:space="preserve">onstitui în anexe la angajamentul ferm. </w:t>
      </w:r>
    </w:p>
    <w:p w14:paraId="0318D31C" w14:textId="7C0C7985" w:rsidR="005470EF" w:rsidRPr="004828BB" w:rsidRDefault="005470EF" w:rsidP="005470EF">
      <w:pPr>
        <w:spacing w:line="276" w:lineRule="auto"/>
        <w:rPr>
          <w:i/>
          <w:lang w:val="fr-FR"/>
        </w:rPr>
      </w:pPr>
      <w:r w:rsidRPr="004828BB">
        <w:rPr>
          <w:i/>
          <w:lang w:val="fr-FR"/>
        </w:rPr>
        <w:t>În cazul în care susţinerea terţului vizează resurse netransferabile, precum cifra de afaceri, operatorul economic va depune documente din care rezultă cifra de afaceri a terţului susţinător</w:t>
      </w:r>
    </w:p>
    <w:p w14:paraId="6A677F9C" w14:textId="77777777" w:rsidR="005470EF" w:rsidRPr="004828BB" w:rsidRDefault="005470EF" w:rsidP="005470EF">
      <w:pPr>
        <w:autoSpaceDE w:val="0"/>
        <w:autoSpaceDN w:val="0"/>
        <w:adjustRightInd w:val="0"/>
        <w:spacing w:line="276" w:lineRule="auto"/>
        <w:rPr>
          <w:lang w:val="fr-FR"/>
        </w:rPr>
      </w:pPr>
    </w:p>
    <w:p w14:paraId="1F97647C" w14:textId="77777777" w:rsidR="005470EF" w:rsidRPr="004828BB" w:rsidRDefault="005470EF" w:rsidP="005470EF">
      <w:pPr>
        <w:autoSpaceDE w:val="0"/>
        <w:autoSpaceDN w:val="0"/>
        <w:adjustRightInd w:val="0"/>
        <w:spacing w:line="276" w:lineRule="auto"/>
        <w:rPr>
          <w:lang w:val="fr-FR"/>
        </w:rPr>
      </w:pPr>
    </w:p>
    <w:p w14:paraId="0DF6A73E" w14:textId="77777777" w:rsidR="005470EF" w:rsidRPr="004828BB" w:rsidRDefault="005470EF" w:rsidP="005470EF">
      <w:pPr>
        <w:autoSpaceDE w:val="0"/>
        <w:autoSpaceDN w:val="0"/>
        <w:adjustRightInd w:val="0"/>
        <w:spacing w:line="276" w:lineRule="auto"/>
        <w:rPr>
          <w:lang w:val="fr-FR"/>
        </w:rPr>
      </w:pPr>
    </w:p>
    <w:p w14:paraId="4A7A9FDC" w14:textId="77777777" w:rsidR="005470EF" w:rsidRPr="004828BB" w:rsidRDefault="005470EF" w:rsidP="005470EF">
      <w:pPr>
        <w:autoSpaceDE w:val="0"/>
        <w:autoSpaceDN w:val="0"/>
        <w:adjustRightInd w:val="0"/>
        <w:spacing w:line="276" w:lineRule="auto"/>
        <w:rPr>
          <w:lang w:val="fr-FR"/>
        </w:rPr>
      </w:pPr>
    </w:p>
    <w:p w14:paraId="5D538673" w14:textId="77777777" w:rsidR="005470EF" w:rsidRPr="004828BB" w:rsidRDefault="005470EF" w:rsidP="005470EF">
      <w:pPr>
        <w:autoSpaceDE w:val="0"/>
        <w:autoSpaceDN w:val="0"/>
        <w:adjustRightInd w:val="0"/>
        <w:spacing w:line="276" w:lineRule="auto"/>
        <w:rPr>
          <w:lang w:val="fr-FR"/>
        </w:rPr>
      </w:pPr>
    </w:p>
    <w:p w14:paraId="6859C736" w14:textId="77777777" w:rsidR="005470EF" w:rsidRPr="004828BB" w:rsidRDefault="005470EF" w:rsidP="005470EF">
      <w:pPr>
        <w:autoSpaceDE w:val="0"/>
        <w:autoSpaceDN w:val="0"/>
        <w:adjustRightInd w:val="0"/>
        <w:spacing w:line="276" w:lineRule="auto"/>
        <w:rPr>
          <w:lang w:val="fr-FR"/>
        </w:rPr>
      </w:pPr>
    </w:p>
    <w:p w14:paraId="573C4FDD" w14:textId="77777777" w:rsidR="005470EF" w:rsidRPr="004828BB" w:rsidRDefault="005470EF" w:rsidP="005470EF">
      <w:pPr>
        <w:autoSpaceDE w:val="0"/>
        <w:autoSpaceDN w:val="0"/>
        <w:adjustRightInd w:val="0"/>
        <w:spacing w:line="276" w:lineRule="auto"/>
        <w:rPr>
          <w:lang w:val="fr-FR"/>
        </w:rPr>
      </w:pPr>
    </w:p>
    <w:p w14:paraId="3FD0A4AE" w14:textId="77777777" w:rsidR="005470EF" w:rsidRPr="004828BB" w:rsidRDefault="005470EF" w:rsidP="005470EF">
      <w:pPr>
        <w:autoSpaceDE w:val="0"/>
        <w:autoSpaceDN w:val="0"/>
        <w:adjustRightInd w:val="0"/>
        <w:spacing w:line="276" w:lineRule="auto"/>
        <w:rPr>
          <w:lang w:val="fr-FR"/>
        </w:rPr>
      </w:pPr>
    </w:p>
    <w:p w14:paraId="424A876B" w14:textId="77777777" w:rsidR="005470EF" w:rsidRPr="004828BB" w:rsidRDefault="005470EF" w:rsidP="005470EF">
      <w:pPr>
        <w:autoSpaceDE w:val="0"/>
        <w:autoSpaceDN w:val="0"/>
        <w:adjustRightInd w:val="0"/>
        <w:spacing w:line="276" w:lineRule="auto"/>
        <w:rPr>
          <w:lang w:val="fr-FR"/>
        </w:rPr>
      </w:pPr>
    </w:p>
    <w:p w14:paraId="4039F667" w14:textId="77777777" w:rsidR="005470EF" w:rsidRPr="004828BB" w:rsidRDefault="005470EF" w:rsidP="005470EF">
      <w:pPr>
        <w:autoSpaceDE w:val="0"/>
        <w:autoSpaceDN w:val="0"/>
        <w:adjustRightInd w:val="0"/>
        <w:spacing w:line="276" w:lineRule="auto"/>
        <w:rPr>
          <w:lang w:val="fr-FR"/>
        </w:rPr>
      </w:pPr>
    </w:p>
    <w:p w14:paraId="0AAEA1CA" w14:textId="77777777" w:rsidR="005470EF" w:rsidRPr="004828BB" w:rsidRDefault="005470EF" w:rsidP="005470EF">
      <w:pPr>
        <w:autoSpaceDE w:val="0"/>
        <w:autoSpaceDN w:val="0"/>
        <w:adjustRightInd w:val="0"/>
        <w:spacing w:line="276" w:lineRule="auto"/>
        <w:rPr>
          <w:lang w:val="fr-FR"/>
        </w:rPr>
      </w:pPr>
    </w:p>
    <w:p w14:paraId="68818A16" w14:textId="77777777" w:rsidR="005470EF" w:rsidRPr="004828BB" w:rsidRDefault="005470EF" w:rsidP="005470EF">
      <w:pPr>
        <w:autoSpaceDE w:val="0"/>
        <w:autoSpaceDN w:val="0"/>
        <w:adjustRightInd w:val="0"/>
        <w:spacing w:line="276" w:lineRule="auto"/>
        <w:rPr>
          <w:lang w:val="fr-FR"/>
        </w:rPr>
      </w:pPr>
    </w:p>
    <w:p w14:paraId="4C9B67AD" w14:textId="77777777" w:rsidR="005470EF" w:rsidRPr="004828BB" w:rsidRDefault="005470EF" w:rsidP="005470EF">
      <w:pPr>
        <w:autoSpaceDE w:val="0"/>
        <w:autoSpaceDN w:val="0"/>
        <w:adjustRightInd w:val="0"/>
        <w:spacing w:line="276" w:lineRule="auto"/>
        <w:rPr>
          <w:lang w:val="fr-FR"/>
        </w:rPr>
      </w:pPr>
    </w:p>
    <w:p w14:paraId="00E53117" w14:textId="77777777" w:rsidR="005470EF" w:rsidRPr="004828BB" w:rsidRDefault="005470EF" w:rsidP="005470EF">
      <w:pPr>
        <w:autoSpaceDE w:val="0"/>
        <w:autoSpaceDN w:val="0"/>
        <w:adjustRightInd w:val="0"/>
        <w:spacing w:line="276" w:lineRule="auto"/>
        <w:rPr>
          <w:lang w:val="fr-FR"/>
        </w:rPr>
      </w:pPr>
    </w:p>
    <w:p w14:paraId="7398FFA4" w14:textId="77777777" w:rsidR="005470EF" w:rsidRPr="004828BB" w:rsidRDefault="005470EF" w:rsidP="005470EF">
      <w:pPr>
        <w:autoSpaceDE w:val="0"/>
        <w:autoSpaceDN w:val="0"/>
        <w:adjustRightInd w:val="0"/>
        <w:spacing w:line="276" w:lineRule="auto"/>
        <w:rPr>
          <w:lang w:val="fr-FR"/>
        </w:rPr>
      </w:pPr>
    </w:p>
    <w:p w14:paraId="4F9430F0" w14:textId="77777777" w:rsidR="005470EF" w:rsidRPr="004828BB" w:rsidRDefault="005470EF" w:rsidP="005470EF">
      <w:pPr>
        <w:autoSpaceDE w:val="0"/>
        <w:autoSpaceDN w:val="0"/>
        <w:adjustRightInd w:val="0"/>
        <w:spacing w:line="276" w:lineRule="auto"/>
        <w:rPr>
          <w:lang w:val="fr-FR"/>
        </w:rPr>
      </w:pPr>
    </w:p>
    <w:p w14:paraId="03263E09" w14:textId="77777777" w:rsidR="005470EF" w:rsidRPr="004828BB" w:rsidRDefault="005470EF" w:rsidP="005470EF">
      <w:pPr>
        <w:autoSpaceDE w:val="0"/>
        <w:autoSpaceDN w:val="0"/>
        <w:adjustRightInd w:val="0"/>
        <w:spacing w:line="276" w:lineRule="auto"/>
        <w:rPr>
          <w:lang w:val="fr-FR"/>
        </w:rPr>
      </w:pPr>
    </w:p>
    <w:p w14:paraId="6D268063" w14:textId="77777777" w:rsidR="005470EF" w:rsidRPr="004828BB" w:rsidRDefault="005470EF" w:rsidP="005470EF">
      <w:pPr>
        <w:autoSpaceDE w:val="0"/>
        <w:autoSpaceDN w:val="0"/>
        <w:adjustRightInd w:val="0"/>
        <w:spacing w:line="276" w:lineRule="auto"/>
        <w:rPr>
          <w:lang w:val="fr-FR"/>
        </w:rPr>
      </w:pPr>
    </w:p>
    <w:p w14:paraId="79183ABE" w14:textId="77777777" w:rsidR="005470EF" w:rsidRPr="004828BB" w:rsidRDefault="005470EF" w:rsidP="005470EF">
      <w:pPr>
        <w:autoSpaceDE w:val="0"/>
        <w:autoSpaceDN w:val="0"/>
        <w:adjustRightInd w:val="0"/>
        <w:spacing w:line="276" w:lineRule="auto"/>
        <w:rPr>
          <w:lang w:val="fr-FR"/>
        </w:rPr>
      </w:pPr>
    </w:p>
    <w:p w14:paraId="319287A1" w14:textId="77777777" w:rsidR="005470EF" w:rsidRPr="004828BB" w:rsidRDefault="005470EF" w:rsidP="005470EF">
      <w:pPr>
        <w:autoSpaceDE w:val="0"/>
        <w:autoSpaceDN w:val="0"/>
        <w:adjustRightInd w:val="0"/>
        <w:spacing w:line="276" w:lineRule="auto"/>
        <w:rPr>
          <w:lang w:val="fr-FR"/>
        </w:rPr>
      </w:pPr>
    </w:p>
    <w:p w14:paraId="5D6A0806" w14:textId="77777777" w:rsidR="005470EF" w:rsidRPr="004828BB" w:rsidRDefault="005470EF" w:rsidP="005470EF">
      <w:pPr>
        <w:autoSpaceDE w:val="0"/>
        <w:autoSpaceDN w:val="0"/>
        <w:adjustRightInd w:val="0"/>
        <w:spacing w:line="276" w:lineRule="auto"/>
        <w:rPr>
          <w:lang w:val="fr-FR"/>
        </w:rPr>
      </w:pPr>
    </w:p>
    <w:p w14:paraId="47C2B488" w14:textId="77777777" w:rsidR="005470EF" w:rsidRPr="004828BB" w:rsidRDefault="005470EF" w:rsidP="005470EF">
      <w:pPr>
        <w:autoSpaceDE w:val="0"/>
        <w:autoSpaceDN w:val="0"/>
        <w:adjustRightInd w:val="0"/>
        <w:spacing w:line="276" w:lineRule="auto"/>
        <w:rPr>
          <w:lang w:val="fr-FR"/>
        </w:rPr>
      </w:pPr>
    </w:p>
    <w:p w14:paraId="1394A3E5" w14:textId="77777777" w:rsidR="005470EF" w:rsidRPr="004828BB" w:rsidRDefault="005470EF" w:rsidP="005470EF">
      <w:pPr>
        <w:autoSpaceDE w:val="0"/>
        <w:autoSpaceDN w:val="0"/>
        <w:adjustRightInd w:val="0"/>
        <w:spacing w:line="276" w:lineRule="auto"/>
        <w:rPr>
          <w:lang w:val="fr-FR"/>
        </w:rPr>
      </w:pPr>
    </w:p>
    <w:p w14:paraId="0EB72571" w14:textId="02A4065A" w:rsidR="00C7066F" w:rsidRPr="004828BB" w:rsidRDefault="00C7066F" w:rsidP="00C7066F">
      <w:pPr>
        <w:jc w:val="right"/>
        <w:rPr>
          <w:rFonts w:cs="Arial"/>
          <w:lang w:val="fr-FR"/>
        </w:rPr>
      </w:pPr>
      <w:r w:rsidRPr="004828BB">
        <w:rPr>
          <w:rFonts w:cs="Arial"/>
          <w:b/>
          <w:lang w:val="fr-FR"/>
        </w:rPr>
        <w:lastRenderedPageBreak/>
        <w:t xml:space="preserve">Formular nr. </w:t>
      </w:r>
      <w:r w:rsidR="0020302F">
        <w:rPr>
          <w:rFonts w:cs="Arial"/>
          <w:b/>
          <w:lang w:val="fr-FR"/>
        </w:rPr>
        <w:t>6</w:t>
      </w:r>
    </w:p>
    <w:p w14:paraId="23240F68" w14:textId="77777777" w:rsidR="00C7066F" w:rsidRPr="004828BB" w:rsidRDefault="00C7066F" w:rsidP="00C7066F">
      <w:pPr>
        <w:autoSpaceDE w:val="0"/>
        <w:autoSpaceDN w:val="0"/>
        <w:adjustRightInd w:val="0"/>
        <w:rPr>
          <w:rFonts w:cs="Arial"/>
          <w:lang w:val="fr-FR"/>
        </w:rPr>
      </w:pPr>
    </w:p>
    <w:p w14:paraId="396FDAD4" w14:textId="77777777" w:rsidR="00C7066F" w:rsidRPr="004828BB" w:rsidRDefault="00C7066F" w:rsidP="00C7066F">
      <w:pPr>
        <w:autoSpaceDE w:val="0"/>
        <w:autoSpaceDN w:val="0"/>
        <w:adjustRightInd w:val="0"/>
        <w:rPr>
          <w:rFonts w:cs="Arial"/>
          <w:lang w:val="fr-FR"/>
        </w:rPr>
      </w:pPr>
    </w:p>
    <w:p w14:paraId="132ACCE3" w14:textId="77777777" w:rsidR="00C7066F" w:rsidRPr="004828BB" w:rsidRDefault="00C7066F" w:rsidP="00C7066F">
      <w:pPr>
        <w:autoSpaceDE w:val="0"/>
        <w:autoSpaceDN w:val="0"/>
        <w:adjustRightInd w:val="0"/>
        <w:rPr>
          <w:rFonts w:cs="Arial"/>
          <w:lang w:val="fr-FR"/>
        </w:rPr>
      </w:pPr>
    </w:p>
    <w:p w14:paraId="6C02DA15" w14:textId="77777777" w:rsidR="00C7066F" w:rsidRPr="004828BB" w:rsidRDefault="00C7066F" w:rsidP="00C7066F">
      <w:pPr>
        <w:autoSpaceDE w:val="0"/>
        <w:autoSpaceDN w:val="0"/>
        <w:adjustRightInd w:val="0"/>
        <w:rPr>
          <w:rFonts w:cs="Arial"/>
          <w:lang w:val="fr-FR"/>
        </w:rPr>
      </w:pPr>
    </w:p>
    <w:p w14:paraId="44754B9E" w14:textId="77777777" w:rsidR="00C7066F" w:rsidRPr="004828BB" w:rsidRDefault="00C7066F" w:rsidP="00C7066F">
      <w:pPr>
        <w:autoSpaceDE w:val="0"/>
        <w:autoSpaceDN w:val="0"/>
        <w:adjustRightInd w:val="0"/>
        <w:rPr>
          <w:rFonts w:cs="Arial"/>
          <w:lang w:val="fr-FR"/>
        </w:rPr>
      </w:pPr>
    </w:p>
    <w:p w14:paraId="62E2CD21" w14:textId="77777777" w:rsidR="00C7066F" w:rsidRPr="004828BB" w:rsidRDefault="00C7066F" w:rsidP="00C7066F">
      <w:pPr>
        <w:autoSpaceDE w:val="0"/>
        <w:autoSpaceDN w:val="0"/>
        <w:adjustRightInd w:val="0"/>
        <w:rPr>
          <w:rFonts w:cs="Arial"/>
          <w:lang w:val="fr-FR"/>
        </w:rPr>
      </w:pPr>
    </w:p>
    <w:p w14:paraId="31E457EF" w14:textId="77777777" w:rsidR="00C7066F" w:rsidRPr="004828BB" w:rsidRDefault="00C7066F" w:rsidP="00C7066F">
      <w:pPr>
        <w:autoSpaceDE w:val="0"/>
        <w:autoSpaceDN w:val="0"/>
        <w:adjustRightInd w:val="0"/>
        <w:rPr>
          <w:rFonts w:cs="Arial"/>
          <w:lang w:val="fr-FR"/>
        </w:rPr>
      </w:pPr>
    </w:p>
    <w:p w14:paraId="200E49B6" w14:textId="77777777" w:rsidR="00C7066F" w:rsidRPr="004828BB" w:rsidRDefault="00C7066F" w:rsidP="00C7066F">
      <w:pPr>
        <w:jc w:val="center"/>
        <w:rPr>
          <w:rFonts w:cs="Arial"/>
          <w:b/>
          <w:lang w:val="fr-FR"/>
        </w:rPr>
      </w:pPr>
      <w:r w:rsidRPr="004828BB">
        <w:rPr>
          <w:rFonts w:cs="Arial"/>
          <w:b/>
          <w:lang w:val="fr-FR"/>
        </w:rPr>
        <w:t>DECLARATIE</w:t>
      </w:r>
    </w:p>
    <w:p w14:paraId="5F2E9572" w14:textId="77777777" w:rsidR="00C7066F" w:rsidRPr="004828BB" w:rsidRDefault="00C7066F" w:rsidP="00C7066F">
      <w:pPr>
        <w:jc w:val="center"/>
        <w:rPr>
          <w:rFonts w:cs="Arial"/>
          <w:b/>
          <w:lang w:val="fr-FR"/>
        </w:rPr>
      </w:pPr>
      <w:r w:rsidRPr="004828BB">
        <w:rPr>
          <w:rFonts w:cs="Arial"/>
          <w:b/>
          <w:lang w:val="fr-FR"/>
        </w:rPr>
        <w:t xml:space="preserve">PRIVIND INSUSIREA MODELULUI DE </w:t>
      </w:r>
      <w:r w:rsidR="007A62A1">
        <w:rPr>
          <w:rFonts w:cs="Arial"/>
          <w:b/>
          <w:lang w:val="fr-FR"/>
        </w:rPr>
        <w:t xml:space="preserve">ACORD-CADRU/ </w:t>
      </w:r>
      <w:r w:rsidRPr="004828BB">
        <w:rPr>
          <w:rFonts w:cs="Arial"/>
          <w:b/>
          <w:lang w:val="fr-FR"/>
        </w:rPr>
        <w:t>CONTRACT</w:t>
      </w:r>
      <w:r w:rsidR="007A62A1">
        <w:rPr>
          <w:rFonts w:cs="Arial"/>
          <w:b/>
          <w:lang w:val="fr-FR"/>
        </w:rPr>
        <w:t xml:space="preserve"> SUBSECVENT</w:t>
      </w:r>
    </w:p>
    <w:p w14:paraId="19281773" w14:textId="77777777" w:rsidR="00C7066F" w:rsidRPr="004828BB" w:rsidRDefault="00C7066F" w:rsidP="00C7066F">
      <w:pPr>
        <w:rPr>
          <w:rFonts w:cs="Arial"/>
          <w:lang w:val="fr-FR"/>
        </w:rPr>
      </w:pPr>
    </w:p>
    <w:p w14:paraId="321852DF" w14:textId="77777777" w:rsidR="00C7066F" w:rsidRPr="004828BB" w:rsidRDefault="00C7066F" w:rsidP="00C7066F">
      <w:pPr>
        <w:rPr>
          <w:rFonts w:cs="Arial"/>
          <w:lang w:val="fr-FR"/>
        </w:rPr>
      </w:pPr>
    </w:p>
    <w:p w14:paraId="6A300269" w14:textId="68CF1415" w:rsidR="00C7066F" w:rsidRPr="00187165" w:rsidRDefault="00C7066F" w:rsidP="00C7066F">
      <w:pPr>
        <w:spacing w:line="276" w:lineRule="auto"/>
        <w:rPr>
          <w:rFonts w:cs="Arial"/>
        </w:rPr>
      </w:pPr>
      <w:r w:rsidRPr="004828BB">
        <w:rPr>
          <w:rFonts w:cs="Arial"/>
          <w:lang w:val="fr-FR"/>
        </w:rPr>
        <w:tab/>
      </w:r>
      <w:r w:rsidRPr="00187165">
        <w:rPr>
          <w:rFonts w:cs="Arial"/>
          <w:b/>
          <w:bCs/>
          <w:lang w:val="fr-FR"/>
        </w:rPr>
        <w:t xml:space="preserve">Subsemnatul(a) </w:t>
      </w:r>
      <w:r w:rsidRPr="00187165">
        <w:rPr>
          <w:rFonts w:cs="Arial"/>
          <w:lang w:val="fr-FR"/>
        </w:rPr>
        <w:t>(</w:t>
      </w:r>
      <w:r w:rsidRPr="00187165">
        <w:rPr>
          <w:rFonts w:cs="Arial"/>
          <w:i/>
          <w:iCs/>
          <w:lang w:val="fr-FR"/>
        </w:rPr>
        <w:t>nume</w:t>
      </w:r>
      <w:r w:rsidR="00F627F4" w:rsidRPr="00187165">
        <w:rPr>
          <w:rFonts w:cs="Arial"/>
          <w:i/>
          <w:iCs/>
          <w:lang w:val="fr-FR"/>
        </w:rPr>
        <w:t xml:space="preserve"> </w:t>
      </w:r>
      <w:r w:rsidRPr="00187165">
        <w:rPr>
          <w:rFonts w:cs="Arial"/>
          <w:i/>
          <w:iCs/>
          <w:lang w:val="fr-FR"/>
        </w:rPr>
        <w:t>/ prenume</w:t>
      </w:r>
      <w:r w:rsidRPr="00187165">
        <w:rPr>
          <w:rFonts w:cs="Arial"/>
          <w:lang w:val="fr-FR"/>
        </w:rPr>
        <w:t xml:space="preserve">), domiciliat(a) în </w:t>
      </w:r>
      <w:r w:rsidR="00F627F4" w:rsidRPr="00187165">
        <w:rPr>
          <w:rFonts w:cs="Arial"/>
          <w:lang w:val="fr-FR"/>
        </w:rPr>
        <w:t>__________________</w:t>
      </w:r>
      <w:r w:rsidRPr="00187165">
        <w:rPr>
          <w:rFonts w:cs="Arial"/>
          <w:lang w:val="fr-FR"/>
        </w:rPr>
        <w:t xml:space="preserve"> (</w:t>
      </w:r>
      <w:r w:rsidRPr="00187165">
        <w:rPr>
          <w:rFonts w:cs="Arial"/>
          <w:i/>
          <w:iCs/>
          <w:lang w:val="fr-FR"/>
        </w:rPr>
        <w:t>adresa de domiciliu</w:t>
      </w:r>
      <w:r w:rsidRPr="00187165">
        <w:rPr>
          <w:rFonts w:cs="Arial"/>
          <w:lang w:val="fr-FR"/>
        </w:rPr>
        <w:t>), identificat(a) cu act de identitate (</w:t>
      </w:r>
      <w:r w:rsidR="00F627F4" w:rsidRPr="00187165">
        <w:rPr>
          <w:rFonts w:cs="Arial"/>
          <w:lang w:val="fr-FR"/>
        </w:rPr>
        <w:t>B.I./</w:t>
      </w:r>
      <w:r w:rsidRPr="00187165">
        <w:rPr>
          <w:rFonts w:cs="Arial"/>
          <w:i/>
          <w:iCs/>
          <w:lang w:val="fr-FR"/>
        </w:rPr>
        <w:t>C</w:t>
      </w:r>
      <w:r w:rsidR="00F627F4" w:rsidRPr="00187165">
        <w:rPr>
          <w:rFonts w:cs="Arial"/>
          <w:i/>
          <w:iCs/>
          <w:lang w:val="fr-FR"/>
        </w:rPr>
        <w:t>.</w:t>
      </w:r>
      <w:r w:rsidRPr="00187165">
        <w:rPr>
          <w:rFonts w:cs="Arial"/>
          <w:i/>
          <w:iCs/>
          <w:lang w:val="fr-FR"/>
        </w:rPr>
        <w:t>I</w:t>
      </w:r>
      <w:r w:rsidR="00F627F4" w:rsidRPr="00187165">
        <w:rPr>
          <w:rFonts w:cs="Arial"/>
          <w:i/>
          <w:iCs/>
          <w:lang w:val="fr-FR"/>
        </w:rPr>
        <w:t>.</w:t>
      </w:r>
      <w:r w:rsidRPr="00187165">
        <w:rPr>
          <w:rFonts w:cs="Arial"/>
          <w:lang w:val="fr-FR"/>
        </w:rPr>
        <w:t xml:space="preserve">), seria </w:t>
      </w:r>
      <w:r w:rsidR="00F627F4" w:rsidRPr="00187165">
        <w:rPr>
          <w:rFonts w:cs="Arial"/>
          <w:lang w:val="fr-FR"/>
        </w:rPr>
        <w:t>_____</w:t>
      </w:r>
      <w:r w:rsidRPr="00187165">
        <w:rPr>
          <w:rFonts w:cs="Arial"/>
          <w:lang w:val="fr-FR"/>
        </w:rPr>
        <w:t xml:space="preserve">, nr. </w:t>
      </w:r>
      <w:r w:rsidR="00F627F4" w:rsidRPr="00187165">
        <w:rPr>
          <w:rFonts w:cs="Arial"/>
          <w:lang w:val="fr-FR"/>
        </w:rPr>
        <w:t xml:space="preserve">______ </w:t>
      </w:r>
      <w:r w:rsidRPr="00187165">
        <w:rPr>
          <w:rFonts w:cs="Arial"/>
          <w:lang w:val="fr-FR"/>
        </w:rPr>
        <w:t>eliberat de</w:t>
      </w:r>
      <w:r w:rsidR="00F627F4" w:rsidRPr="00187165">
        <w:rPr>
          <w:rFonts w:cs="Arial"/>
          <w:lang w:val="fr-FR"/>
        </w:rPr>
        <w:t xml:space="preserve"> ____________________</w:t>
      </w:r>
      <w:r w:rsidRPr="00187165">
        <w:rPr>
          <w:rFonts w:cs="Arial"/>
          <w:lang w:val="fr-FR"/>
        </w:rPr>
        <w:t xml:space="preserve">, la data de </w:t>
      </w:r>
      <w:r w:rsidR="00F627F4" w:rsidRPr="00187165">
        <w:rPr>
          <w:rFonts w:cs="Arial"/>
          <w:lang w:val="fr-FR"/>
        </w:rPr>
        <w:t>_____________</w:t>
      </w:r>
      <w:r w:rsidRPr="00187165">
        <w:rPr>
          <w:rFonts w:cs="Arial"/>
          <w:lang w:val="fr-FR"/>
        </w:rPr>
        <w:t xml:space="preserve">, CNP </w:t>
      </w:r>
      <w:r w:rsidR="00F627F4" w:rsidRPr="00187165">
        <w:rPr>
          <w:rFonts w:cs="Arial"/>
          <w:lang w:val="fr-FR"/>
        </w:rPr>
        <w:t>__________________</w:t>
      </w:r>
      <w:r w:rsidRPr="00187165">
        <w:rPr>
          <w:rFonts w:cs="Arial"/>
          <w:lang w:val="fr-FR"/>
        </w:rPr>
        <w:t xml:space="preserve">, </w:t>
      </w:r>
      <w:r w:rsidRPr="00187165">
        <w:rPr>
          <w:rFonts w:cs="Arial"/>
          <w:b/>
          <w:bCs/>
          <w:lang w:val="fr-FR"/>
        </w:rPr>
        <w:t xml:space="preserve">în calitate de </w:t>
      </w:r>
      <w:r w:rsidRPr="00187165">
        <w:rPr>
          <w:rFonts w:cs="Arial"/>
          <w:i/>
          <w:iCs/>
          <w:lang w:val="fr-FR"/>
        </w:rPr>
        <w:t xml:space="preserve">reprezentant împuternicit </w:t>
      </w:r>
      <w:r w:rsidRPr="00187165">
        <w:rPr>
          <w:rFonts w:cs="Arial"/>
          <w:b/>
          <w:bCs/>
          <w:lang w:val="fr-FR"/>
        </w:rPr>
        <w:t xml:space="preserve">al Ofertantului </w:t>
      </w:r>
      <w:r w:rsidR="00F627F4" w:rsidRPr="00187165">
        <w:rPr>
          <w:rFonts w:cs="Arial"/>
          <w:lang w:val="fr-FR"/>
        </w:rPr>
        <w:t>________________</w:t>
      </w:r>
      <w:r w:rsidRPr="00187165">
        <w:rPr>
          <w:rFonts w:cs="Arial"/>
          <w:lang w:val="fr-FR"/>
        </w:rPr>
        <w:t xml:space="preserve"> </w:t>
      </w:r>
      <w:r w:rsidRPr="00187165">
        <w:rPr>
          <w:rFonts w:cs="Arial"/>
          <w:color w:val="00B0F0"/>
          <w:lang w:val="fr-FR"/>
        </w:rPr>
        <w:t>(</w:t>
      </w:r>
      <w:r w:rsidRPr="00187165">
        <w:rPr>
          <w:rFonts w:cs="Arial"/>
          <w:b/>
          <w:bCs/>
          <w:i/>
          <w:iCs/>
          <w:color w:val="00B0F0"/>
          <w:lang w:val="fr-FR"/>
        </w:rPr>
        <w:t>în cazul unei Asocieri, se va completa denumirea întregii Asocieri</w:t>
      </w:r>
      <w:r w:rsidRPr="00187165">
        <w:rPr>
          <w:rFonts w:cs="Arial"/>
          <w:color w:val="00B0F0"/>
          <w:lang w:val="fr-FR"/>
        </w:rPr>
        <w:t>)</w:t>
      </w:r>
      <w:r w:rsidRPr="00187165">
        <w:rPr>
          <w:rFonts w:cs="Arial"/>
          <w:lang w:val="fr-FR"/>
        </w:rPr>
        <w:t xml:space="preserve"> la procedura pentru atribuirea acordului-cadru de achiziție publică de </w:t>
      </w:r>
      <w:r w:rsidRPr="00187165">
        <w:rPr>
          <w:lang w:val="it-IT"/>
        </w:rPr>
        <w:t xml:space="preserve">prestare a </w:t>
      </w:r>
      <w:r w:rsidRPr="00187165">
        <w:rPr>
          <w:b/>
          <w:bCs/>
          <w:i/>
          <w:iCs/>
          <w:lang w:val="fr-FR"/>
        </w:rPr>
        <w:t xml:space="preserve">_________________________________________ </w:t>
      </w:r>
      <w:r w:rsidRPr="00187165">
        <w:rPr>
          <w:rFonts w:cs="Arial"/>
          <w:lang w:val="fr-FR"/>
        </w:rPr>
        <w:t xml:space="preserve">organizată de Ministerul Finanțelor, ne însușim modelul acordului-cadru/contractului subsecvent de achiziție publică consemnat în cadrul Documentației de atribuire aferenta </w:t>
      </w:r>
      <w:r w:rsidR="00187165" w:rsidRPr="00187165">
        <w:rPr>
          <w:rFonts w:cs="Arial"/>
          <w:lang w:val="fr-FR"/>
        </w:rPr>
        <w:t>Scrisorii de inten</w:t>
      </w:r>
      <w:r w:rsidR="00187165" w:rsidRPr="00187165">
        <w:rPr>
          <w:rFonts w:cs="Arial"/>
          <w:lang w:val="ro-RO"/>
        </w:rPr>
        <w:t>ț</w:t>
      </w:r>
      <w:r w:rsidR="00187165" w:rsidRPr="00187165">
        <w:rPr>
          <w:rFonts w:cs="Arial"/>
          <w:lang w:val="fr-FR"/>
        </w:rPr>
        <w:t>ie nr.</w:t>
      </w:r>
      <w:r w:rsidRPr="00187165">
        <w:rPr>
          <w:rFonts w:cs="Arial"/>
          <w:lang w:val="fr-FR"/>
        </w:rPr>
        <w:t xml:space="preserve">. </w:t>
      </w:r>
      <w:r w:rsidR="00F627F4" w:rsidRPr="00187165">
        <w:rPr>
          <w:rFonts w:cs="Arial"/>
        </w:rPr>
        <w:t>_______________</w:t>
      </w:r>
      <w:r w:rsidRPr="00187165">
        <w:rPr>
          <w:rFonts w:cs="Arial"/>
        </w:rPr>
        <w:t xml:space="preserve">. </w:t>
      </w:r>
    </w:p>
    <w:p w14:paraId="4ED96856" w14:textId="2EF30E3B" w:rsidR="00C7066F" w:rsidRPr="004828BB" w:rsidRDefault="00C7066F" w:rsidP="00C7066F">
      <w:pPr>
        <w:spacing w:line="276" w:lineRule="auto"/>
        <w:rPr>
          <w:rFonts w:cs="Arial"/>
        </w:rPr>
      </w:pPr>
      <w:r w:rsidRPr="00187165">
        <w:rPr>
          <w:rFonts w:cs="Arial"/>
        </w:rPr>
        <w:tab/>
        <w:t xml:space="preserve">În cazul în care vom fi desemnați câștigători în </w:t>
      </w:r>
      <w:proofErr w:type="gramStart"/>
      <w:r w:rsidRPr="00187165">
        <w:rPr>
          <w:rFonts w:cs="Arial"/>
        </w:rPr>
        <w:t>cadrul  procedurii</w:t>
      </w:r>
      <w:proofErr w:type="gramEnd"/>
      <w:r w:rsidRPr="00187165">
        <w:rPr>
          <w:rFonts w:cs="Arial"/>
        </w:rPr>
        <w:t xml:space="preserve"> vom semna acordul-cadru/ contractul subsecvent de achiziție publică în forma actualizată la data limită de</w:t>
      </w:r>
      <w:r w:rsidRPr="004828BB">
        <w:rPr>
          <w:rFonts w:cs="Arial"/>
        </w:rPr>
        <w:t xml:space="preserve"> </w:t>
      </w:r>
      <w:r w:rsidR="00187165">
        <w:rPr>
          <w:rFonts w:cs="Arial"/>
        </w:rPr>
        <w:t>transmitere</w:t>
      </w:r>
      <w:r w:rsidRPr="004828BB">
        <w:rPr>
          <w:rFonts w:cs="Arial"/>
        </w:rPr>
        <w:t xml:space="preserve"> a ofertelor.</w:t>
      </w:r>
    </w:p>
    <w:p w14:paraId="05847E31" w14:textId="77777777" w:rsidR="00C7066F" w:rsidRPr="004828BB" w:rsidRDefault="00C7066F" w:rsidP="00C7066F">
      <w:pPr>
        <w:autoSpaceDE w:val="0"/>
        <w:autoSpaceDN w:val="0"/>
        <w:adjustRightInd w:val="0"/>
        <w:rPr>
          <w:rFonts w:cs="Arial"/>
        </w:rPr>
      </w:pPr>
    </w:p>
    <w:p w14:paraId="46E9D433" w14:textId="77777777" w:rsidR="00C7066F" w:rsidRPr="004828BB" w:rsidRDefault="00C7066F" w:rsidP="00C7066F">
      <w:pPr>
        <w:autoSpaceDE w:val="0"/>
        <w:autoSpaceDN w:val="0"/>
        <w:adjustRightInd w:val="0"/>
        <w:rPr>
          <w:rFonts w:cs="Arial"/>
        </w:rPr>
      </w:pPr>
    </w:p>
    <w:p w14:paraId="137E7D6D" w14:textId="77777777" w:rsidR="00C7066F" w:rsidRPr="004828BB" w:rsidRDefault="00C7066F" w:rsidP="00C7066F">
      <w:pPr>
        <w:autoSpaceDE w:val="0"/>
        <w:autoSpaceDN w:val="0"/>
        <w:adjustRightInd w:val="0"/>
        <w:rPr>
          <w:rFonts w:cs="Arial"/>
        </w:rPr>
      </w:pPr>
    </w:p>
    <w:p w14:paraId="769E6A5A" w14:textId="77777777" w:rsidR="00C7066F" w:rsidRPr="004828BB" w:rsidRDefault="00C7066F" w:rsidP="00C7066F">
      <w:pPr>
        <w:rPr>
          <w:rFonts w:cs="Arial"/>
        </w:rPr>
      </w:pPr>
      <w:r w:rsidRPr="004828BB">
        <w:rPr>
          <w:rFonts w:cs="Arial"/>
        </w:rPr>
        <w:t>Data ______________</w:t>
      </w:r>
    </w:p>
    <w:p w14:paraId="366301E5" w14:textId="77777777" w:rsidR="00C7066F" w:rsidRPr="004828BB" w:rsidRDefault="00C7066F" w:rsidP="00C7066F">
      <w:pPr>
        <w:rPr>
          <w:rFonts w:cs="Arial"/>
        </w:rPr>
      </w:pPr>
    </w:p>
    <w:p w14:paraId="0F4C8A22" w14:textId="77777777" w:rsidR="00C7066F" w:rsidRPr="004828BB" w:rsidRDefault="00C7066F" w:rsidP="00C7066F">
      <w:pPr>
        <w:autoSpaceDE w:val="0"/>
        <w:autoSpaceDN w:val="0"/>
        <w:adjustRightInd w:val="0"/>
        <w:rPr>
          <w:rFonts w:cs="Arial"/>
        </w:rPr>
      </w:pPr>
    </w:p>
    <w:p w14:paraId="065BE8F6" w14:textId="77777777" w:rsidR="00C7066F" w:rsidRPr="007937D0" w:rsidRDefault="00C7066F" w:rsidP="00C7066F">
      <w:pPr>
        <w:autoSpaceDE w:val="0"/>
        <w:autoSpaceDN w:val="0"/>
        <w:adjustRightInd w:val="0"/>
        <w:rPr>
          <w:rFonts w:ascii="Times New Roman" w:hAnsi="Times New Roman"/>
          <w:sz w:val="20"/>
          <w:szCs w:val="20"/>
        </w:rPr>
      </w:pPr>
    </w:p>
    <w:p w14:paraId="0F04D819" w14:textId="77777777" w:rsidR="00C7066F" w:rsidRPr="006A7980" w:rsidRDefault="00C7066F" w:rsidP="00C7066F">
      <w:pPr>
        <w:rPr>
          <w:rFonts w:cs="Arial"/>
          <w:lang w:val="ro-RO"/>
        </w:rPr>
      </w:pPr>
    </w:p>
    <w:p w14:paraId="47E2E96F" w14:textId="77777777" w:rsidR="00C7066F" w:rsidRPr="006A7980" w:rsidRDefault="00C7066F" w:rsidP="00C7066F">
      <w:pPr>
        <w:jc w:val="center"/>
        <w:rPr>
          <w:snapToGrid w:val="0"/>
          <w:lang w:val="ro-RO"/>
        </w:rPr>
      </w:pPr>
      <w:r w:rsidRPr="006A7980">
        <w:rPr>
          <w:snapToGrid w:val="0"/>
          <w:lang w:val="ro-RO"/>
        </w:rPr>
        <w:t>Ofertant ...................... (</w:t>
      </w:r>
      <w:r w:rsidRPr="006A7980">
        <w:rPr>
          <w:i/>
          <w:snapToGrid w:val="0"/>
          <w:lang w:val="ro-RO"/>
        </w:rPr>
        <w:t>denumirea ofertantului</w:t>
      </w:r>
      <w:r w:rsidRPr="006A7980">
        <w:rPr>
          <w:snapToGrid w:val="0"/>
          <w:lang w:val="ro-RO"/>
        </w:rPr>
        <w:t>),</w:t>
      </w:r>
    </w:p>
    <w:p w14:paraId="6722238F" w14:textId="77777777" w:rsidR="00C7066F" w:rsidRPr="006A7980" w:rsidRDefault="00C7066F" w:rsidP="00C7066F">
      <w:pPr>
        <w:jc w:val="center"/>
        <w:rPr>
          <w:snapToGrid w:val="0"/>
          <w:lang w:val="ro-RO"/>
        </w:rPr>
      </w:pPr>
      <w:r w:rsidRPr="006A7980">
        <w:rPr>
          <w:snapToGrid w:val="0"/>
          <w:lang w:val="ro-RO"/>
        </w:rPr>
        <w:t>Reprezentant legal / împuternicit .......................... (</w:t>
      </w:r>
      <w:r w:rsidRPr="006A7980">
        <w:rPr>
          <w:i/>
          <w:snapToGrid w:val="0"/>
          <w:lang w:val="ro-RO"/>
        </w:rPr>
        <w:t>nume şi prenume</w:t>
      </w:r>
      <w:r w:rsidRPr="006A7980">
        <w:rPr>
          <w:snapToGrid w:val="0"/>
          <w:lang w:val="ro-RO"/>
        </w:rPr>
        <w:t>),</w:t>
      </w:r>
    </w:p>
    <w:p w14:paraId="23BB15CB" w14:textId="77777777" w:rsidR="00C7066F" w:rsidRPr="006A7980" w:rsidRDefault="00C7066F" w:rsidP="00C7066F">
      <w:pPr>
        <w:jc w:val="center"/>
        <w:rPr>
          <w:i/>
          <w:snapToGrid w:val="0"/>
          <w:sz w:val="20"/>
          <w:szCs w:val="20"/>
          <w:lang w:val="ro-RO"/>
        </w:rPr>
      </w:pPr>
      <w:r w:rsidRPr="006A7980">
        <w:rPr>
          <w:snapToGrid w:val="0"/>
          <w:lang w:val="ro-RO"/>
        </w:rPr>
        <w:t>…....................... (</w:t>
      </w:r>
      <w:r w:rsidRPr="006A7980">
        <w:rPr>
          <w:i/>
          <w:snapToGrid w:val="0"/>
          <w:lang w:val="ro-RO"/>
        </w:rPr>
        <w:t>semnătură autorizată</w:t>
      </w:r>
      <w:r w:rsidRPr="006A7980">
        <w:rPr>
          <w:snapToGrid w:val="0"/>
          <w:lang w:val="ro-RO"/>
        </w:rPr>
        <w:t>)</w:t>
      </w:r>
    </w:p>
    <w:p w14:paraId="5B3FD55A" w14:textId="77777777" w:rsidR="00C7066F" w:rsidRPr="006A7980" w:rsidRDefault="00C7066F" w:rsidP="00C7066F">
      <w:pPr>
        <w:rPr>
          <w:i/>
          <w:snapToGrid w:val="0"/>
          <w:sz w:val="20"/>
          <w:szCs w:val="20"/>
          <w:lang w:val="ro-RO"/>
        </w:rPr>
      </w:pPr>
    </w:p>
    <w:p w14:paraId="3AE8B7E9" w14:textId="77777777" w:rsidR="00C7066F" w:rsidRPr="006A7980" w:rsidRDefault="00C7066F" w:rsidP="00C7066F">
      <w:pPr>
        <w:rPr>
          <w:i/>
          <w:snapToGrid w:val="0"/>
          <w:sz w:val="20"/>
          <w:szCs w:val="20"/>
          <w:lang w:val="ro-RO"/>
        </w:rPr>
      </w:pPr>
    </w:p>
    <w:p w14:paraId="0CE433CC" w14:textId="77777777" w:rsidR="00C7066F" w:rsidRPr="007937D0" w:rsidRDefault="00C7066F" w:rsidP="00C7066F">
      <w:pPr>
        <w:autoSpaceDE w:val="0"/>
        <w:autoSpaceDN w:val="0"/>
        <w:adjustRightInd w:val="0"/>
        <w:rPr>
          <w:rFonts w:ascii="Times New Roman" w:hAnsi="Times New Roman"/>
          <w:sz w:val="20"/>
          <w:szCs w:val="20"/>
        </w:rPr>
      </w:pPr>
    </w:p>
    <w:p w14:paraId="29A3DDE5" w14:textId="77777777" w:rsidR="00C7066F" w:rsidRPr="007937D0" w:rsidRDefault="00C7066F" w:rsidP="00C7066F">
      <w:pPr>
        <w:autoSpaceDE w:val="0"/>
        <w:autoSpaceDN w:val="0"/>
        <w:adjustRightInd w:val="0"/>
        <w:rPr>
          <w:rFonts w:ascii="Times New Roman" w:hAnsi="Times New Roman"/>
          <w:sz w:val="20"/>
          <w:szCs w:val="20"/>
        </w:rPr>
      </w:pPr>
    </w:p>
    <w:p w14:paraId="0E846A4B" w14:textId="77777777" w:rsidR="00C7066F" w:rsidRPr="007937D0" w:rsidRDefault="00C7066F" w:rsidP="00C7066F">
      <w:pPr>
        <w:autoSpaceDE w:val="0"/>
        <w:autoSpaceDN w:val="0"/>
        <w:adjustRightInd w:val="0"/>
        <w:rPr>
          <w:rFonts w:ascii="Times New Roman" w:hAnsi="Times New Roman"/>
          <w:sz w:val="20"/>
          <w:szCs w:val="20"/>
        </w:rPr>
      </w:pPr>
    </w:p>
    <w:p w14:paraId="08EE7965" w14:textId="77777777" w:rsidR="00C7066F" w:rsidRPr="007937D0" w:rsidRDefault="00C7066F" w:rsidP="00C7066F">
      <w:pPr>
        <w:autoSpaceDE w:val="0"/>
        <w:autoSpaceDN w:val="0"/>
        <w:adjustRightInd w:val="0"/>
        <w:rPr>
          <w:rFonts w:ascii="Times New Roman" w:hAnsi="Times New Roman"/>
          <w:sz w:val="20"/>
          <w:szCs w:val="20"/>
        </w:rPr>
      </w:pPr>
    </w:p>
    <w:p w14:paraId="3FB3C95F" w14:textId="77777777" w:rsidR="00C7066F" w:rsidRPr="007937D0" w:rsidRDefault="00C7066F" w:rsidP="00C7066F">
      <w:pPr>
        <w:autoSpaceDE w:val="0"/>
        <w:autoSpaceDN w:val="0"/>
        <w:adjustRightInd w:val="0"/>
        <w:rPr>
          <w:rFonts w:ascii="Times New Roman" w:hAnsi="Times New Roman"/>
          <w:sz w:val="20"/>
          <w:szCs w:val="20"/>
        </w:rPr>
      </w:pPr>
    </w:p>
    <w:p w14:paraId="6F410565" w14:textId="77777777" w:rsidR="00C7066F" w:rsidRPr="007937D0" w:rsidRDefault="00C7066F" w:rsidP="00C7066F">
      <w:pPr>
        <w:autoSpaceDE w:val="0"/>
        <w:autoSpaceDN w:val="0"/>
        <w:adjustRightInd w:val="0"/>
        <w:rPr>
          <w:rFonts w:ascii="Times New Roman" w:hAnsi="Times New Roman"/>
          <w:sz w:val="20"/>
          <w:szCs w:val="20"/>
        </w:rPr>
      </w:pPr>
    </w:p>
    <w:p w14:paraId="2C78E343" w14:textId="77777777" w:rsidR="00C7066F" w:rsidRPr="007937D0" w:rsidRDefault="00C7066F" w:rsidP="00C7066F">
      <w:pPr>
        <w:autoSpaceDE w:val="0"/>
        <w:autoSpaceDN w:val="0"/>
        <w:adjustRightInd w:val="0"/>
        <w:rPr>
          <w:rFonts w:ascii="Times New Roman" w:hAnsi="Times New Roman"/>
          <w:sz w:val="20"/>
          <w:szCs w:val="20"/>
        </w:rPr>
      </w:pPr>
    </w:p>
    <w:p w14:paraId="34B346A6" w14:textId="77777777" w:rsidR="00C7066F" w:rsidRDefault="00C7066F" w:rsidP="00C7066F">
      <w:pPr>
        <w:autoSpaceDE w:val="0"/>
        <w:autoSpaceDN w:val="0"/>
        <w:adjustRightInd w:val="0"/>
        <w:rPr>
          <w:rFonts w:ascii="Times New Roman" w:hAnsi="Times New Roman"/>
          <w:sz w:val="20"/>
          <w:szCs w:val="20"/>
        </w:rPr>
      </w:pPr>
    </w:p>
    <w:p w14:paraId="5CAA28D1" w14:textId="77777777" w:rsidR="00F509DC" w:rsidRDefault="00F509DC" w:rsidP="00C7066F">
      <w:pPr>
        <w:autoSpaceDE w:val="0"/>
        <w:autoSpaceDN w:val="0"/>
        <w:adjustRightInd w:val="0"/>
        <w:rPr>
          <w:rFonts w:ascii="Times New Roman" w:hAnsi="Times New Roman"/>
          <w:sz w:val="20"/>
          <w:szCs w:val="20"/>
        </w:rPr>
      </w:pPr>
    </w:p>
    <w:p w14:paraId="06ECC3F4" w14:textId="77777777" w:rsidR="00F509DC" w:rsidRPr="007937D0" w:rsidRDefault="00F509DC" w:rsidP="00C7066F">
      <w:pPr>
        <w:autoSpaceDE w:val="0"/>
        <w:autoSpaceDN w:val="0"/>
        <w:adjustRightInd w:val="0"/>
        <w:rPr>
          <w:rFonts w:ascii="Times New Roman" w:hAnsi="Times New Roman"/>
          <w:sz w:val="20"/>
          <w:szCs w:val="20"/>
        </w:rPr>
      </w:pPr>
    </w:p>
    <w:p w14:paraId="44261BF1" w14:textId="77777777" w:rsidR="00C7066F" w:rsidRPr="007937D0" w:rsidRDefault="00C7066F" w:rsidP="00C7066F">
      <w:pPr>
        <w:autoSpaceDE w:val="0"/>
        <w:autoSpaceDN w:val="0"/>
        <w:adjustRightInd w:val="0"/>
        <w:rPr>
          <w:rFonts w:ascii="Times New Roman" w:hAnsi="Times New Roman"/>
          <w:sz w:val="20"/>
          <w:szCs w:val="20"/>
        </w:rPr>
      </w:pPr>
    </w:p>
    <w:p w14:paraId="050ABE27" w14:textId="3D75C387" w:rsidR="00C7066F" w:rsidRDefault="00C7066F" w:rsidP="00C7066F">
      <w:pPr>
        <w:autoSpaceDE w:val="0"/>
        <w:autoSpaceDN w:val="0"/>
        <w:adjustRightInd w:val="0"/>
        <w:rPr>
          <w:rFonts w:ascii="Times New Roman" w:hAnsi="Times New Roman"/>
          <w:sz w:val="20"/>
          <w:szCs w:val="20"/>
        </w:rPr>
      </w:pPr>
    </w:p>
    <w:p w14:paraId="69DAE091" w14:textId="77777777" w:rsidR="00187165" w:rsidRPr="007937D0" w:rsidRDefault="00187165" w:rsidP="00C7066F">
      <w:pPr>
        <w:autoSpaceDE w:val="0"/>
        <w:autoSpaceDN w:val="0"/>
        <w:adjustRightInd w:val="0"/>
        <w:rPr>
          <w:rFonts w:ascii="Times New Roman" w:hAnsi="Times New Roman"/>
          <w:sz w:val="20"/>
          <w:szCs w:val="20"/>
        </w:rPr>
      </w:pPr>
    </w:p>
    <w:p w14:paraId="082D8A3B" w14:textId="77777777" w:rsidR="00C7066F" w:rsidRPr="007937D0" w:rsidRDefault="00C7066F" w:rsidP="00C7066F">
      <w:pPr>
        <w:autoSpaceDE w:val="0"/>
        <w:autoSpaceDN w:val="0"/>
        <w:adjustRightInd w:val="0"/>
        <w:rPr>
          <w:rFonts w:ascii="Times New Roman" w:hAnsi="Times New Roman"/>
          <w:sz w:val="20"/>
          <w:szCs w:val="20"/>
        </w:rPr>
      </w:pPr>
    </w:p>
    <w:p w14:paraId="561CA56A" w14:textId="77777777" w:rsidR="00C7066F" w:rsidRPr="007937D0" w:rsidRDefault="00C7066F" w:rsidP="00C7066F">
      <w:pPr>
        <w:autoSpaceDE w:val="0"/>
        <w:autoSpaceDN w:val="0"/>
        <w:adjustRightInd w:val="0"/>
        <w:rPr>
          <w:rFonts w:ascii="Times New Roman" w:hAnsi="Times New Roman"/>
          <w:sz w:val="20"/>
          <w:szCs w:val="20"/>
        </w:rPr>
      </w:pPr>
    </w:p>
    <w:p w14:paraId="2402C540" w14:textId="77777777" w:rsidR="00C7066F" w:rsidRPr="007937D0" w:rsidRDefault="00C7066F" w:rsidP="00C7066F">
      <w:pPr>
        <w:autoSpaceDE w:val="0"/>
        <w:autoSpaceDN w:val="0"/>
        <w:adjustRightInd w:val="0"/>
        <w:rPr>
          <w:rFonts w:ascii="Times New Roman" w:hAnsi="Times New Roman"/>
          <w:sz w:val="20"/>
          <w:szCs w:val="20"/>
        </w:rPr>
      </w:pPr>
    </w:p>
    <w:p w14:paraId="1955F7C0" w14:textId="77777777" w:rsidR="00C7066F" w:rsidRPr="007937D0" w:rsidRDefault="00C7066F" w:rsidP="00C7066F">
      <w:pPr>
        <w:autoSpaceDE w:val="0"/>
        <w:autoSpaceDN w:val="0"/>
        <w:adjustRightInd w:val="0"/>
        <w:rPr>
          <w:rFonts w:ascii="Times New Roman" w:hAnsi="Times New Roman"/>
          <w:sz w:val="20"/>
          <w:szCs w:val="20"/>
        </w:rPr>
      </w:pPr>
    </w:p>
    <w:p w14:paraId="120E4FE1" w14:textId="77777777" w:rsidR="00C7066F" w:rsidRPr="007937D0" w:rsidRDefault="00C7066F" w:rsidP="00C7066F">
      <w:pPr>
        <w:autoSpaceDE w:val="0"/>
        <w:autoSpaceDN w:val="0"/>
        <w:adjustRightInd w:val="0"/>
        <w:rPr>
          <w:rFonts w:ascii="Times New Roman" w:hAnsi="Times New Roman"/>
          <w:sz w:val="20"/>
          <w:szCs w:val="20"/>
        </w:rPr>
      </w:pPr>
    </w:p>
    <w:p w14:paraId="4A1B1705" w14:textId="77777777" w:rsidR="00C7066F" w:rsidRPr="004828BB" w:rsidRDefault="00C7066F" w:rsidP="00C7066F">
      <w:pPr>
        <w:autoSpaceDE w:val="0"/>
        <w:autoSpaceDN w:val="0"/>
        <w:adjustRightInd w:val="0"/>
        <w:rPr>
          <w:sz w:val="20"/>
          <w:szCs w:val="20"/>
        </w:rPr>
      </w:pPr>
    </w:p>
    <w:p w14:paraId="0C4F0212" w14:textId="6FD99E36" w:rsidR="00F627F4" w:rsidRPr="004828BB" w:rsidRDefault="00F627F4">
      <w:pPr>
        <w:jc w:val="right"/>
        <w:rPr>
          <w:b/>
          <w:bCs/>
          <w:lang w:val="it-IT"/>
        </w:rPr>
      </w:pPr>
      <w:r w:rsidRPr="004828BB">
        <w:rPr>
          <w:b/>
          <w:bCs/>
        </w:rPr>
        <w:lastRenderedPageBreak/>
        <w:t>Formularul nr.</w:t>
      </w:r>
      <w:r w:rsidR="00187165">
        <w:rPr>
          <w:b/>
          <w:bCs/>
        </w:rPr>
        <w:t>7</w:t>
      </w:r>
    </w:p>
    <w:p w14:paraId="4E0F2B8E" w14:textId="77777777" w:rsidR="00F627F4" w:rsidRPr="004828BB" w:rsidRDefault="00F627F4">
      <w:pPr>
        <w:jc w:val="center"/>
        <w:rPr>
          <w:b/>
          <w:bCs/>
          <w:lang w:val="it-IT"/>
        </w:rPr>
      </w:pPr>
    </w:p>
    <w:p w14:paraId="3706B736" w14:textId="77777777" w:rsidR="00F627F4" w:rsidRDefault="00F627F4" w:rsidP="00F627F4">
      <w:pPr>
        <w:jc w:val="center"/>
        <w:rPr>
          <w:b/>
          <w:bCs/>
          <w:lang w:val="it-IT"/>
        </w:rPr>
      </w:pPr>
    </w:p>
    <w:p w14:paraId="17AF572E" w14:textId="77777777" w:rsidR="00F627F4" w:rsidRDefault="00F627F4" w:rsidP="00F627F4">
      <w:pPr>
        <w:jc w:val="center"/>
        <w:rPr>
          <w:b/>
          <w:bCs/>
          <w:lang w:val="it-IT"/>
        </w:rPr>
      </w:pPr>
    </w:p>
    <w:p w14:paraId="3CB03AE8" w14:textId="77777777" w:rsidR="00F509DC" w:rsidRDefault="00F509DC" w:rsidP="00F627F4">
      <w:pPr>
        <w:jc w:val="center"/>
        <w:rPr>
          <w:b/>
          <w:bCs/>
          <w:lang w:val="it-IT"/>
        </w:rPr>
      </w:pPr>
    </w:p>
    <w:p w14:paraId="4FD09CCA" w14:textId="77777777" w:rsidR="00F509DC" w:rsidRDefault="00F509DC" w:rsidP="00F627F4">
      <w:pPr>
        <w:jc w:val="center"/>
        <w:rPr>
          <w:b/>
          <w:bCs/>
          <w:lang w:val="it-IT"/>
        </w:rPr>
      </w:pPr>
      <w:r w:rsidRPr="00F627F4">
        <w:rPr>
          <w:b/>
          <w:bCs/>
          <w:lang w:val="it-IT"/>
        </w:rPr>
        <w:t>ÎMPUTERNICIRE</w:t>
      </w:r>
      <w:r w:rsidR="00F627F4" w:rsidRPr="004828BB">
        <w:rPr>
          <w:b/>
          <w:bCs/>
          <w:lang w:val="it-IT"/>
        </w:rPr>
        <w:t xml:space="preserve"> </w:t>
      </w:r>
    </w:p>
    <w:p w14:paraId="111BC84E" w14:textId="77777777" w:rsidR="00F627F4" w:rsidRPr="004828BB" w:rsidRDefault="00F627F4">
      <w:pPr>
        <w:jc w:val="center"/>
        <w:rPr>
          <w:b/>
          <w:bCs/>
          <w:lang w:val="it-IT"/>
        </w:rPr>
      </w:pPr>
      <w:r w:rsidRPr="004828BB">
        <w:rPr>
          <w:b/>
          <w:bCs/>
          <w:lang w:val="it-IT"/>
        </w:rPr>
        <w:t>(</w:t>
      </w:r>
      <w:r w:rsidRPr="004828BB">
        <w:rPr>
          <w:b/>
          <w:lang w:val="fr-FR"/>
        </w:rPr>
        <w:t>model orientativ</w:t>
      </w:r>
      <w:r w:rsidRPr="004828BB">
        <w:rPr>
          <w:b/>
          <w:bCs/>
          <w:lang w:val="it-IT"/>
        </w:rPr>
        <w:t>)</w:t>
      </w:r>
    </w:p>
    <w:p w14:paraId="71E0006B" w14:textId="77777777" w:rsidR="00F627F4" w:rsidRPr="004828BB" w:rsidRDefault="00F627F4">
      <w:pPr>
        <w:rPr>
          <w:b/>
          <w:bCs/>
          <w:lang w:val="it-IT"/>
        </w:rPr>
      </w:pPr>
    </w:p>
    <w:p w14:paraId="397D0FE5" w14:textId="77777777" w:rsidR="00F627F4" w:rsidRDefault="00F627F4" w:rsidP="004828BB">
      <w:pPr>
        <w:rPr>
          <w:lang w:val="it-IT"/>
        </w:rPr>
      </w:pPr>
    </w:p>
    <w:p w14:paraId="0DD783F5" w14:textId="7D63D507" w:rsidR="00F627F4" w:rsidRPr="004828BB" w:rsidRDefault="00F627F4" w:rsidP="004828BB">
      <w:pPr>
        <w:spacing w:line="276" w:lineRule="auto"/>
        <w:rPr>
          <w:lang w:val="it-IT"/>
        </w:rPr>
      </w:pPr>
      <w:r w:rsidRPr="004828BB">
        <w:rPr>
          <w:lang w:val="it-IT"/>
        </w:rPr>
        <w:t xml:space="preserve">Subscrisa </w:t>
      </w:r>
      <w:sdt>
        <w:sdtPr>
          <w:rPr>
            <w:rFonts w:cs="Arial"/>
            <w:color w:val="FF0000"/>
            <w:lang w:val="ro-RO"/>
          </w:rPr>
          <w:id w:val="-1329050398"/>
          <w:placeholder>
            <w:docPart w:val="E21BAF1932944D428E44D402E359B757"/>
          </w:placeholder>
        </w:sdtPr>
        <w:sdtEndPr/>
        <w:sdtContent>
          <w:sdt>
            <w:sdtPr>
              <w:rPr>
                <w:rFonts w:cs="Arial"/>
                <w:color w:val="FF0000"/>
                <w:highlight w:val="yellow"/>
                <w:lang w:val="ro-RO"/>
              </w:rPr>
              <w:alias w:val="denumire ofertant"/>
              <w:tag w:val="den_of"/>
              <w:id w:val="-900591166"/>
              <w:placeholder>
                <w:docPart w:val="E21BAF1932944D428E44D402E359B757"/>
              </w:placeholder>
            </w:sdtPr>
            <w:sdtEndPr/>
            <w:sdtContent>
              <w:r>
                <w:rPr>
                  <w:rFonts w:cs="Arial"/>
                  <w:color w:val="FF0000"/>
                  <w:highlight w:val="yellow"/>
                  <w:lang w:val="ro-RO"/>
                </w:rPr>
                <w:t>__________________</w:t>
              </w:r>
            </w:sdtContent>
          </w:sdt>
        </w:sdtContent>
      </w:sdt>
      <w:r w:rsidRPr="00343716">
        <w:rPr>
          <w:rFonts w:cs="Arial"/>
          <w:lang w:val="ro-RO"/>
        </w:rPr>
        <w:t>,</w:t>
      </w:r>
      <w:r w:rsidRPr="004828BB">
        <w:rPr>
          <w:lang w:val="it-IT"/>
        </w:rPr>
        <w:t xml:space="preserve"> cu sediul în</w:t>
      </w:r>
      <w:r w:rsidRPr="004828BB">
        <w:rPr>
          <w:highlight w:val="yellow"/>
          <w:lang w:val="it-IT"/>
        </w:rPr>
        <w:t>____________________________________</w:t>
      </w:r>
      <w:r w:rsidRPr="004828BB">
        <w:rPr>
          <w:lang w:val="it-IT"/>
        </w:rPr>
        <w:t xml:space="preserve">, înmatriculată la Registrul Comerţului sub nr. </w:t>
      </w:r>
      <w:r w:rsidRPr="004828BB">
        <w:rPr>
          <w:highlight w:val="yellow"/>
          <w:lang w:val="it-IT"/>
        </w:rPr>
        <w:t>________________</w:t>
      </w:r>
      <w:r w:rsidRPr="004828BB">
        <w:rPr>
          <w:lang w:val="it-IT"/>
        </w:rPr>
        <w:t xml:space="preserve">, CUI </w:t>
      </w:r>
      <w:r w:rsidRPr="004828BB">
        <w:rPr>
          <w:highlight w:val="yellow"/>
          <w:lang w:val="it-IT"/>
        </w:rPr>
        <w:t>_____________</w:t>
      </w:r>
      <w:r w:rsidRPr="004828BB">
        <w:rPr>
          <w:lang w:val="it-IT"/>
        </w:rPr>
        <w:t>, atribut fiscal</w:t>
      </w:r>
      <w:r>
        <w:rPr>
          <w:lang w:val="it-IT"/>
        </w:rPr>
        <w:t xml:space="preserve"> </w:t>
      </w:r>
      <w:r w:rsidRPr="004828BB">
        <w:rPr>
          <w:highlight w:val="yellow"/>
          <w:lang w:val="it-IT"/>
        </w:rPr>
        <w:t>____</w:t>
      </w:r>
      <w:r w:rsidRPr="004828BB">
        <w:rPr>
          <w:lang w:val="it-IT"/>
        </w:rPr>
        <w:t>, reprezentată legal prin</w:t>
      </w:r>
      <w:r>
        <w:rPr>
          <w:lang w:val="it-IT"/>
        </w:rPr>
        <w:t xml:space="preserve"> </w:t>
      </w:r>
      <w:r w:rsidRPr="004828BB">
        <w:rPr>
          <w:highlight w:val="yellow"/>
          <w:lang w:val="it-IT"/>
        </w:rPr>
        <w:t>___________________</w:t>
      </w:r>
      <w:r w:rsidRPr="004828BB">
        <w:rPr>
          <w:lang w:val="it-IT"/>
        </w:rPr>
        <w:t>, în calitate de</w:t>
      </w:r>
      <w:r>
        <w:rPr>
          <w:lang w:val="it-IT"/>
        </w:rPr>
        <w:t xml:space="preserve"> </w:t>
      </w:r>
      <w:r w:rsidRPr="004828BB">
        <w:rPr>
          <w:highlight w:val="yellow"/>
          <w:lang w:val="it-IT"/>
        </w:rPr>
        <w:t>_________________,</w:t>
      </w:r>
      <w:r w:rsidRPr="004828BB">
        <w:rPr>
          <w:lang w:val="it-IT"/>
        </w:rPr>
        <w:t xml:space="preserve"> împuternicim prin prezenta pe </w:t>
      </w:r>
      <w:r w:rsidRPr="004828BB">
        <w:rPr>
          <w:highlight w:val="yellow"/>
          <w:lang w:val="it-IT"/>
        </w:rPr>
        <w:t>___________________________</w:t>
      </w:r>
      <w:r w:rsidRPr="004828BB">
        <w:rPr>
          <w:lang w:val="it-IT"/>
        </w:rPr>
        <w:t xml:space="preserve">, domiciliat în </w:t>
      </w:r>
      <w:r w:rsidRPr="004828BB">
        <w:rPr>
          <w:highlight w:val="yellow"/>
          <w:lang w:val="it-IT"/>
        </w:rPr>
        <w:t>__________________</w:t>
      </w:r>
      <w:r>
        <w:rPr>
          <w:lang w:val="it-IT"/>
        </w:rPr>
        <w:t xml:space="preserve">, </w:t>
      </w:r>
      <w:r w:rsidRPr="004828BB">
        <w:rPr>
          <w:lang w:val="it-IT"/>
        </w:rPr>
        <w:t xml:space="preserve">identificat cu B.I./C.I. seria </w:t>
      </w:r>
      <w:r w:rsidRPr="004828BB">
        <w:rPr>
          <w:highlight w:val="yellow"/>
          <w:lang w:val="it-IT"/>
        </w:rPr>
        <w:t>_____</w:t>
      </w:r>
      <w:r w:rsidRPr="004828BB">
        <w:rPr>
          <w:lang w:val="it-IT"/>
        </w:rPr>
        <w:t xml:space="preserve">, nr. </w:t>
      </w:r>
      <w:r w:rsidRPr="004828BB">
        <w:rPr>
          <w:highlight w:val="yellow"/>
          <w:lang w:val="it-IT"/>
        </w:rPr>
        <w:t>_________</w:t>
      </w:r>
      <w:r w:rsidRPr="004828BB">
        <w:rPr>
          <w:lang w:val="it-IT"/>
        </w:rPr>
        <w:t xml:space="preserve">, CNP </w:t>
      </w:r>
      <w:r w:rsidRPr="004828BB">
        <w:rPr>
          <w:highlight w:val="yellow"/>
          <w:lang w:val="it-IT"/>
        </w:rPr>
        <w:t>_____________________</w:t>
      </w:r>
      <w:r w:rsidRPr="004828BB">
        <w:rPr>
          <w:lang w:val="it-IT"/>
        </w:rPr>
        <w:t xml:space="preserve">, eliberat de </w:t>
      </w:r>
      <w:r w:rsidRPr="004828BB">
        <w:rPr>
          <w:highlight w:val="yellow"/>
          <w:lang w:val="it-IT"/>
        </w:rPr>
        <w:t>________________</w:t>
      </w:r>
      <w:r w:rsidRPr="004828BB">
        <w:rPr>
          <w:lang w:val="it-IT"/>
        </w:rPr>
        <w:t xml:space="preserve">, la data de </w:t>
      </w:r>
      <w:r w:rsidRPr="004828BB">
        <w:rPr>
          <w:highlight w:val="yellow"/>
          <w:lang w:val="it-IT"/>
        </w:rPr>
        <w:t>_______________</w:t>
      </w:r>
      <w:r w:rsidRPr="004828BB">
        <w:rPr>
          <w:lang w:val="it-IT"/>
        </w:rPr>
        <w:t xml:space="preserve">, având funcţia de </w:t>
      </w:r>
      <w:r w:rsidRPr="004828BB">
        <w:rPr>
          <w:highlight w:val="yellow"/>
          <w:lang w:val="it-IT"/>
        </w:rPr>
        <w:t>______________</w:t>
      </w:r>
      <w:r w:rsidRPr="004828BB">
        <w:rPr>
          <w:lang w:val="it-IT"/>
        </w:rPr>
        <w:t>, să ne reprezinte la procedura de</w:t>
      </w:r>
      <w:r>
        <w:rPr>
          <w:lang w:val="it-IT"/>
        </w:rPr>
        <w:t xml:space="preserve"> </w:t>
      </w:r>
      <w:r w:rsidRPr="004828BB">
        <w:rPr>
          <w:highlight w:val="yellow"/>
          <w:lang w:val="it-IT"/>
        </w:rPr>
        <w:t>______________</w:t>
      </w:r>
      <w:r>
        <w:rPr>
          <w:lang w:val="it-IT"/>
        </w:rPr>
        <w:t xml:space="preserve"> </w:t>
      </w:r>
      <w:r w:rsidR="00187165" w:rsidRPr="00187165">
        <w:rPr>
          <w:lang w:val="it-IT"/>
        </w:rPr>
        <w:t>scrisoarea de intenție nr</w:t>
      </w:r>
      <w:r w:rsidR="00F509DC" w:rsidRPr="00187165">
        <w:rPr>
          <w:lang w:val="it-IT"/>
        </w:rPr>
        <w:t xml:space="preserve"> </w:t>
      </w:r>
      <w:r w:rsidRPr="00187165">
        <w:rPr>
          <w:lang w:val="it-IT"/>
        </w:rPr>
        <w:t xml:space="preserve">_____________, organizată de </w:t>
      </w:r>
      <w:r w:rsidRPr="00187165">
        <w:rPr>
          <w:b/>
          <w:lang w:val="fr-FR"/>
        </w:rPr>
        <w:t>Ministerul Finanțelor</w:t>
      </w:r>
      <w:r w:rsidRPr="00187165">
        <w:rPr>
          <w:lang w:val="it-IT"/>
        </w:rPr>
        <w:t xml:space="preserve"> în scopul atribuirii </w:t>
      </w:r>
      <w:r w:rsidRPr="00187165">
        <w:rPr>
          <w:lang w:val="fr-FR"/>
        </w:rPr>
        <w:t>contractului / acordului-cadru de achiziție publică</w:t>
      </w:r>
      <w:r w:rsidRPr="00187165">
        <w:rPr>
          <w:lang w:val="it-IT"/>
        </w:rPr>
        <w:t xml:space="preserve"> de prestare </w:t>
      </w:r>
      <w:r w:rsidR="00187165" w:rsidRPr="00187165">
        <w:rPr>
          <w:lang w:val="it-IT"/>
        </w:rPr>
        <w:t>de</w:t>
      </w:r>
      <w:r w:rsidRPr="00187165">
        <w:rPr>
          <w:lang w:val="it-IT"/>
        </w:rPr>
        <w:t xml:space="preserve"> </w:t>
      </w:r>
      <w:r w:rsidR="00187165" w:rsidRPr="00187165">
        <w:rPr>
          <w:rFonts w:cs="Arial"/>
          <w:lang w:val="ro-RO"/>
        </w:rPr>
        <w:t>servicii de prelucrare arhivă, respectiv constituire a unităţilor arhivistice - dosare (fondare, ordonare, numerotare, legare, opisare, inventariere)</w:t>
      </w:r>
    </w:p>
    <w:p w14:paraId="1FEE1796" w14:textId="77777777" w:rsidR="00F509DC" w:rsidRDefault="00F509DC" w:rsidP="00F627F4">
      <w:pPr>
        <w:spacing w:line="276" w:lineRule="auto"/>
        <w:rPr>
          <w:lang w:val="it-IT"/>
        </w:rPr>
      </w:pPr>
    </w:p>
    <w:p w14:paraId="0C0B9735" w14:textId="77777777" w:rsidR="00F627F4" w:rsidRDefault="00F627F4" w:rsidP="00F627F4">
      <w:pPr>
        <w:spacing w:line="276" w:lineRule="auto"/>
        <w:rPr>
          <w:lang w:val="it-IT"/>
        </w:rPr>
      </w:pPr>
      <w:r w:rsidRPr="004828BB">
        <w:rPr>
          <w:lang w:val="it-IT"/>
        </w:rPr>
        <w:t>În îndeplinirea mandatului său, împuternicitul va avea următoarele drepturi şi obligaţii:</w:t>
      </w:r>
    </w:p>
    <w:p w14:paraId="33B48B32" w14:textId="77777777" w:rsidR="00F509DC" w:rsidRPr="004828BB" w:rsidRDefault="00F509DC" w:rsidP="004828BB">
      <w:pPr>
        <w:spacing w:line="276" w:lineRule="auto"/>
        <w:rPr>
          <w:lang w:val="it-IT"/>
        </w:rPr>
      </w:pPr>
    </w:p>
    <w:p w14:paraId="304CC6D2" w14:textId="77777777" w:rsidR="00F627F4" w:rsidRPr="004828BB" w:rsidRDefault="00F627F4" w:rsidP="004828BB">
      <w:pPr>
        <w:spacing w:line="276" w:lineRule="auto"/>
        <w:rPr>
          <w:lang w:val="it-IT"/>
        </w:rPr>
      </w:pPr>
      <w:r w:rsidRPr="004828BB">
        <w:rPr>
          <w:lang w:val="it-IT"/>
        </w:rPr>
        <w:t>1. Să semneze toate actele şi documentele care emană de la subscrisa în legătură cu participarea la procedură;</w:t>
      </w:r>
    </w:p>
    <w:p w14:paraId="0C742EF9" w14:textId="08D6BC4D" w:rsidR="00F627F4" w:rsidRPr="004828BB" w:rsidRDefault="00F627F4" w:rsidP="004828BB">
      <w:pPr>
        <w:spacing w:line="276" w:lineRule="auto"/>
        <w:rPr>
          <w:lang w:val="it-IT"/>
        </w:rPr>
      </w:pPr>
      <w:r w:rsidRPr="004828BB">
        <w:rPr>
          <w:lang w:val="it-IT"/>
        </w:rPr>
        <w:t xml:space="preserve">2. Să semneze toate documentele rezultate pe parcursul şi/sau în urma desfăşurării procedurii, inclusiv </w:t>
      </w:r>
      <w:r w:rsidRPr="00187165">
        <w:rPr>
          <w:lang w:val="it-IT"/>
        </w:rPr>
        <w:t>acordul-cadru</w:t>
      </w:r>
      <w:r w:rsidRPr="004828BB">
        <w:rPr>
          <w:lang w:val="it-IT"/>
        </w:rPr>
        <w:t xml:space="preserve"> de achiziție publică;</w:t>
      </w:r>
    </w:p>
    <w:p w14:paraId="603AC146" w14:textId="77777777" w:rsidR="00F627F4" w:rsidRPr="004828BB" w:rsidRDefault="00F627F4" w:rsidP="004828BB">
      <w:pPr>
        <w:spacing w:line="276" w:lineRule="auto"/>
        <w:rPr>
          <w:lang w:val="it-IT"/>
        </w:rPr>
      </w:pPr>
      <w:r w:rsidRPr="004828BB">
        <w:rPr>
          <w:lang w:val="it-IT"/>
        </w:rPr>
        <w:t>3. Să răspundă solicitărilor de clarificare formulate de către comisia de evaluare în timpul desfăşurării procedurii;</w:t>
      </w:r>
    </w:p>
    <w:p w14:paraId="49158AD2" w14:textId="77777777" w:rsidR="00F627F4" w:rsidRPr="004828BB" w:rsidRDefault="00F627F4" w:rsidP="004828BB">
      <w:pPr>
        <w:spacing w:line="276" w:lineRule="auto"/>
        <w:rPr>
          <w:lang w:val="it-IT"/>
        </w:rPr>
      </w:pPr>
      <w:r w:rsidRPr="004828BB">
        <w:rPr>
          <w:lang w:val="it-IT"/>
        </w:rPr>
        <w:t>4. Să depună în numele subscrisei contestaţiile cu privire la procedură.</w:t>
      </w:r>
    </w:p>
    <w:p w14:paraId="5A7B85CF" w14:textId="77777777" w:rsidR="00F509DC" w:rsidRDefault="00F509DC" w:rsidP="00F627F4">
      <w:pPr>
        <w:spacing w:line="276" w:lineRule="auto"/>
        <w:rPr>
          <w:lang w:val="it-IT"/>
        </w:rPr>
      </w:pPr>
    </w:p>
    <w:p w14:paraId="4FC94923" w14:textId="77777777" w:rsidR="00F627F4" w:rsidRPr="004828BB" w:rsidRDefault="00F627F4" w:rsidP="004828BB">
      <w:pPr>
        <w:spacing w:line="276" w:lineRule="auto"/>
        <w:rPr>
          <w:lang w:val="it-IT"/>
        </w:rPr>
      </w:pPr>
      <w:r w:rsidRPr="004828BB">
        <w:rPr>
          <w:lang w:val="it-IT"/>
        </w:rPr>
        <w:t>Prin prezenta, împuternicitul nostru este pe deplin autorizat să angajeze răspunderea subscrisei cu privire la toate actele şi faptele ce decurg din participarea la procedură.</w:t>
      </w:r>
    </w:p>
    <w:p w14:paraId="7807B5FA" w14:textId="77777777" w:rsidR="00F509DC" w:rsidRPr="004828BB" w:rsidRDefault="00F509DC" w:rsidP="00F627F4">
      <w:pPr>
        <w:spacing w:line="276" w:lineRule="auto"/>
        <w:rPr>
          <w:b/>
          <w:bCs/>
          <w:i/>
          <w:iCs/>
          <w:lang w:val="fr-FR"/>
        </w:rPr>
      </w:pPr>
    </w:p>
    <w:p w14:paraId="5ADD3819" w14:textId="77777777" w:rsidR="00F627F4" w:rsidRPr="004828BB" w:rsidRDefault="00F627F4" w:rsidP="004828BB">
      <w:pPr>
        <w:spacing w:line="276" w:lineRule="auto"/>
        <w:rPr>
          <w:lang w:val="fr-FR"/>
        </w:rPr>
      </w:pPr>
      <w:proofErr w:type="gramStart"/>
      <w:r w:rsidRPr="004828BB">
        <w:rPr>
          <w:b/>
          <w:bCs/>
          <w:i/>
          <w:iCs/>
          <w:lang w:val="fr-FR"/>
        </w:rPr>
        <w:t>Notă:</w:t>
      </w:r>
      <w:proofErr w:type="gramEnd"/>
      <w:r w:rsidRPr="004828BB">
        <w:rPr>
          <w:i/>
          <w:iCs/>
          <w:lang w:val="fr-FR"/>
        </w:rPr>
        <w:t xml:space="preserve"> Împuternicirea va fi însoţită de o copie după actul de identitate al persoanei împuternicite (buletin de identitate, carte de identitate, paşaport).</w:t>
      </w:r>
    </w:p>
    <w:p w14:paraId="73BDEFB8" w14:textId="77777777" w:rsidR="00F627F4" w:rsidRPr="004828BB" w:rsidRDefault="00F627F4">
      <w:pPr>
        <w:autoSpaceDE w:val="0"/>
        <w:autoSpaceDN w:val="0"/>
        <w:adjustRightInd w:val="0"/>
        <w:rPr>
          <w:sz w:val="20"/>
          <w:szCs w:val="20"/>
          <w:lang w:val="fr-FR"/>
        </w:rPr>
      </w:pPr>
    </w:p>
    <w:p w14:paraId="58A26179" w14:textId="77777777" w:rsidR="00F509DC" w:rsidRPr="004828BB" w:rsidRDefault="00F509DC" w:rsidP="00F627F4">
      <w:pPr>
        <w:rPr>
          <w:lang w:val="fr-FR"/>
        </w:rPr>
      </w:pPr>
    </w:p>
    <w:p w14:paraId="68825411" w14:textId="77777777" w:rsidR="00F627F4" w:rsidRPr="004828BB" w:rsidRDefault="00F627F4">
      <w:r w:rsidRPr="004828BB">
        <w:t>Data ______________</w:t>
      </w:r>
    </w:p>
    <w:p w14:paraId="6AE00CB4" w14:textId="77777777" w:rsidR="00F627F4" w:rsidRPr="006A7980" w:rsidRDefault="00F627F4">
      <w:pPr>
        <w:rPr>
          <w:rFonts w:cs="Arial"/>
          <w:lang w:val="ro-RO"/>
        </w:rPr>
      </w:pPr>
      <w:r w:rsidRPr="004828BB">
        <w:rPr>
          <w:b/>
          <w:bCs/>
        </w:rPr>
        <w:t xml:space="preserve">                                         </w:t>
      </w:r>
    </w:p>
    <w:p w14:paraId="30545140" w14:textId="77777777" w:rsidR="00F509DC" w:rsidRDefault="00F509DC" w:rsidP="00F627F4">
      <w:pPr>
        <w:jc w:val="center"/>
        <w:rPr>
          <w:snapToGrid w:val="0"/>
          <w:lang w:val="ro-RO"/>
        </w:rPr>
      </w:pPr>
    </w:p>
    <w:p w14:paraId="2DBDC178" w14:textId="77777777" w:rsidR="00F627F4" w:rsidRPr="006A7980" w:rsidRDefault="00F627F4">
      <w:pPr>
        <w:jc w:val="center"/>
        <w:rPr>
          <w:snapToGrid w:val="0"/>
          <w:lang w:val="ro-RO"/>
        </w:rPr>
      </w:pPr>
      <w:r w:rsidRPr="006A7980">
        <w:rPr>
          <w:snapToGrid w:val="0"/>
          <w:lang w:val="ro-RO"/>
        </w:rPr>
        <w:t>Ofertant ...................... (</w:t>
      </w:r>
      <w:r w:rsidRPr="006A7980">
        <w:rPr>
          <w:i/>
          <w:snapToGrid w:val="0"/>
          <w:lang w:val="ro-RO"/>
        </w:rPr>
        <w:t>denumirea ofertantului</w:t>
      </w:r>
      <w:r w:rsidRPr="006A7980">
        <w:rPr>
          <w:snapToGrid w:val="0"/>
          <w:lang w:val="ro-RO"/>
        </w:rPr>
        <w:t>),</w:t>
      </w:r>
    </w:p>
    <w:p w14:paraId="63B3DB6E" w14:textId="77777777" w:rsidR="00F627F4" w:rsidRPr="006A7980" w:rsidRDefault="00F627F4">
      <w:pPr>
        <w:jc w:val="center"/>
        <w:rPr>
          <w:snapToGrid w:val="0"/>
          <w:lang w:val="ro-RO"/>
        </w:rPr>
      </w:pPr>
      <w:r w:rsidRPr="006A7980">
        <w:rPr>
          <w:snapToGrid w:val="0"/>
          <w:lang w:val="ro-RO"/>
        </w:rPr>
        <w:t>Reprezentant legal / împuternicit .......................... (</w:t>
      </w:r>
      <w:r w:rsidRPr="006A7980">
        <w:rPr>
          <w:i/>
          <w:snapToGrid w:val="0"/>
          <w:lang w:val="ro-RO"/>
        </w:rPr>
        <w:t>nume şi prenume</w:t>
      </w:r>
      <w:r w:rsidRPr="006A7980">
        <w:rPr>
          <w:snapToGrid w:val="0"/>
          <w:lang w:val="ro-RO"/>
        </w:rPr>
        <w:t>),</w:t>
      </w:r>
    </w:p>
    <w:p w14:paraId="05F5E5B4" w14:textId="77777777" w:rsidR="00F627F4" w:rsidRPr="006A7980" w:rsidRDefault="00F627F4">
      <w:pPr>
        <w:jc w:val="center"/>
        <w:rPr>
          <w:i/>
          <w:snapToGrid w:val="0"/>
          <w:sz w:val="20"/>
          <w:szCs w:val="20"/>
          <w:lang w:val="ro-RO"/>
        </w:rPr>
      </w:pPr>
      <w:r w:rsidRPr="006A7980">
        <w:rPr>
          <w:snapToGrid w:val="0"/>
          <w:lang w:val="ro-RO"/>
        </w:rPr>
        <w:t>…....................... (</w:t>
      </w:r>
      <w:r w:rsidRPr="006A7980">
        <w:rPr>
          <w:i/>
          <w:snapToGrid w:val="0"/>
          <w:lang w:val="ro-RO"/>
        </w:rPr>
        <w:t>semnătură autorizată</w:t>
      </w:r>
      <w:r w:rsidRPr="006A7980">
        <w:rPr>
          <w:snapToGrid w:val="0"/>
          <w:lang w:val="ro-RO"/>
        </w:rPr>
        <w:t>)</w:t>
      </w:r>
    </w:p>
    <w:p w14:paraId="4579DC98" w14:textId="77777777" w:rsidR="00F627F4" w:rsidRPr="006A7980" w:rsidRDefault="00F627F4">
      <w:pPr>
        <w:rPr>
          <w:i/>
          <w:snapToGrid w:val="0"/>
          <w:sz w:val="20"/>
          <w:szCs w:val="20"/>
          <w:lang w:val="ro-RO"/>
        </w:rPr>
      </w:pPr>
    </w:p>
    <w:p w14:paraId="6F108184" w14:textId="77777777" w:rsidR="00F627F4" w:rsidRPr="006A7980" w:rsidRDefault="00F627F4">
      <w:pPr>
        <w:rPr>
          <w:i/>
          <w:snapToGrid w:val="0"/>
          <w:sz w:val="20"/>
          <w:szCs w:val="20"/>
          <w:lang w:val="ro-RO"/>
        </w:rPr>
      </w:pPr>
    </w:p>
    <w:p w14:paraId="67459E09" w14:textId="77777777" w:rsidR="00C7066F" w:rsidRPr="004828BB" w:rsidRDefault="00C7066F" w:rsidP="00C7066F">
      <w:pPr>
        <w:autoSpaceDE w:val="0"/>
        <w:autoSpaceDN w:val="0"/>
        <w:adjustRightInd w:val="0"/>
        <w:rPr>
          <w:sz w:val="20"/>
          <w:szCs w:val="20"/>
        </w:rPr>
      </w:pPr>
    </w:p>
    <w:p w14:paraId="74CCAD7C" w14:textId="77777777" w:rsidR="00C7066F" w:rsidRPr="004828BB" w:rsidRDefault="00C7066F" w:rsidP="00C7066F">
      <w:pPr>
        <w:autoSpaceDE w:val="0"/>
        <w:autoSpaceDN w:val="0"/>
        <w:adjustRightInd w:val="0"/>
        <w:rPr>
          <w:sz w:val="20"/>
          <w:szCs w:val="20"/>
        </w:rPr>
      </w:pPr>
    </w:p>
    <w:p w14:paraId="6B2875AA" w14:textId="77777777" w:rsidR="00C7066F" w:rsidRPr="004828BB" w:rsidRDefault="00C7066F" w:rsidP="00C7066F">
      <w:pPr>
        <w:autoSpaceDE w:val="0"/>
        <w:autoSpaceDN w:val="0"/>
        <w:adjustRightInd w:val="0"/>
        <w:rPr>
          <w:sz w:val="20"/>
          <w:szCs w:val="20"/>
        </w:rPr>
      </w:pPr>
    </w:p>
    <w:p w14:paraId="0A36F246" w14:textId="77777777" w:rsidR="00C7066F" w:rsidRPr="004828BB" w:rsidRDefault="00C7066F" w:rsidP="00C7066F">
      <w:pPr>
        <w:autoSpaceDE w:val="0"/>
        <w:autoSpaceDN w:val="0"/>
        <w:adjustRightInd w:val="0"/>
        <w:rPr>
          <w:sz w:val="20"/>
          <w:szCs w:val="20"/>
        </w:rPr>
      </w:pPr>
    </w:p>
    <w:p w14:paraId="78F9101D" w14:textId="77777777" w:rsidR="00C7066F" w:rsidRPr="004828BB" w:rsidRDefault="00C7066F" w:rsidP="00C7066F">
      <w:pPr>
        <w:autoSpaceDE w:val="0"/>
        <w:autoSpaceDN w:val="0"/>
        <w:adjustRightInd w:val="0"/>
        <w:rPr>
          <w:sz w:val="20"/>
          <w:szCs w:val="20"/>
        </w:rPr>
      </w:pPr>
    </w:p>
    <w:p w14:paraId="05EC1A94" w14:textId="77777777" w:rsidR="00C7066F" w:rsidRPr="004828BB" w:rsidRDefault="00C7066F" w:rsidP="004828BB">
      <w:pPr>
        <w:spacing w:line="276" w:lineRule="auto"/>
        <w:rPr>
          <w:i/>
        </w:rPr>
      </w:pPr>
    </w:p>
    <w:sectPr w:rsidR="00C7066F" w:rsidRPr="004828BB" w:rsidSect="004828BB">
      <w:footerReference w:type="default" r:id="rId8"/>
      <w:pgSz w:w="11907" w:h="16840" w:code="9"/>
      <w:pgMar w:top="709" w:right="708" w:bottom="426"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0C370" w14:textId="77777777" w:rsidR="00DE630A" w:rsidRDefault="00DE630A">
      <w:r>
        <w:separator/>
      </w:r>
    </w:p>
  </w:endnote>
  <w:endnote w:type="continuationSeparator" w:id="0">
    <w:p w14:paraId="2FDD484C" w14:textId="77777777" w:rsidR="00DE630A" w:rsidRDefault="00DE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1472" w14:textId="77777777" w:rsidR="006B3EA9" w:rsidRPr="00465051" w:rsidRDefault="006B3EA9" w:rsidP="00F509DC">
    <w:pPr>
      <w:pStyle w:val="Footer"/>
      <w:framePr w:wrap="around" w:vAnchor="text" w:hAnchor="margin" w:xAlign="center" w:y="1"/>
      <w:jc w:val="center"/>
      <w:rPr>
        <w:rStyle w:val="PageNumber"/>
        <w:rFonts w:ascii="Arial" w:hAnsi="Arial" w:cs="Arial"/>
        <w:sz w:val="20"/>
        <w:szCs w:val="20"/>
      </w:rPr>
    </w:pPr>
    <w:r w:rsidRPr="00465051">
      <w:rPr>
        <w:rStyle w:val="PageNumber"/>
        <w:rFonts w:ascii="Arial" w:hAnsi="Arial" w:cs="Arial"/>
        <w:sz w:val="20"/>
        <w:szCs w:val="20"/>
      </w:rPr>
      <w:fldChar w:fldCharType="begin"/>
    </w:r>
    <w:r w:rsidRPr="00465051">
      <w:rPr>
        <w:rStyle w:val="PageNumber"/>
        <w:rFonts w:ascii="Arial" w:hAnsi="Arial" w:cs="Arial"/>
        <w:sz w:val="20"/>
        <w:szCs w:val="20"/>
      </w:rPr>
      <w:instrText xml:space="preserve">PAGE  </w:instrText>
    </w:r>
    <w:r w:rsidRPr="00465051">
      <w:rPr>
        <w:rStyle w:val="PageNumber"/>
        <w:rFonts w:ascii="Arial" w:hAnsi="Arial" w:cs="Arial"/>
        <w:sz w:val="20"/>
        <w:szCs w:val="20"/>
      </w:rPr>
      <w:fldChar w:fldCharType="separate"/>
    </w:r>
    <w:r>
      <w:rPr>
        <w:rStyle w:val="PageNumber"/>
        <w:rFonts w:ascii="Arial" w:hAnsi="Arial" w:cs="Arial"/>
        <w:noProof/>
        <w:sz w:val="20"/>
        <w:szCs w:val="20"/>
      </w:rPr>
      <w:t>12</w:t>
    </w:r>
    <w:r w:rsidRPr="00465051">
      <w:rPr>
        <w:rStyle w:val="PageNumber"/>
        <w:rFonts w:ascii="Arial" w:hAnsi="Arial" w:cs="Arial"/>
        <w:sz w:val="20"/>
        <w:szCs w:val="20"/>
      </w:rPr>
      <w:fldChar w:fldCharType="end"/>
    </w:r>
  </w:p>
  <w:p w14:paraId="608053EC" w14:textId="77777777" w:rsidR="006B3EA9" w:rsidRDefault="006B3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327A4" w14:textId="77777777" w:rsidR="00DE630A" w:rsidRDefault="00DE630A">
      <w:r>
        <w:separator/>
      </w:r>
    </w:p>
  </w:footnote>
  <w:footnote w:type="continuationSeparator" w:id="0">
    <w:p w14:paraId="205B6ECB" w14:textId="77777777" w:rsidR="00DE630A" w:rsidRDefault="00DE630A">
      <w:r>
        <w:continuationSeparator/>
      </w:r>
    </w:p>
  </w:footnote>
  <w:footnote w:id="1">
    <w:p w14:paraId="378B062B" w14:textId="77777777" w:rsidR="006B3EA9" w:rsidRPr="00655D5A" w:rsidRDefault="006B3EA9">
      <w:pPr>
        <w:pStyle w:val="FootnoteText"/>
        <w:rPr>
          <w:lang w:val="ro-RO"/>
        </w:rPr>
      </w:pPr>
      <w:r>
        <w:rPr>
          <w:rStyle w:val="FootnoteReference"/>
        </w:rPr>
        <w:footnoteRef/>
      </w:r>
      <w:r>
        <w:t xml:space="preserve"> </w:t>
      </w:r>
      <w:r w:rsidRPr="003140BC">
        <w:rPr>
          <w:lang w:val="ro-RO"/>
        </w:rPr>
        <w:t>privind achizițiile publice, cu modificările și completările ulterioare</w:t>
      </w:r>
    </w:p>
  </w:footnote>
  <w:footnote w:id="2">
    <w:p w14:paraId="6B786AD9" w14:textId="77777777" w:rsidR="006B3EA9" w:rsidRPr="005249DE" w:rsidRDefault="006B3EA9">
      <w:pPr>
        <w:pStyle w:val="FootnoteText"/>
        <w:rPr>
          <w:lang w:val="ro-RO"/>
        </w:rPr>
      </w:pPr>
      <w:r>
        <w:rPr>
          <w:rStyle w:val="FootnoteReference"/>
        </w:rPr>
        <w:footnoteRef/>
      </w:r>
      <w:r>
        <w:t xml:space="preserve"> </w:t>
      </w:r>
      <w:r>
        <w:rPr>
          <w:lang w:val="ro-RO" w:eastAsia="ro-RO"/>
        </w:rPr>
        <w:t>care se încadrează în categoriile definite la art.60 din Legea nr.98 /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D1B"/>
    <w:multiLevelType w:val="hybridMultilevel"/>
    <w:tmpl w:val="92A0803E"/>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4A59DD"/>
    <w:multiLevelType w:val="hybridMultilevel"/>
    <w:tmpl w:val="72D26E1E"/>
    <w:lvl w:ilvl="0" w:tplc="0409000F">
      <w:start w:val="1"/>
      <w:numFmt w:val="decimal"/>
      <w:lvlText w:val="%1."/>
      <w:lvlJc w:val="left"/>
      <w:pPr>
        <w:ind w:left="360" w:hanging="360"/>
      </w:pPr>
    </w:lvl>
    <w:lvl w:ilvl="1" w:tplc="DBB8E1AA">
      <w:start w:val="1"/>
      <w:numFmt w:val="lowerRoman"/>
      <w:lvlText w:val="%2."/>
      <w:lvlJc w:val="left"/>
      <w:pPr>
        <w:ind w:left="1440" w:hanging="72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5D82404"/>
    <w:multiLevelType w:val="hybridMultilevel"/>
    <w:tmpl w:val="2EFE2AEA"/>
    <w:lvl w:ilvl="0" w:tplc="0ED437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F0454"/>
    <w:multiLevelType w:val="hybridMultilevel"/>
    <w:tmpl w:val="72965F3C"/>
    <w:lvl w:ilvl="0" w:tplc="0409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4" w15:restartNumberingAfterBreak="0">
    <w:nsid w:val="1C8C70B6"/>
    <w:multiLevelType w:val="hybridMultilevel"/>
    <w:tmpl w:val="72D26E1E"/>
    <w:lvl w:ilvl="0" w:tplc="0409000F">
      <w:start w:val="1"/>
      <w:numFmt w:val="decimal"/>
      <w:lvlText w:val="%1."/>
      <w:lvlJc w:val="left"/>
      <w:pPr>
        <w:ind w:left="360" w:hanging="360"/>
      </w:pPr>
    </w:lvl>
    <w:lvl w:ilvl="1" w:tplc="DBB8E1AA">
      <w:start w:val="1"/>
      <w:numFmt w:val="lowerRoman"/>
      <w:lvlText w:val="%2."/>
      <w:lvlJc w:val="left"/>
      <w:pPr>
        <w:ind w:left="1440" w:hanging="72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2050431B"/>
    <w:multiLevelType w:val="hybridMultilevel"/>
    <w:tmpl w:val="4D9E2E8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82C541C"/>
    <w:multiLevelType w:val="hybridMultilevel"/>
    <w:tmpl w:val="AFC23DE4"/>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7" w15:restartNumberingAfterBreak="0">
    <w:nsid w:val="28434E2B"/>
    <w:multiLevelType w:val="hybridMultilevel"/>
    <w:tmpl w:val="FE50C63A"/>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9356E54"/>
    <w:multiLevelType w:val="hybridMultilevel"/>
    <w:tmpl w:val="AFC23DE4"/>
    <w:lvl w:ilvl="0" w:tplc="0409000F">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9" w15:restartNumberingAfterBreak="0">
    <w:nsid w:val="3C140E24"/>
    <w:multiLevelType w:val="hybridMultilevel"/>
    <w:tmpl w:val="AFC23DE4"/>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41784E8A"/>
    <w:multiLevelType w:val="hybridMultilevel"/>
    <w:tmpl w:val="B3D6AE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4A07A8A"/>
    <w:multiLevelType w:val="hybridMultilevel"/>
    <w:tmpl w:val="AFC23DE4"/>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12" w15:restartNumberingAfterBreak="0">
    <w:nsid w:val="63917A9D"/>
    <w:multiLevelType w:val="hybridMultilevel"/>
    <w:tmpl w:val="38244D14"/>
    <w:lvl w:ilvl="0" w:tplc="0409001B">
      <w:start w:val="1"/>
      <w:numFmt w:val="lowerRoman"/>
      <w:lvlText w:val="%1."/>
      <w:lvlJc w:val="righ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370454"/>
    <w:multiLevelType w:val="hybridMultilevel"/>
    <w:tmpl w:val="6218BFFE"/>
    <w:lvl w:ilvl="0" w:tplc="0A047B20">
      <w:start w:val="1"/>
      <w:numFmt w:val="bullet"/>
      <w:pStyle w:val="TitleChar"/>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8420F2"/>
    <w:multiLevelType w:val="hybridMultilevel"/>
    <w:tmpl w:val="153E612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8"/>
  </w:num>
  <w:num w:numId="4">
    <w:abstractNumId w:val="17"/>
  </w:num>
  <w:num w:numId="5">
    <w:abstractNumId w:val="5"/>
  </w:num>
  <w:num w:numId="6">
    <w:abstractNumId w:val="10"/>
  </w:num>
  <w:num w:numId="7">
    <w:abstractNumId w:val="16"/>
  </w:num>
  <w:num w:numId="8">
    <w:abstractNumId w:val="3"/>
  </w:num>
  <w:num w:numId="9">
    <w:abstractNumId w:val="4"/>
  </w:num>
  <w:num w:numId="10">
    <w:abstractNumId w:val="8"/>
  </w:num>
  <w:num w:numId="11">
    <w:abstractNumId w:val="11"/>
  </w:num>
  <w:num w:numId="12">
    <w:abstractNumId w:val="17"/>
  </w:num>
  <w:num w:numId="13">
    <w:abstractNumId w:val="2"/>
  </w:num>
  <w:num w:numId="14">
    <w:abstractNumId w:val="7"/>
  </w:num>
  <w:num w:numId="15">
    <w:abstractNumId w:val="9"/>
  </w:num>
  <w:num w:numId="16">
    <w:abstractNumId w:val="6"/>
  </w:num>
  <w:num w:numId="17">
    <w:abstractNumId w:val="0"/>
  </w:num>
  <w:num w:numId="18">
    <w:abstractNumId w:val="12"/>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AF4"/>
    <w:rsid w:val="00015EE6"/>
    <w:rsid w:val="00041630"/>
    <w:rsid w:val="000435AF"/>
    <w:rsid w:val="00077861"/>
    <w:rsid w:val="00085BC9"/>
    <w:rsid w:val="000B4365"/>
    <w:rsid w:val="000D4068"/>
    <w:rsid w:val="000E7381"/>
    <w:rsid w:val="00102CB3"/>
    <w:rsid w:val="0011088E"/>
    <w:rsid w:val="0018080B"/>
    <w:rsid w:val="00187165"/>
    <w:rsid w:val="001C4C32"/>
    <w:rsid w:val="0020302F"/>
    <w:rsid w:val="0020416E"/>
    <w:rsid w:val="00211229"/>
    <w:rsid w:val="00231289"/>
    <w:rsid w:val="002E0979"/>
    <w:rsid w:val="002E4536"/>
    <w:rsid w:val="003127FC"/>
    <w:rsid w:val="003140BC"/>
    <w:rsid w:val="00330196"/>
    <w:rsid w:val="00343716"/>
    <w:rsid w:val="003920F5"/>
    <w:rsid w:val="003A17F4"/>
    <w:rsid w:val="003B0B17"/>
    <w:rsid w:val="003B282A"/>
    <w:rsid w:val="003D2958"/>
    <w:rsid w:val="003F0112"/>
    <w:rsid w:val="003F17F2"/>
    <w:rsid w:val="00425C25"/>
    <w:rsid w:val="00434652"/>
    <w:rsid w:val="004364FA"/>
    <w:rsid w:val="00456209"/>
    <w:rsid w:val="0045649D"/>
    <w:rsid w:val="0045784F"/>
    <w:rsid w:val="004828BB"/>
    <w:rsid w:val="004845C3"/>
    <w:rsid w:val="004B1925"/>
    <w:rsid w:val="004B3469"/>
    <w:rsid w:val="004E5598"/>
    <w:rsid w:val="004F4BBE"/>
    <w:rsid w:val="0051387A"/>
    <w:rsid w:val="005143AA"/>
    <w:rsid w:val="00522C34"/>
    <w:rsid w:val="005249DE"/>
    <w:rsid w:val="00531A48"/>
    <w:rsid w:val="00532BDB"/>
    <w:rsid w:val="005470EF"/>
    <w:rsid w:val="0056164F"/>
    <w:rsid w:val="00600282"/>
    <w:rsid w:val="0061316A"/>
    <w:rsid w:val="00621249"/>
    <w:rsid w:val="00624ACA"/>
    <w:rsid w:val="00632F10"/>
    <w:rsid w:val="00644A8E"/>
    <w:rsid w:val="00652F58"/>
    <w:rsid w:val="00655D5A"/>
    <w:rsid w:val="006A3423"/>
    <w:rsid w:val="006A3D9E"/>
    <w:rsid w:val="006A5F9C"/>
    <w:rsid w:val="006B08E1"/>
    <w:rsid w:val="006B3EA9"/>
    <w:rsid w:val="006B70F5"/>
    <w:rsid w:val="006C19CC"/>
    <w:rsid w:val="006E2A98"/>
    <w:rsid w:val="006F04F1"/>
    <w:rsid w:val="00704E07"/>
    <w:rsid w:val="00730BC4"/>
    <w:rsid w:val="007851AC"/>
    <w:rsid w:val="007A62A1"/>
    <w:rsid w:val="007B543A"/>
    <w:rsid w:val="007D4FED"/>
    <w:rsid w:val="007E19D8"/>
    <w:rsid w:val="007F0692"/>
    <w:rsid w:val="00835D21"/>
    <w:rsid w:val="00835E75"/>
    <w:rsid w:val="00854EE5"/>
    <w:rsid w:val="008A2D52"/>
    <w:rsid w:val="008C3037"/>
    <w:rsid w:val="008E15C2"/>
    <w:rsid w:val="00961B5D"/>
    <w:rsid w:val="00966295"/>
    <w:rsid w:val="00971383"/>
    <w:rsid w:val="00975B8C"/>
    <w:rsid w:val="0098144D"/>
    <w:rsid w:val="009A744C"/>
    <w:rsid w:val="009E6490"/>
    <w:rsid w:val="00A15539"/>
    <w:rsid w:val="00A24149"/>
    <w:rsid w:val="00A375A3"/>
    <w:rsid w:val="00A50A44"/>
    <w:rsid w:val="00A5380B"/>
    <w:rsid w:val="00A770E6"/>
    <w:rsid w:val="00A93479"/>
    <w:rsid w:val="00A93EEC"/>
    <w:rsid w:val="00A9737E"/>
    <w:rsid w:val="00AE6A7B"/>
    <w:rsid w:val="00AF3F07"/>
    <w:rsid w:val="00B02B93"/>
    <w:rsid w:val="00B112C4"/>
    <w:rsid w:val="00B32343"/>
    <w:rsid w:val="00B47837"/>
    <w:rsid w:val="00B64415"/>
    <w:rsid w:val="00B74502"/>
    <w:rsid w:val="00B83F3D"/>
    <w:rsid w:val="00B856BF"/>
    <w:rsid w:val="00B90237"/>
    <w:rsid w:val="00BA51A9"/>
    <w:rsid w:val="00BD44C1"/>
    <w:rsid w:val="00BF0622"/>
    <w:rsid w:val="00BF2FB3"/>
    <w:rsid w:val="00C03B5A"/>
    <w:rsid w:val="00C24C2A"/>
    <w:rsid w:val="00C50D23"/>
    <w:rsid w:val="00C65A69"/>
    <w:rsid w:val="00C7066F"/>
    <w:rsid w:val="00C86BA7"/>
    <w:rsid w:val="00CC16A9"/>
    <w:rsid w:val="00CD4D7C"/>
    <w:rsid w:val="00CE1D3D"/>
    <w:rsid w:val="00D12CE3"/>
    <w:rsid w:val="00D50872"/>
    <w:rsid w:val="00D53179"/>
    <w:rsid w:val="00D623B5"/>
    <w:rsid w:val="00D72CA2"/>
    <w:rsid w:val="00D76B2A"/>
    <w:rsid w:val="00DB5EA3"/>
    <w:rsid w:val="00DC1A77"/>
    <w:rsid w:val="00DE630A"/>
    <w:rsid w:val="00DF28E1"/>
    <w:rsid w:val="00E109B9"/>
    <w:rsid w:val="00E1420A"/>
    <w:rsid w:val="00E56018"/>
    <w:rsid w:val="00EA2059"/>
    <w:rsid w:val="00ED3209"/>
    <w:rsid w:val="00EE0345"/>
    <w:rsid w:val="00EF5AF4"/>
    <w:rsid w:val="00F000D4"/>
    <w:rsid w:val="00F051B7"/>
    <w:rsid w:val="00F1023B"/>
    <w:rsid w:val="00F16DBB"/>
    <w:rsid w:val="00F26370"/>
    <w:rsid w:val="00F41A14"/>
    <w:rsid w:val="00F509DC"/>
    <w:rsid w:val="00F53A77"/>
    <w:rsid w:val="00F627F4"/>
    <w:rsid w:val="00F66A3C"/>
    <w:rsid w:val="00F81EC6"/>
    <w:rsid w:val="00F84F2B"/>
    <w:rsid w:val="00F96AD3"/>
    <w:rsid w:val="00FA2AA4"/>
    <w:rsid w:val="00F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933D"/>
  <w15:chartTrackingRefBased/>
  <w15:docId w15:val="{2B07661A-55D8-4E7E-8BB2-802A488B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BA7"/>
    <w:pPr>
      <w:spacing w:after="0" w:line="240" w:lineRule="auto"/>
      <w:jc w:val="both"/>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6F04F1"/>
    <w:pPr>
      <w:keepNext/>
      <w:keepLines/>
      <w:spacing w:before="240"/>
      <w:jc w:val="right"/>
      <w:outlineLvl w:val="0"/>
    </w:pPr>
    <w:rPr>
      <w:rFonts w:eastAsiaTheme="majorEastAsia" w:cstheme="majorBidi"/>
      <w:b/>
      <w:sz w:val="28"/>
      <w:szCs w:val="32"/>
    </w:rPr>
  </w:style>
  <w:style w:type="paragraph" w:styleId="Heading2">
    <w:name w:val="heading 2"/>
    <w:basedOn w:val="Normal"/>
    <w:next w:val="Normal"/>
    <w:link w:val="Heading2Char"/>
    <w:uiPriority w:val="9"/>
    <w:semiHidden/>
    <w:unhideWhenUsed/>
    <w:qFormat/>
    <w:rsid w:val="00BF062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9">
    <w:name w:val="heading 9"/>
    <w:basedOn w:val="Normal"/>
    <w:next w:val="Normal"/>
    <w:link w:val="Heading9Char"/>
    <w:uiPriority w:val="9"/>
    <w:semiHidden/>
    <w:unhideWhenUsed/>
    <w:qFormat/>
    <w:rsid w:val="00457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link w:val="ListParagraphChar"/>
    <w:uiPriority w:val="34"/>
    <w:qFormat/>
    <w:rsid w:val="003F17F2"/>
    <w:pPr>
      <w:numPr>
        <w:numId w:val="4"/>
      </w:numPr>
      <w:contextualSpacing/>
    </w:pPr>
  </w:style>
  <w:style w:type="character" w:customStyle="1" w:styleId="Heading1Char">
    <w:name w:val="Heading 1 Char"/>
    <w:basedOn w:val="DefaultParagraphFont"/>
    <w:link w:val="Heading1"/>
    <w:uiPriority w:val="9"/>
    <w:rsid w:val="006F04F1"/>
    <w:rPr>
      <w:rFonts w:ascii="Trebuchet MS" w:eastAsiaTheme="majorEastAsia" w:hAnsi="Trebuchet MS" w:cstheme="majorBidi"/>
      <w:b/>
      <w:sz w:val="28"/>
      <w:szCs w:val="32"/>
    </w:rPr>
  </w:style>
  <w:style w:type="character" w:styleId="PlaceholderText">
    <w:name w:val="Placeholder Text"/>
    <w:basedOn w:val="DefaultParagraphFont"/>
    <w:uiPriority w:val="99"/>
    <w:semiHidden/>
    <w:rsid w:val="00343716"/>
    <w:rPr>
      <w:color w:val="808080"/>
    </w:rPr>
  </w:style>
  <w:style w:type="paragraph" w:styleId="FootnoteText">
    <w:name w:val="footnote text"/>
    <w:basedOn w:val="Normal"/>
    <w:link w:val="FootnoteTextChar"/>
    <w:uiPriority w:val="99"/>
    <w:semiHidden/>
    <w:unhideWhenUsed/>
    <w:rsid w:val="00D623B5"/>
    <w:rPr>
      <w:sz w:val="20"/>
      <w:szCs w:val="20"/>
    </w:rPr>
  </w:style>
  <w:style w:type="character" w:customStyle="1" w:styleId="FootnoteTextChar">
    <w:name w:val="Footnote Text Char"/>
    <w:basedOn w:val="DefaultParagraphFont"/>
    <w:link w:val="FootnoteText"/>
    <w:uiPriority w:val="99"/>
    <w:semiHidden/>
    <w:rsid w:val="00D623B5"/>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623B5"/>
    <w:rPr>
      <w:vertAlign w:val="superscript"/>
    </w:rPr>
  </w:style>
  <w:style w:type="character" w:customStyle="1" w:styleId="Heading9Char">
    <w:name w:val="Heading 9 Char"/>
    <w:basedOn w:val="DefaultParagraphFont"/>
    <w:link w:val="Heading9"/>
    <w:uiPriority w:val="9"/>
    <w:semiHidden/>
    <w:rsid w:val="0045784F"/>
    <w:rPr>
      <w:rFonts w:asciiTheme="majorHAnsi" w:eastAsiaTheme="majorEastAsia" w:hAnsiTheme="majorHAnsi" w:cstheme="majorBidi"/>
      <w:i/>
      <w:iCs/>
      <w:color w:val="272727" w:themeColor="text1" w:themeTint="D8"/>
      <w:sz w:val="21"/>
      <w:szCs w:val="21"/>
    </w:rPr>
  </w:style>
  <w:style w:type="paragraph" w:customStyle="1" w:styleId="Default">
    <w:name w:val="Default"/>
    <w:rsid w:val="005249DE"/>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2Char">
    <w:name w:val="Heading 2 Char"/>
    <w:basedOn w:val="DefaultParagraphFont"/>
    <w:link w:val="Heading2"/>
    <w:uiPriority w:val="9"/>
    <w:semiHidden/>
    <w:rsid w:val="00BF0622"/>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5470EF"/>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5470EF"/>
    <w:rPr>
      <w:rFonts w:ascii="Calibri" w:hAnsi="Calibri" w:cs="Calibri"/>
    </w:rPr>
  </w:style>
  <w:style w:type="paragraph" w:styleId="NoSpacing">
    <w:name w:val="No Spacing"/>
    <w:link w:val="NoSpacingChar"/>
    <w:uiPriority w:val="1"/>
    <w:qFormat/>
    <w:rsid w:val="005470E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7A62A1"/>
    <w:rPr>
      <w:sz w:val="16"/>
      <w:szCs w:val="16"/>
    </w:rPr>
  </w:style>
  <w:style w:type="paragraph" w:styleId="CommentText">
    <w:name w:val="annotation text"/>
    <w:basedOn w:val="Normal"/>
    <w:link w:val="CommentTextChar"/>
    <w:uiPriority w:val="99"/>
    <w:semiHidden/>
    <w:unhideWhenUsed/>
    <w:rsid w:val="007A62A1"/>
    <w:rPr>
      <w:sz w:val="20"/>
      <w:szCs w:val="20"/>
    </w:rPr>
  </w:style>
  <w:style w:type="character" w:customStyle="1" w:styleId="CommentTextChar">
    <w:name w:val="Comment Text Char"/>
    <w:basedOn w:val="DefaultParagraphFont"/>
    <w:link w:val="CommentText"/>
    <w:uiPriority w:val="99"/>
    <w:semiHidden/>
    <w:rsid w:val="007A62A1"/>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7A62A1"/>
    <w:rPr>
      <w:b/>
      <w:bCs/>
    </w:rPr>
  </w:style>
  <w:style w:type="character" w:customStyle="1" w:styleId="CommentSubjectChar">
    <w:name w:val="Comment Subject Char"/>
    <w:basedOn w:val="CommentTextChar"/>
    <w:link w:val="CommentSubject"/>
    <w:uiPriority w:val="99"/>
    <w:semiHidden/>
    <w:rsid w:val="007A62A1"/>
    <w:rPr>
      <w:rFonts w:ascii="Trebuchet MS" w:eastAsia="Times New Roman" w:hAnsi="Trebuchet MS" w:cs="Times New Roman"/>
      <w:b/>
      <w:bCs/>
      <w:sz w:val="20"/>
      <w:szCs w:val="20"/>
    </w:rPr>
  </w:style>
  <w:style w:type="character" w:customStyle="1" w:styleId="ListParagraphChar">
    <w:name w:val="List Paragraph Char"/>
    <w:aliases w:val="lp1 Char,Heading x1 Char,Forth level Char,Bullet Number Char,List Paragraph1 Char,lp11 Char,List Paragraph11 Char,Bullet 1 Char,Use Case List Paragraph Char,Num Bullet 1 Char,Liste 1 Char,Lettre d'introduction Char,body 2 Char"/>
    <w:link w:val="ListParagraph"/>
    <w:uiPriority w:val="34"/>
    <w:qFormat/>
    <w:locked/>
    <w:rsid w:val="004B3469"/>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01%20LD%20si%20PS\04_Formulare_actualiz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1766A4101A429F80198654ECA4C9AA"/>
        <w:category>
          <w:name w:val="General"/>
          <w:gallery w:val="placeholder"/>
        </w:category>
        <w:types>
          <w:type w:val="bbPlcHdr"/>
        </w:types>
        <w:behaviors>
          <w:behavior w:val="content"/>
        </w:behaviors>
        <w:guid w:val="{132E3EDD-6B5D-45AE-A30B-372ACAF36AB8}"/>
      </w:docPartPr>
      <w:docPartBody>
        <w:p w:rsidR="00AE6373" w:rsidRDefault="00A73693">
          <w:pPr>
            <w:pStyle w:val="B21766A4101A429F80198654ECA4C9AA"/>
          </w:pPr>
          <w:r w:rsidRPr="00245F21">
            <w:rPr>
              <w:rStyle w:val="PlaceholderText"/>
            </w:rPr>
            <w:t>Click or tap here to enter text.</w:t>
          </w:r>
        </w:p>
      </w:docPartBody>
    </w:docPart>
    <w:docPart>
      <w:docPartPr>
        <w:name w:val="029018B3F1834493A9246E802FC00E60"/>
        <w:category>
          <w:name w:val="General"/>
          <w:gallery w:val="placeholder"/>
        </w:category>
        <w:types>
          <w:type w:val="bbPlcHdr"/>
        </w:types>
        <w:behaviors>
          <w:behavior w:val="content"/>
        </w:behaviors>
        <w:guid w:val="{621E6EB7-2000-4913-83AD-66C1E45F321A}"/>
      </w:docPartPr>
      <w:docPartBody>
        <w:p w:rsidR="00AE6373" w:rsidRDefault="00A73693">
          <w:pPr>
            <w:pStyle w:val="029018B3F1834493A9246E802FC00E60"/>
          </w:pPr>
          <w:r w:rsidRPr="00245F21">
            <w:rPr>
              <w:rStyle w:val="PlaceholderText"/>
            </w:rPr>
            <w:t>Click or tap here to enter text.</w:t>
          </w:r>
        </w:p>
      </w:docPartBody>
    </w:docPart>
    <w:docPart>
      <w:docPartPr>
        <w:name w:val="E21BAF1932944D428E44D402E359B757"/>
        <w:category>
          <w:name w:val="General"/>
          <w:gallery w:val="placeholder"/>
        </w:category>
        <w:types>
          <w:type w:val="bbPlcHdr"/>
        </w:types>
        <w:behaviors>
          <w:behavior w:val="content"/>
        </w:behaviors>
        <w:guid w:val="{C4909A73-198F-48A1-9967-350936A96944}"/>
      </w:docPartPr>
      <w:docPartBody>
        <w:p w:rsidR="00AE6373" w:rsidRDefault="00A73693">
          <w:pPr>
            <w:pStyle w:val="E21BAF1932944D428E44D402E359B757"/>
          </w:pPr>
          <w:r w:rsidRPr="00245F2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93"/>
    <w:rsid w:val="008844D9"/>
    <w:rsid w:val="00A73693"/>
    <w:rsid w:val="00AE6373"/>
    <w:rsid w:val="00CE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1766A4101A429F80198654ECA4C9AA">
    <w:name w:val="B21766A4101A429F80198654ECA4C9AA"/>
  </w:style>
  <w:style w:type="paragraph" w:customStyle="1" w:styleId="029018B3F1834493A9246E802FC00E60">
    <w:name w:val="029018B3F1834493A9246E802FC00E60"/>
  </w:style>
  <w:style w:type="paragraph" w:customStyle="1" w:styleId="E21BAF1932944D428E44D402E359B757">
    <w:name w:val="E21BAF1932944D428E44D402E359B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BE8B-FA6E-4AFC-B89D-2E83AE9A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04_Formulare_actualizate.dotx</Template>
  <TotalTime>70</TotalTime>
  <Pages>11</Pages>
  <Words>3476</Words>
  <Characters>19818</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00 Formulare V0</vt:lpstr>
      <vt:lpstr>00 Formulare V0</vt:lpstr>
    </vt:vector>
  </TitlesOfParts>
  <Company/>
  <LinksUpToDate>false</LinksUpToDate>
  <CharactersWithSpaces>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Formulare V0</dc:title>
  <dc:subject/>
  <dc:creator>ROMINA-MARIA RĂCESCU</dc:creator>
  <cp:keywords/>
  <dc:description/>
  <cp:lastModifiedBy>ROMINA-MARIA RĂCESCU</cp:lastModifiedBy>
  <cp:revision>4</cp:revision>
  <dcterms:created xsi:type="dcterms:W3CDTF">2023-02-22T10:58:00Z</dcterms:created>
  <dcterms:modified xsi:type="dcterms:W3CDTF">2023-02-22T12:11:00Z</dcterms:modified>
</cp:coreProperties>
</file>