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FB2" w:rsidRDefault="00681FB2" w:rsidP="003140BC">
      <w:pPr>
        <w:rPr>
          <w:rFonts w:ascii="Arial" w:hAnsi="Arial" w:cs="Arial"/>
          <w:b/>
          <w:snapToGrid w:val="0"/>
          <w:szCs w:val="20"/>
          <w:lang w:val="ro-RO"/>
        </w:rPr>
      </w:pPr>
    </w:p>
    <w:p w:rsidR="003140BC" w:rsidRPr="003140BC" w:rsidRDefault="003140BC" w:rsidP="003140BC">
      <w:pPr>
        <w:rPr>
          <w:rFonts w:ascii="Arial" w:hAnsi="Arial" w:cs="Arial"/>
          <w:lang w:val="ro-RO"/>
        </w:rPr>
      </w:pPr>
      <w:r w:rsidRPr="003140BC">
        <w:rPr>
          <w:rFonts w:ascii="Arial" w:hAnsi="Arial" w:cs="Arial"/>
          <w:snapToGrid w:val="0"/>
          <w:lang w:val="ro-RO"/>
        </w:rPr>
        <w:t>OFERTANTUL</w:t>
      </w:r>
    </w:p>
    <w:p w:rsidR="003140BC" w:rsidRPr="003140BC" w:rsidRDefault="003140BC" w:rsidP="003140BC">
      <w:pPr>
        <w:rPr>
          <w:rFonts w:ascii="Arial" w:hAnsi="Arial" w:cs="Arial"/>
          <w:lang w:val="ro-RO"/>
        </w:rPr>
      </w:pPr>
      <w:r w:rsidRPr="003140BC">
        <w:rPr>
          <w:rFonts w:ascii="Arial" w:hAnsi="Arial" w:cs="Arial"/>
          <w:lang w:val="ro-RO"/>
        </w:rPr>
        <w:t>…………………</w:t>
      </w:r>
    </w:p>
    <w:p w:rsidR="003140BC" w:rsidRPr="003140BC" w:rsidRDefault="003140BC" w:rsidP="003140BC">
      <w:pPr>
        <w:rPr>
          <w:rFonts w:ascii="Arial" w:hAnsi="Arial" w:cs="Arial"/>
          <w:b/>
          <w:i/>
          <w:lang w:val="ro-RO"/>
        </w:rPr>
      </w:pPr>
      <w:r w:rsidRPr="003140BC">
        <w:rPr>
          <w:rFonts w:ascii="Arial" w:hAnsi="Arial" w:cs="Arial"/>
          <w:i/>
          <w:lang w:val="ro-RO"/>
        </w:rPr>
        <w:t>(denumirea/numele)</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center"/>
        <w:rPr>
          <w:rFonts w:ascii="Arial" w:hAnsi="Arial" w:cs="Arial"/>
          <w:b/>
          <w:lang w:val="ro-RO"/>
        </w:rPr>
      </w:pPr>
      <w:r w:rsidRPr="003140BC">
        <w:rPr>
          <w:rFonts w:ascii="Arial" w:hAnsi="Arial" w:cs="Arial"/>
          <w:b/>
          <w:lang w:val="ro-RO"/>
        </w:rPr>
        <w:t>DECLARAŢIE</w:t>
      </w:r>
    </w:p>
    <w:p w:rsidR="003140BC" w:rsidRPr="003140BC" w:rsidRDefault="003140BC" w:rsidP="003140BC">
      <w:pPr>
        <w:jc w:val="center"/>
        <w:outlineLvl w:val="0"/>
        <w:rPr>
          <w:rFonts w:ascii="Arial" w:hAnsi="Arial" w:cs="Arial"/>
          <w:b/>
          <w:bCs/>
          <w:iCs/>
          <w:lang w:val="ro-RO"/>
        </w:rPr>
      </w:pPr>
      <w:r w:rsidRPr="003140BC">
        <w:rPr>
          <w:rFonts w:ascii="Arial" w:hAnsi="Arial" w:cs="Arial"/>
          <w:b/>
          <w:lang w:val="ro-RO"/>
        </w:rPr>
        <w:t xml:space="preserve">privind </w:t>
      </w:r>
      <w:r w:rsidRPr="003140BC">
        <w:rPr>
          <w:rFonts w:ascii="Arial" w:hAnsi="Arial" w:cs="Arial"/>
          <w:b/>
          <w:bCs/>
          <w:iCs/>
          <w:lang w:val="ro-RO"/>
        </w:rPr>
        <w:t>respectarea condițiilor specifice de muncă și protecție a muncii</w:t>
      </w:r>
    </w:p>
    <w:p w:rsidR="003140BC" w:rsidRPr="003140BC" w:rsidRDefault="003140BC" w:rsidP="003140BC">
      <w:pPr>
        <w:jc w:val="center"/>
        <w:rPr>
          <w:rFonts w:ascii="Arial" w:hAnsi="Arial" w:cs="Arial"/>
          <w:b/>
          <w:bCs/>
          <w:lang w:val="ro-RO"/>
        </w:rPr>
      </w:pPr>
      <w:r w:rsidRPr="003140BC">
        <w:rPr>
          <w:rFonts w:ascii="Arial" w:hAnsi="Arial" w:cs="Arial"/>
          <w:b/>
          <w:bCs/>
          <w:lang w:val="ro-RO"/>
        </w:rPr>
        <w:t>potrivit art. 51 din Legea nr. 98/2016</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9A744C">
      <w:pPr>
        <w:spacing w:line="300" w:lineRule="atLeast"/>
        <w:ind w:firstLine="720"/>
        <w:jc w:val="both"/>
        <w:rPr>
          <w:rFonts w:ascii="Arial" w:hAnsi="Arial" w:cs="Arial"/>
          <w:lang w:val="ro-RO"/>
        </w:rPr>
      </w:pPr>
      <w:r w:rsidRPr="003140BC">
        <w:rPr>
          <w:rFonts w:ascii="Arial" w:hAnsi="Arial" w:cs="Arial"/>
          <w:lang w:val="ro-RO"/>
        </w:rPr>
        <w:t>Subsemnatul/a ______________________________, reprezentant împuternicit al ______________________ (</w:t>
      </w:r>
      <w:r w:rsidR="009A744C" w:rsidRPr="003140BC">
        <w:rPr>
          <w:rFonts w:ascii="Arial" w:hAnsi="Arial" w:cs="Arial"/>
          <w:i/>
          <w:lang w:val="ro-RO"/>
        </w:rPr>
        <w:t>denumirea/numele ofertantului</w:t>
      </w:r>
      <w:r w:rsidRPr="003140BC">
        <w:rPr>
          <w:rFonts w:ascii="Arial" w:hAnsi="Arial" w:cs="Arial"/>
          <w:lang w:val="ro-RO"/>
        </w:rPr>
        <w:t>)</w:t>
      </w:r>
      <w:r w:rsidR="009A744C">
        <w:rPr>
          <w:rFonts w:ascii="Arial" w:hAnsi="Arial" w:cs="Arial"/>
          <w:lang w:val="ro-RO"/>
        </w:rPr>
        <w:t xml:space="preserve">, </w:t>
      </w:r>
      <w:r w:rsidRPr="003140BC">
        <w:rPr>
          <w:rFonts w:ascii="Arial" w:hAnsi="Arial" w:cs="Arial"/>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pStyle w:val="DefaultText"/>
        <w:jc w:val="both"/>
        <w:rPr>
          <w:rFonts w:ascii="Arial" w:hAnsi="Arial" w:cs="Arial"/>
          <w:lang w:val="ro-RO"/>
        </w:rPr>
      </w:pPr>
    </w:p>
    <w:p w:rsidR="003140BC" w:rsidRPr="003140BC" w:rsidRDefault="003140BC" w:rsidP="003140BC">
      <w:pPr>
        <w:ind w:firstLine="720"/>
        <w:rPr>
          <w:rFonts w:ascii="Arial" w:hAnsi="Arial" w:cs="Arial"/>
          <w:lang w:val="ro-RO"/>
        </w:rPr>
      </w:pPr>
      <w:r w:rsidRPr="003140BC">
        <w:rPr>
          <w:rFonts w:ascii="Arial" w:hAnsi="Arial" w:cs="Arial"/>
          <w:lang w:val="ro-RO"/>
        </w:rPr>
        <w:t>Data completării ......................</w:t>
      </w: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both"/>
        <w:rPr>
          <w:rFonts w:ascii="Arial" w:hAnsi="Arial" w:cs="Arial"/>
          <w:lang w:val="ro-RO"/>
        </w:rPr>
      </w:pP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Ofertant ...................... (</w:t>
      </w:r>
      <w:r w:rsidRPr="003140BC">
        <w:rPr>
          <w:rFonts w:ascii="Arial" w:hAnsi="Arial" w:cs="Arial"/>
          <w:i/>
          <w:snapToGrid w:val="0"/>
          <w:lang w:val="ro-RO"/>
        </w:rPr>
        <w:t>denumirea ofertantului</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Reprezentant legal / împuternicit .......................... (</w:t>
      </w:r>
      <w:r w:rsidRPr="003140BC">
        <w:rPr>
          <w:rFonts w:ascii="Arial" w:hAnsi="Arial" w:cs="Arial"/>
          <w:i/>
          <w:snapToGrid w:val="0"/>
          <w:lang w:val="ro-RO"/>
        </w:rPr>
        <w:t>nume şi prenume</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r w:rsidRPr="003140BC">
        <w:rPr>
          <w:rFonts w:ascii="Arial" w:hAnsi="Arial" w:cs="Arial"/>
          <w:snapToGrid w:val="0"/>
          <w:lang w:val="ro-RO"/>
        </w:rPr>
        <w:t>…....................... (</w:t>
      </w:r>
      <w:r w:rsidRPr="003140BC">
        <w:rPr>
          <w:rFonts w:ascii="Arial" w:hAnsi="Arial" w:cs="Arial"/>
          <w:i/>
          <w:snapToGrid w:val="0"/>
          <w:lang w:val="ro-RO"/>
        </w:rPr>
        <w:t>semnătură autorizată</w:t>
      </w:r>
      <w:r w:rsidRPr="003140BC">
        <w:rPr>
          <w:rFonts w:ascii="Arial" w:hAnsi="Arial" w:cs="Arial"/>
          <w:snapToGrid w:val="0"/>
          <w:lang w:val="ro-RO"/>
        </w:rPr>
        <w:t>)</w:t>
      </w:r>
    </w:p>
    <w:p w:rsidR="003140BC" w:rsidRPr="003140BC" w:rsidRDefault="003140BC" w:rsidP="003140BC">
      <w:pPr>
        <w:jc w:val="center"/>
        <w:rPr>
          <w:rFonts w:ascii="Arial" w:hAnsi="Arial" w:cs="Arial"/>
          <w:snapToGrid w:val="0"/>
          <w:lang w:val="ro-RO"/>
        </w:rPr>
      </w:pPr>
    </w:p>
    <w:p w:rsidR="006A5F9C" w:rsidRPr="00681FB2" w:rsidRDefault="006A5F9C" w:rsidP="00681FB2">
      <w:pPr>
        <w:pStyle w:val="DefaultText"/>
        <w:rPr>
          <w:rFonts w:ascii="Arial" w:hAnsi="Arial" w:cs="Arial"/>
          <w:b/>
          <w:lang w:val="ro-RO"/>
        </w:rPr>
      </w:pPr>
      <w:bookmarkStart w:id="0" w:name="_GoBack"/>
      <w:bookmarkEnd w:id="0"/>
    </w:p>
    <w:sectPr w:rsidR="006A5F9C" w:rsidRPr="00681FB2" w:rsidSect="00B506B8">
      <w:footerReference w:type="default" r:id="rId7"/>
      <w:pgSz w:w="11907" w:h="16840" w:code="9"/>
      <w:pgMar w:top="907" w:right="1134"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58" w:rsidRDefault="00E56658">
      <w:r>
        <w:separator/>
      </w:r>
    </w:p>
  </w:endnote>
  <w:endnote w:type="continuationSeparator" w:id="0">
    <w:p w:rsidR="00E56658" w:rsidRDefault="00E5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E5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58" w:rsidRDefault="00E56658">
      <w:r>
        <w:separator/>
      </w:r>
    </w:p>
  </w:footnote>
  <w:footnote w:type="continuationSeparator" w:id="0">
    <w:p w:rsidR="00E56658" w:rsidRDefault="00E56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66"/>
    <w:rsid w:val="00053B9D"/>
    <w:rsid w:val="00085BC9"/>
    <w:rsid w:val="000E7381"/>
    <w:rsid w:val="00231289"/>
    <w:rsid w:val="003140BC"/>
    <w:rsid w:val="00330196"/>
    <w:rsid w:val="003F0112"/>
    <w:rsid w:val="00444422"/>
    <w:rsid w:val="004B1925"/>
    <w:rsid w:val="005143AA"/>
    <w:rsid w:val="00516266"/>
    <w:rsid w:val="00600282"/>
    <w:rsid w:val="00652F58"/>
    <w:rsid w:val="00681FB2"/>
    <w:rsid w:val="0069123E"/>
    <w:rsid w:val="006A5F9C"/>
    <w:rsid w:val="006C19CC"/>
    <w:rsid w:val="006F71C9"/>
    <w:rsid w:val="007E40DA"/>
    <w:rsid w:val="00961B5D"/>
    <w:rsid w:val="0098144D"/>
    <w:rsid w:val="009A744C"/>
    <w:rsid w:val="00A770E6"/>
    <w:rsid w:val="00AC15BE"/>
    <w:rsid w:val="00B32343"/>
    <w:rsid w:val="00BD3D26"/>
    <w:rsid w:val="00D517E2"/>
    <w:rsid w:val="00D72CA2"/>
    <w:rsid w:val="00DA7AAA"/>
    <w:rsid w:val="00DB5EA3"/>
    <w:rsid w:val="00E56658"/>
    <w:rsid w:val="00E87A29"/>
    <w:rsid w:val="00EA2059"/>
    <w:rsid w:val="00F1023B"/>
    <w:rsid w:val="00F41A14"/>
    <w:rsid w:val="00F66A3C"/>
    <w:rsid w:val="00F81EC6"/>
    <w:rsid w:val="00FA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FFA1"/>
  <w15:chartTrackingRefBased/>
  <w15:docId w15:val="{193FBDCF-B973-4EDE-836E-36970570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LD%20si%20PS\2020_05_07_Form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2020_05_07_Formulare</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ANCA-GABRIELA CREŢU</dc:creator>
  <cp:keywords/>
  <dc:description/>
  <cp:lastModifiedBy>ANDREI-BOGDAN CIPERE</cp:lastModifiedBy>
  <cp:revision>3</cp:revision>
  <dcterms:created xsi:type="dcterms:W3CDTF">2021-05-05T14:08:00Z</dcterms:created>
  <dcterms:modified xsi:type="dcterms:W3CDTF">2021-05-05T14:11:00Z</dcterms:modified>
</cp:coreProperties>
</file>