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415" w:rsidRPr="005B25A4" w:rsidRDefault="00B02415" w:rsidP="001C346C">
      <w:pPr>
        <w:rPr>
          <w:lang w:val="ro-RO"/>
        </w:rPr>
      </w:pPr>
      <w:r w:rsidRPr="00FB11B9">
        <w:rPr>
          <w:lang w:val="ro-RO"/>
        </w:rPr>
        <w:t xml:space="preserve">Nr. </w:t>
      </w:r>
      <w:r w:rsidR="00742F00">
        <w:rPr>
          <w:lang w:val="ro-RO"/>
        </w:rPr>
        <w:t>687460/08.08.2022</w:t>
      </w:r>
    </w:p>
    <w:p w:rsidR="00B02415" w:rsidRPr="005B25A4" w:rsidRDefault="00B02415" w:rsidP="00B02415">
      <w:pPr>
        <w:rPr>
          <w:rFonts w:ascii="Arial" w:hAnsi="Arial" w:cs="Arial"/>
          <w:bCs/>
          <w:lang w:val="ro-RO"/>
        </w:rPr>
      </w:pPr>
    </w:p>
    <w:p w:rsidR="00B02415" w:rsidRPr="00214056" w:rsidRDefault="00B02415" w:rsidP="00B02415">
      <w:pPr>
        <w:rPr>
          <w:rFonts w:cs="Arial"/>
          <w:bCs/>
          <w:lang w:val="ro-RO"/>
        </w:rPr>
      </w:pPr>
    </w:p>
    <w:p w:rsidR="00B02415" w:rsidRPr="00214056" w:rsidRDefault="00B02415" w:rsidP="00B02415">
      <w:pPr>
        <w:rPr>
          <w:rFonts w:cs="Arial"/>
          <w:bCs/>
          <w:sz w:val="22"/>
          <w:szCs w:val="22"/>
          <w:lang w:val="ro-RO"/>
        </w:rPr>
      </w:pPr>
    </w:p>
    <w:p w:rsidR="00B02415" w:rsidRPr="00214056" w:rsidRDefault="00B02415" w:rsidP="00571DE2">
      <w:pPr>
        <w:pStyle w:val="Title"/>
        <w:rPr>
          <w:noProof/>
        </w:rPr>
      </w:pPr>
      <w:r w:rsidRPr="00214056">
        <w:rPr>
          <w:noProof/>
        </w:rPr>
        <w:t>RĂSPUNS CONSOLIDAT</w:t>
      </w:r>
    </w:p>
    <w:p w:rsidR="00B02415" w:rsidRPr="00214056" w:rsidRDefault="00B02415" w:rsidP="00074366">
      <w:pPr>
        <w:jc w:val="center"/>
        <w:rPr>
          <w:rFonts w:eastAsia="Calibri"/>
          <w:b/>
          <w:i/>
          <w:szCs w:val="22"/>
          <w:lang w:val="ro-RO"/>
        </w:rPr>
      </w:pPr>
      <w:r w:rsidRPr="00214056">
        <w:rPr>
          <w:b/>
          <w:noProof/>
          <w:lang w:val="ro-RO"/>
        </w:rPr>
        <w:t>la solicit</w:t>
      </w:r>
      <w:r w:rsidR="007C5FCC" w:rsidRPr="00214056">
        <w:rPr>
          <w:b/>
          <w:noProof/>
          <w:lang w:val="ro-RO"/>
        </w:rPr>
        <w:t>area</w:t>
      </w:r>
      <w:r w:rsidRPr="00214056">
        <w:rPr>
          <w:b/>
          <w:noProof/>
          <w:lang w:val="ro-RO"/>
        </w:rPr>
        <w:t xml:space="preserve"> de clarificări primit</w:t>
      </w:r>
      <w:r w:rsidR="007C5FCC" w:rsidRPr="00214056">
        <w:rPr>
          <w:b/>
          <w:noProof/>
          <w:lang w:val="ro-RO"/>
        </w:rPr>
        <w:t>ă</w:t>
      </w:r>
      <w:r w:rsidRPr="00214056">
        <w:rPr>
          <w:b/>
          <w:noProof/>
          <w:lang w:val="ro-RO"/>
        </w:rPr>
        <w:t xml:space="preserve"> din partea un</w:t>
      </w:r>
      <w:r w:rsidR="007C5FCC" w:rsidRPr="00214056">
        <w:rPr>
          <w:b/>
          <w:noProof/>
          <w:lang w:val="ro-RO"/>
        </w:rPr>
        <w:t>ui</w:t>
      </w:r>
      <w:r w:rsidRPr="00214056">
        <w:rPr>
          <w:b/>
          <w:noProof/>
          <w:lang w:val="ro-RO"/>
        </w:rPr>
        <w:t xml:space="preserve"> operator economic cu privire la </w:t>
      </w:r>
      <w:r w:rsidR="00947B64" w:rsidRPr="00214056">
        <w:rPr>
          <w:b/>
          <w:noProof/>
          <w:lang w:val="ro-RO"/>
        </w:rPr>
        <w:t>s</w:t>
      </w:r>
      <w:r w:rsidR="007C5FCC" w:rsidRPr="00214056">
        <w:rPr>
          <w:b/>
          <w:noProof/>
          <w:lang w:val="ro-RO"/>
        </w:rPr>
        <w:t xml:space="preserve">crisoarea de intenție nr. </w:t>
      </w:r>
      <w:r w:rsidR="00214056" w:rsidRPr="00214056">
        <w:rPr>
          <w:b/>
          <w:noProof/>
          <w:lang w:val="ro-RO"/>
        </w:rPr>
        <w:t>687323/04.08.2022</w:t>
      </w:r>
      <w:r w:rsidRPr="00214056">
        <w:rPr>
          <w:b/>
          <w:noProof/>
          <w:lang w:val="ro-RO"/>
        </w:rPr>
        <w:t xml:space="preserve"> </w:t>
      </w:r>
      <w:r w:rsidR="00947B64" w:rsidRPr="00214056">
        <w:rPr>
          <w:b/>
          <w:noProof/>
          <w:lang w:val="ro-RO"/>
        </w:rPr>
        <w:t>și anunț ADV</w:t>
      </w:r>
      <w:r w:rsidR="00214056" w:rsidRPr="00214056">
        <w:rPr>
          <w:b/>
          <w:noProof/>
          <w:lang w:val="ro-RO"/>
        </w:rPr>
        <w:t xml:space="preserve">1307750 </w:t>
      </w:r>
      <w:r w:rsidR="00947B64" w:rsidRPr="00214056">
        <w:rPr>
          <w:b/>
          <w:noProof/>
          <w:lang w:val="ro-RO"/>
        </w:rPr>
        <w:t xml:space="preserve">pentru achiziția de </w:t>
      </w:r>
      <w:r w:rsidRPr="00214056">
        <w:rPr>
          <w:rFonts w:eastAsia="Calibri"/>
          <w:b/>
          <w:i/>
          <w:szCs w:val="22"/>
          <w:lang w:val="ro-RO"/>
        </w:rPr>
        <w:t>„</w:t>
      </w:r>
      <w:proofErr w:type="spellStart"/>
      <w:r w:rsidR="00214056" w:rsidRPr="00214056">
        <w:rPr>
          <w:rStyle w:val="BodyTextChar"/>
          <w:rFonts w:ascii="Trebuchet MS" w:hAnsi="Trebuchet MS"/>
          <w:b/>
        </w:rPr>
        <w:t>servicii</w:t>
      </w:r>
      <w:proofErr w:type="spellEnd"/>
      <w:r w:rsidR="00214056" w:rsidRPr="00214056">
        <w:rPr>
          <w:rStyle w:val="BodyTextChar"/>
          <w:rFonts w:ascii="Trebuchet MS" w:hAnsi="Trebuchet MS"/>
          <w:b/>
        </w:rPr>
        <w:t xml:space="preserve"> de </w:t>
      </w:r>
      <w:proofErr w:type="spellStart"/>
      <w:r w:rsidR="00C036E1">
        <w:rPr>
          <w:rStyle w:val="BodyTextChar"/>
          <w:rFonts w:ascii="Trebuchet MS" w:hAnsi="Trebuchet MS"/>
          <w:b/>
        </w:rPr>
        <w:t>î</w:t>
      </w:r>
      <w:r w:rsidR="00214056" w:rsidRPr="00214056">
        <w:rPr>
          <w:rStyle w:val="BodyTextChar"/>
          <w:rFonts w:ascii="Trebuchet MS" w:hAnsi="Trebuchet MS"/>
          <w:b/>
        </w:rPr>
        <w:t>ntre</w:t>
      </w:r>
      <w:r w:rsidR="00C036E1">
        <w:rPr>
          <w:rStyle w:val="BodyTextChar"/>
          <w:rFonts w:ascii="Trebuchet MS" w:hAnsi="Trebuchet MS"/>
          <w:b/>
        </w:rPr>
        <w:t>ț</w:t>
      </w:r>
      <w:r w:rsidR="00214056" w:rsidRPr="00214056">
        <w:rPr>
          <w:rStyle w:val="BodyTextChar"/>
          <w:rFonts w:ascii="Trebuchet MS" w:hAnsi="Trebuchet MS"/>
          <w:b/>
        </w:rPr>
        <w:t>inere</w:t>
      </w:r>
      <w:proofErr w:type="spellEnd"/>
      <w:r w:rsidR="00214056" w:rsidRPr="00214056">
        <w:rPr>
          <w:rStyle w:val="BodyTextChar"/>
          <w:rFonts w:ascii="Trebuchet MS" w:hAnsi="Trebuchet MS"/>
          <w:b/>
        </w:rPr>
        <w:t xml:space="preserve"> </w:t>
      </w:r>
      <w:proofErr w:type="spellStart"/>
      <w:r w:rsidR="00C036E1">
        <w:rPr>
          <w:rStyle w:val="BodyTextChar"/>
          <w:rFonts w:ascii="Trebuchet MS" w:hAnsi="Trebuchet MS"/>
          <w:b/>
        </w:rPr>
        <w:t>ș</w:t>
      </w:r>
      <w:r w:rsidR="00214056" w:rsidRPr="00214056">
        <w:rPr>
          <w:rStyle w:val="BodyTextChar"/>
          <w:rFonts w:ascii="Trebuchet MS" w:hAnsi="Trebuchet MS"/>
          <w:b/>
        </w:rPr>
        <w:t>i</w:t>
      </w:r>
      <w:proofErr w:type="spellEnd"/>
      <w:r w:rsidR="00214056" w:rsidRPr="00214056">
        <w:rPr>
          <w:rStyle w:val="BodyTextChar"/>
          <w:rFonts w:ascii="Trebuchet MS" w:hAnsi="Trebuchet MS"/>
          <w:b/>
        </w:rPr>
        <w:t xml:space="preserve"> </w:t>
      </w:r>
      <w:proofErr w:type="spellStart"/>
      <w:r w:rsidR="00214056" w:rsidRPr="00214056">
        <w:rPr>
          <w:rStyle w:val="BodyTextChar"/>
          <w:rFonts w:ascii="Trebuchet MS" w:hAnsi="Trebuchet MS"/>
          <w:b/>
        </w:rPr>
        <w:t>repara</w:t>
      </w:r>
      <w:r w:rsidR="00C036E1">
        <w:rPr>
          <w:rStyle w:val="BodyTextChar"/>
          <w:rFonts w:ascii="Trebuchet MS" w:hAnsi="Trebuchet MS"/>
          <w:b/>
        </w:rPr>
        <w:t>ț</w:t>
      </w:r>
      <w:r w:rsidR="00214056" w:rsidRPr="00214056">
        <w:rPr>
          <w:rStyle w:val="BodyTextChar"/>
          <w:rFonts w:ascii="Trebuchet MS" w:hAnsi="Trebuchet MS"/>
          <w:b/>
        </w:rPr>
        <w:t>ii</w:t>
      </w:r>
      <w:proofErr w:type="spellEnd"/>
      <w:r w:rsidR="00214056" w:rsidRPr="00214056">
        <w:rPr>
          <w:rStyle w:val="BodyTextChar"/>
          <w:rFonts w:ascii="Trebuchet MS" w:hAnsi="Trebuchet MS"/>
          <w:b/>
        </w:rPr>
        <w:t xml:space="preserve"> </w:t>
      </w:r>
      <w:proofErr w:type="spellStart"/>
      <w:r w:rsidR="00214056" w:rsidRPr="00214056">
        <w:rPr>
          <w:rStyle w:val="BodyTextChar"/>
          <w:rFonts w:ascii="Trebuchet MS" w:hAnsi="Trebuchet MS"/>
          <w:b/>
        </w:rPr>
        <w:t>sistem</w:t>
      </w:r>
      <w:proofErr w:type="spellEnd"/>
      <w:r w:rsidR="00214056" w:rsidRPr="00214056">
        <w:rPr>
          <w:rStyle w:val="BodyTextChar"/>
          <w:rFonts w:ascii="Trebuchet MS" w:hAnsi="Trebuchet MS"/>
          <w:b/>
        </w:rPr>
        <w:t xml:space="preserve"> </w:t>
      </w:r>
      <w:proofErr w:type="spellStart"/>
      <w:r w:rsidR="00214056" w:rsidRPr="00214056">
        <w:rPr>
          <w:rStyle w:val="BodyTextChar"/>
          <w:rFonts w:ascii="Trebuchet MS" w:hAnsi="Trebuchet MS"/>
          <w:b/>
        </w:rPr>
        <w:t>supraveghere</w:t>
      </w:r>
      <w:proofErr w:type="spellEnd"/>
      <w:r w:rsidR="00214056" w:rsidRPr="00214056">
        <w:rPr>
          <w:rStyle w:val="BodyTextChar"/>
          <w:rFonts w:ascii="Trebuchet MS" w:hAnsi="Trebuchet MS"/>
          <w:b/>
        </w:rPr>
        <w:t xml:space="preserve"> video</w:t>
      </w:r>
      <w:r w:rsidRPr="00214056">
        <w:rPr>
          <w:rFonts w:eastAsia="Calibri"/>
          <w:b/>
          <w:i/>
          <w:szCs w:val="22"/>
          <w:lang w:val="ro-RO"/>
        </w:rPr>
        <w:t>”</w:t>
      </w:r>
    </w:p>
    <w:p w:rsidR="00947B64" w:rsidRPr="00214056" w:rsidRDefault="00947B64" w:rsidP="00074366">
      <w:pPr>
        <w:jc w:val="center"/>
        <w:rPr>
          <w:b/>
          <w:noProof/>
          <w:lang w:val="ro-RO"/>
        </w:rPr>
      </w:pPr>
      <w:r w:rsidRPr="00214056">
        <w:rPr>
          <w:b/>
          <w:noProof/>
          <w:lang w:val="ro-RO"/>
        </w:rPr>
        <w:t>2022_A1_0</w:t>
      </w:r>
      <w:r w:rsidR="00214056" w:rsidRPr="00214056">
        <w:rPr>
          <w:b/>
          <w:noProof/>
          <w:lang w:val="ro-RO"/>
        </w:rPr>
        <w:t>17</w:t>
      </w:r>
    </w:p>
    <w:p w:rsidR="00B02415" w:rsidRPr="00FB11B9" w:rsidRDefault="00B02415" w:rsidP="00B0241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noProof/>
          <w:lang w:val="ro-RO"/>
        </w:rPr>
      </w:pPr>
    </w:p>
    <w:p w:rsidR="00B02415" w:rsidRPr="00FB11B9" w:rsidRDefault="00B02415" w:rsidP="00B0241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noProof/>
          <w:lang w:val="ro-RO"/>
        </w:rPr>
      </w:pPr>
    </w:p>
    <w:p w:rsidR="00B02415" w:rsidRPr="00FB11B9" w:rsidRDefault="0010612E" w:rsidP="00074366">
      <w:pPr>
        <w:rPr>
          <w:noProof/>
          <w:lang w:val="ro-RO"/>
        </w:rPr>
      </w:pPr>
      <w:r>
        <w:rPr>
          <w:noProof/>
          <w:lang w:val="ro-RO"/>
        </w:rPr>
        <w:t>A</w:t>
      </w:r>
      <w:r w:rsidR="00B02415" w:rsidRPr="00FB11B9">
        <w:rPr>
          <w:noProof/>
          <w:lang w:val="ro-RO"/>
        </w:rPr>
        <w:t>utoritatea contractantă răspunde după cum urmează:</w:t>
      </w:r>
    </w:p>
    <w:p w:rsidR="00B02415" w:rsidRPr="00FB11B9" w:rsidRDefault="00B02415" w:rsidP="00B02415">
      <w:pPr>
        <w:pStyle w:val="NormalWeb"/>
        <w:spacing w:before="0" w:beforeAutospacing="0" w:after="120" w:afterAutospacing="0"/>
        <w:jc w:val="both"/>
        <w:rPr>
          <w:rFonts w:ascii="Arial" w:hAnsi="Arial" w:cs="Arial"/>
          <w:bCs/>
          <w:noProof/>
          <w:lang w:val="ro-RO"/>
        </w:rPr>
      </w:pPr>
    </w:p>
    <w:p w:rsidR="00B02415" w:rsidRPr="006E44B7" w:rsidRDefault="00B02415" w:rsidP="00A87E33">
      <w:pPr>
        <w:pStyle w:val="Heading1"/>
        <w:keepNext w:val="0"/>
        <w:keepLines w:val="0"/>
        <w:widowControl w:val="0"/>
        <w:spacing w:before="0" w:after="0" w:line="360" w:lineRule="auto"/>
        <w:contextualSpacing/>
        <w:rPr>
          <w:noProof/>
          <w:lang w:val="ro-RO"/>
        </w:rPr>
      </w:pPr>
      <w:r w:rsidRPr="006E44B7">
        <w:rPr>
          <w:noProof/>
          <w:lang w:val="ro-RO"/>
        </w:rPr>
        <w:t>Întrebarea nr.1</w:t>
      </w:r>
    </w:p>
    <w:p w:rsidR="00B02415" w:rsidRPr="00C036E1" w:rsidRDefault="00B02415" w:rsidP="00A87E3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Style w:val="SubtleEmphasis"/>
          <w:i w:val="0"/>
        </w:rPr>
      </w:pPr>
      <w:r w:rsidRPr="00C036E1">
        <w:rPr>
          <w:rStyle w:val="SubtleEmphasis"/>
          <w:i w:val="0"/>
        </w:rPr>
        <w:t>„</w:t>
      </w:r>
      <w:r w:rsidR="00214056" w:rsidRPr="00C036E1">
        <w:rPr>
          <w:i/>
        </w:rPr>
        <w:t xml:space="preserve">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Vă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rugăm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să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clarificati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locația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obiectivului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,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obiectivelor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unde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se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solicită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executarea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serviciilor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de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intretinere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și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reparații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sistem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supraveghere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video,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cel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puțin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la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nivel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de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localitate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(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este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vorba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de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sediul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MF din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municipiul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București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sau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faceți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referire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la alt/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alte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sedii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MF din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țară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?).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Menționăm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faptul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că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acest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aspect ne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este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necesar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în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vederea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conceperii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ofertei</w:t>
      </w:r>
      <w:proofErr w:type="spellEnd"/>
      <w:r w:rsidR="00214056" w:rsidRPr="00C036E1">
        <w:rPr>
          <w:rStyle w:val="BodyTextChar"/>
          <w:rFonts w:ascii="Trebuchet MS" w:hAnsi="Trebuchet MS"/>
          <w:i/>
        </w:rPr>
        <w:t xml:space="preserve"> de </w:t>
      </w:r>
      <w:proofErr w:type="spellStart"/>
      <w:r w:rsidR="00214056" w:rsidRPr="00C036E1">
        <w:rPr>
          <w:rStyle w:val="BodyTextChar"/>
          <w:rFonts w:ascii="Trebuchet MS" w:hAnsi="Trebuchet MS"/>
          <w:i/>
        </w:rPr>
        <w:t>preț</w:t>
      </w:r>
      <w:proofErr w:type="spellEnd"/>
      <w:r w:rsidRPr="00C036E1">
        <w:rPr>
          <w:rStyle w:val="SubtleEmphasis"/>
          <w:i w:val="0"/>
        </w:rPr>
        <w:t>”</w:t>
      </w:r>
      <w:r w:rsidR="00214056" w:rsidRPr="00C036E1">
        <w:rPr>
          <w:rStyle w:val="SubtleEmphasis"/>
          <w:i w:val="0"/>
        </w:rPr>
        <w:t>.</w:t>
      </w:r>
    </w:p>
    <w:p w:rsidR="00A87E33" w:rsidRPr="00074366" w:rsidRDefault="00A87E33" w:rsidP="00A87E3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Style w:val="SubtleEmphasis"/>
        </w:rPr>
      </w:pPr>
      <w:bookmarkStart w:id="0" w:name="_GoBack"/>
      <w:bookmarkEnd w:id="0"/>
    </w:p>
    <w:p w:rsidR="00B02415" w:rsidRDefault="00B02415" w:rsidP="00A87E33">
      <w:pPr>
        <w:pStyle w:val="Heading1"/>
        <w:keepNext w:val="0"/>
        <w:keepLines w:val="0"/>
        <w:widowControl w:val="0"/>
        <w:spacing w:before="0" w:after="0" w:line="360" w:lineRule="auto"/>
        <w:contextualSpacing/>
        <w:rPr>
          <w:lang w:val="ro-RO"/>
        </w:rPr>
      </w:pPr>
      <w:r w:rsidRPr="006E44B7">
        <w:rPr>
          <w:lang w:val="ro-RO"/>
        </w:rPr>
        <w:t>Răspuns la întrebarea nr.1</w:t>
      </w:r>
    </w:p>
    <w:p w:rsidR="00214056" w:rsidRDefault="00A87E33" w:rsidP="00214056">
      <w:pPr>
        <w:autoSpaceDE w:val="0"/>
        <w:autoSpaceDN w:val="0"/>
        <w:adjustRightInd w:val="0"/>
        <w:rPr>
          <w:rFonts w:ascii="Tms Rmn" w:eastAsia="Calibri" w:hAnsi="Tms Rmn"/>
          <w:lang w:val="ro-RO"/>
        </w:rPr>
      </w:pPr>
      <w:r w:rsidRPr="00947B64">
        <w:rPr>
          <w:rFonts w:cs="Arial"/>
          <w:i/>
          <w:noProof/>
          <w:lang w:val="ro-RO"/>
        </w:rPr>
        <w:t xml:space="preserve"> </w:t>
      </w:r>
    </w:p>
    <w:p w:rsidR="00A87E33" w:rsidRDefault="00214056" w:rsidP="00214056">
      <w:pPr>
        <w:pStyle w:val="Heading1"/>
        <w:keepNext w:val="0"/>
        <w:keepLines w:val="0"/>
        <w:widowControl w:val="0"/>
        <w:spacing w:before="0" w:after="0" w:line="360" w:lineRule="auto"/>
        <w:contextualSpacing/>
        <w:rPr>
          <w:rFonts w:eastAsia="Calibri" w:cs="Helv"/>
          <w:b w:val="0"/>
          <w:color w:val="000000"/>
          <w:szCs w:val="24"/>
          <w:lang w:val="ro-RO"/>
        </w:rPr>
      </w:pPr>
      <w:r w:rsidRPr="006A19CA">
        <w:rPr>
          <w:rFonts w:eastAsia="Calibri" w:cs="Helv"/>
          <w:b w:val="0"/>
          <w:color w:val="000000"/>
          <w:szCs w:val="24"/>
          <w:lang w:val="ro-RO"/>
        </w:rPr>
        <w:t>Vă comunicăm faptul că se solicită servicii de întreținere și reparații doar pentru sistemul de supraveghere video aferent sediului Ministerului Finanțelor din bd. Libertății nr. 16, sector 5, București</w:t>
      </w:r>
      <w:r w:rsidRPr="00214056">
        <w:rPr>
          <w:rFonts w:eastAsia="Calibri" w:cs="Helv"/>
          <w:b w:val="0"/>
          <w:color w:val="000000"/>
          <w:szCs w:val="24"/>
          <w:lang w:val="ro-RO"/>
        </w:rPr>
        <w:t>.</w:t>
      </w:r>
    </w:p>
    <w:p w:rsidR="00214056" w:rsidRPr="00214056" w:rsidRDefault="00214056" w:rsidP="00214056">
      <w:pPr>
        <w:rPr>
          <w:lang w:val="ro-RO"/>
        </w:rPr>
      </w:pPr>
    </w:p>
    <w:p w:rsidR="00947B64" w:rsidRPr="00214056" w:rsidRDefault="00947B64" w:rsidP="00A87E33">
      <w:pPr>
        <w:widowControl w:val="0"/>
        <w:contextualSpacing/>
        <w:rPr>
          <w:lang w:val="ro-RO"/>
        </w:rPr>
      </w:pPr>
      <w:r w:rsidRPr="00214056">
        <w:rPr>
          <w:lang w:val="ro-RO"/>
        </w:rPr>
        <w:t>Având în vedere răspunsul autorității contractante de mai sus, nu se impune prelungirea termenului de depunere a ofertelor.</w:t>
      </w:r>
    </w:p>
    <w:p w:rsidR="006E44B7" w:rsidRPr="00CD43C8" w:rsidRDefault="006E44B7" w:rsidP="00A87E33">
      <w:pPr>
        <w:widowControl w:val="0"/>
        <w:contextualSpacing/>
        <w:rPr>
          <w:rFonts w:ascii="Arial" w:hAnsi="Arial" w:cs="Arial"/>
          <w:lang w:val="pt-BR"/>
        </w:rPr>
      </w:pPr>
    </w:p>
    <w:p w:rsidR="006E44B7" w:rsidRPr="00CD43C8" w:rsidRDefault="006E44B7" w:rsidP="00A87E33">
      <w:pPr>
        <w:widowControl w:val="0"/>
        <w:contextualSpacing/>
        <w:rPr>
          <w:rFonts w:ascii="Arial" w:hAnsi="Arial" w:cs="Arial"/>
          <w:lang w:val="pt-BR"/>
        </w:rPr>
      </w:pPr>
    </w:p>
    <w:p w:rsidR="00D57394" w:rsidRPr="00FB11B9" w:rsidRDefault="00D57394" w:rsidP="00A87E33">
      <w:pPr>
        <w:widowControl w:val="0"/>
        <w:contextualSpacing/>
        <w:rPr>
          <w:noProof/>
          <w:lang w:val="ro-RO"/>
        </w:rPr>
      </w:pPr>
      <w:r w:rsidRPr="00FB11B9">
        <w:rPr>
          <w:noProof/>
          <w:lang w:val="ro-RO"/>
        </w:rPr>
        <w:t>Cu stimă,</w:t>
      </w:r>
    </w:p>
    <w:p w:rsidR="00D57394" w:rsidRPr="00FB11B9" w:rsidRDefault="00D57394" w:rsidP="00A87E33">
      <w:pPr>
        <w:widowControl w:val="0"/>
        <w:contextualSpacing/>
        <w:rPr>
          <w:lang w:val="ro-RO"/>
        </w:rPr>
      </w:pPr>
      <w:r w:rsidRPr="00FB11B9">
        <w:rPr>
          <w:lang w:val="ro-RO"/>
        </w:rPr>
        <w:t xml:space="preserve">Director </w:t>
      </w:r>
      <w:r w:rsidR="009D0182">
        <w:rPr>
          <w:lang w:val="ro-RO"/>
        </w:rPr>
        <w:t>g</w:t>
      </w:r>
      <w:r w:rsidRPr="00FB11B9">
        <w:rPr>
          <w:lang w:val="ro-RO"/>
        </w:rPr>
        <w:t xml:space="preserve">eneral </w:t>
      </w:r>
      <w:r w:rsidR="009D0182">
        <w:rPr>
          <w:lang w:val="ro-RO"/>
        </w:rPr>
        <w:t>a</w:t>
      </w:r>
      <w:r w:rsidRPr="00FB11B9">
        <w:rPr>
          <w:lang w:val="ro-RO"/>
        </w:rPr>
        <w:t>djunct,</w:t>
      </w:r>
    </w:p>
    <w:p w:rsidR="00D57394" w:rsidRPr="00FB11B9" w:rsidRDefault="00D57394" w:rsidP="00A87E33">
      <w:pPr>
        <w:widowControl w:val="0"/>
        <w:contextualSpacing/>
        <w:rPr>
          <w:lang w:val="ro-RO"/>
        </w:rPr>
      </w:pPr>
      <w:r w:rsidRPr="00FB11B9">
        <w:rPr>
          <w:lang w:val="ro-RO"/>
        </w:rPr>
        <w:t xml:space="preserve">Simion </w:t>
      </w:r>
      <w:r w:rsidR="009D0182" w:rsidRPr="00FB11B9">
        <w:rPr>
          <w:lang w:val="ro-RO"/>
        </w:rPr>
        <w:t>ILIE</w:t>
      </w:r>
    </w:p>
    <w:p w:rsidR="00D57394" w:rsidRPr="00515D91" w:rsidRDefault="00D57394" w:rsidP="00A87E33">
      <w:pPr>
        <w:widowControl w:val="0"/>
        <w:contextualSpacing/>
        <w:rPr>
          <w:color w:val="FFFFFF" w:themeColor="background1"/>
          <w:lang w:val="ro-RO"/>
        </w:rPr>
      </w:pPr>
    </w:p>
    <w:p w:rsidR="00D57394" w:rsidRPr="00515D91" w:rsidRDefault="00D57394" w:rsidP="00A87E33">
      <w:pPr>
        <w:widowControl w:val="0"/>
        <w:contextualSpacing/>
        <w:rPr>
          <w:color w:val="FFFFFF" w:themeColor="background1"/>
          <w:lang w:val="ro-RO"/>
        </w:rPr>
      </w:pPr>
      <w:r w:rsidRPr="00515D91">
        <w:rPr>
          <w:color w:val="FFFFFF" w:themeColor="background1"/>
          <w:lang w:val="ro-RO"/>
        </w:rPr>
        <w:t xml:space="preserve">Șef </w:t>
      </w:r>
      <w:r w:rsidR="009D0182" w:rsidRPr="00515D91">
        <w:rPr>
          <w:color w:val="FFFFFF" w:themeColor="background1"/>
          <w:lang w:val="ro-RO"/>
        </w:rPr>
        <w:t>s</w:t>
      </w:r>
      <w:r w:rsidRPr="00515D91">
        <w:rPr>
          <w:color w:val="FFFFFF" w:themeColor="background1"/>
          <w:lang w:val="ro-RO"/>
        </w:rPr>
        <w:t>erviciu,</w:t>
      </w:r>
    </w:p>
    <w:p w:rsidR="00D57394" w:rsidRPr="00515D91" w:rsidRDefault="00D57394" w:rsidP="00A87E33">
      <w:pPr>
        <w:widowControl w:val="0"/>
        <w:contextualSpacing/>
        <w:rPr>
          <w:color w:val="FFFFFF" w:themeColor="background1"/>
          <w:lang w:val="ro-RO"/>
        </w:rPr>
      </w:pPr>
      <w:r w:rsidRPr="00515D91">
        <w:rPr>
          <w:color w:val="FFFFFF" w:themeColor="background1"/>
          <w:lang w:val="ro-RO"/>
        </w:rPr>
        <w:t xml:space="preserve">Cristina </w:t>
      </w:r>
      <w:r w:rsidR="009D0182" w:rsidRPr="00515D91">
        <w:rPr>
          <w:color w:val="FFFFFF" w:themeColor="background1"/>
          <w:lang w:val="ro-RO"/>
        </w:rPr>
        <w:t>DUMITRICĂ</w:t>
      </w:r>
    </w:p>
    <w:p w:rsidR="00D57394" w:rsidRPr="00515D91" w:rsidRDefault="00D57394" w:rsidP="00A87E33">
      <w:pPr>
        <w:widowControl w:val="0"/>
        <w:contextualSpacing/>
        <w:rPr>
          <w:color w:val="FFFFFF" w:themeColor="background1"/>
          <w:lang w:val="ro-RO"/>
        </w:rPr>
      </w:pPr>
    </w:p>
    <w:p w:rsidR="00D57394" w:rsidRPr="00515D91" w:rsidRDefault="00D57394" w:rsidP="00A87E33">
      <w:pPr>
        <w:widowControl w:val="0"/>
        <w:contextualSpacing/>
        <w:rPr>
          <w:color w:val="FFFFFF" w:themeColor="background1"/>
          <w:lang w:val="ro-RO"/>
        </w:rPr>
      </w:pPr>
      <w:r w:rsidRPr="00515D91">
        <w:rPr>
          <w:color w:val="FFFFFF" w:themeColor="background1"/>
          <w:lang w:val="ro-RO"/>
        </w:rPr>
        <w:t>Întocmit,</w:t>
      </w:r>
    </w:p>
    <w:bookmarkStart w:id="1" w:name="resp_achizitie"/>
    <w:p w:rsidR="002337DA" w:rsidRPr="00515D91" w:rsidRDefault="0074726A" w:rsidP="00A87E33">
      <w:pPr>
        <w:widowControl w:val="0"/>
        <w:contextualSpacing/>
        <w:rPr>
          <w:color w:val="FFFFFF" w:themeColor="background1"/>
          <w:lang w:val="ro-RO"/>
        </w:rPr>
      </w:pPr>
      <w:sdt>
        <w:sdtPr>
          <w:rPr>
            <w:rFonts w:cs="Arial"/>
            <w:bCs/>
            <w:color w:val="FFFFFF" w:themeColor="background1"/>
          </w:rPr>
          <w:alias w:val="Responsabil achizitie"/>
          <w:tag w:val="Resp_achizitie"/>
          <w:id w:val="-622225313"/>
          <w:placeholder>
            <w:docPart w:val="ABBB657BD98A48DB9BD7F48737DA1C51"/>
          </w:placeholder>
          <w:dropDownList>
            <w:listItem w:value="Alege responsabil achiz."/>
            <w:listItem w:displayText="Alina HORIA - Consilier achiziții publice superior" w:value="alina"/>
            <w:listItem w:displayText="Allice HERSCHER-DOBRE - Consilier achiziții publice superior" w:value="AH"/>
            <w:listItem w:displayText="Anca CREȚU - Consilier achiziții publice principal" w:value="anca"/>
            <w:listItem w:displayText="Andrei-Bogdan CIPERE - Consilier achiziții publice asistent" w:value="BC"/>
            <w:listItem w:displayText="Carmen CÎMPEANU - Consilier achiziții publice superior" w:value="carmen"/>
            <w:listItem w:displayText="Cristian BUZICĂ - Consilier achiziții publice superior" w:value="cristian"/>
            <w:listItem w:displayText="Diana DIMA - Consilier achiziții publice asistent" w:value="DD"/>
            <w:listItem w:displayText="Elena BĂCNEANU - Consilier achiziții publice debutant " w:value="Elena BĂCNEANU - Consilier achiziții publice debutant "/>
            <w:listItem w:displayText="Lavinia VASILE - Inspector principal" w:value="LV"/>
            <w:listItem w:displayText="Margareta TEODORESCU - Consilier achiziții publice principal" w:value="margareta"/>
            <w:listItem w:displayText="Marilena NEDELOIU - Consilier achiziții publice superior" w:value="MN"/>
            <w:listItem w:displayText="Monica LAZĂR - Consilier achiziții publice asistent" w:value="ML"/>
            <w:listItem w:displayText="Mihai BOCĂNEȚ - Consilier achiziții publice superior" w:value="MB"/>
            <w:listItem w:displayText="Romina RĂCESCU - Expert principal" w:value="RR"/>
            <w:listItem w:displayText="Vlad MOISA - Consilier achiziții publice principal" w:value="VM"/>
          </w:dropDownList>
        </w:sdtPr>
        <w:sdtEndPr/>
        <w:sdtContent>
          <w:r w:rsidR="00742F00" w:rsidRPr="00515D91">
            <w:rPr>
              <w:rFonts w:cs="Arial"/>
              <w:bCs/>
              <w:color w:val="FFFFFF" w:themeColor="background1"/>
            </w:rPr>
            <w:t xml:space="preserve">Margareta TEODORESCU - Consilier achiziții publice </w:t>
          </w:r>
          <w:r w:rsidR="00407833" w:rsidRPr="00515D91">
            <w:rPr>
              <w:rFonts w:cs="Arial"/>
              <w:bCs/>
              <w:color w:val="FFFFFF" w:themeColor="background1"/>
            </w:rPr>
            <w:t>superior</w:t>
          </w:r>
        </w:sdtContent>
      </w:sdt>
      <w:bookmarkEnd w:id="1"/>
    </w:p>
    <w:sdt>
      <w:sdtPr>
        <w:rPr>
          <w:color w:val="FFFFFF" w:themeColor="background1"/>
          <w:szCs w:val="16"/>
        </w:rPr>
        <w:id w:val="-84538498"/>
        <w:placeholder>
          <w:docPart w:val="050F6C7BCBFF4C8892A933D26E3858BF"/>
        </w:placeholder>
        <w:date w:fullDate="2022-08-08T00:00:00Z">
          <w:dateFormat w:val="dd.MM.yyyy"/>
          <w:lid w:val="ro-RO"/>
          <w:storeMappedDataAs w:val="dateTime"/>
          <w:calendar w:val="gregorian"/>
        </w:date>
      </w:sdtPr>
      <w:sdtEndPr/>
      <w:sdtContent>
        <w:p w:rsidR="006E44B7" w:rsidRPr="00515D91" w:rsidRDefault="00742F00" w:rsidP="00A87E33">
          <w:pPr>
            <w:widowControl w:val="0"/>
            <w:contextualSpacing/>
            <w:rPr>
              <w:color w:val="FFFFFF" w:themeColor="background1"/>
              <w:sz w:val="16"/>
              <w:szCs w:val="16"/>
              <w:lang w:val="en-US"/>
            </w:rPr>
          </w:pPr>
          <w:r w:rsidRPr="00515D91">
            <w:rPr>
              <w:color w:val="FFFFFF" w:themeColor="background1"/>
              <w:szCs w:val="16"/>
              <w:lang w:val="ro-RO"/>
            </w:rPr>
            <w:t>08.08.2022</w:t>
          </w:r>
        </w:p>
      </w:sdtContent>
    </w:sdt>
    <w:sectPr w:rsidR="006E44B7" w:rsidRPr="00515D91" w:rsidSect="003D7DAB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080" w:right="929" w:bottom="1440" w:left="1440" w:header="270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26A" w:rsidRDefault="0074726A" w:rsidP="006225F4">
      <w:r>
        <w:separator/>
      </w:r>
    </w:p>
  </w:endnote>
  <w:endnote w:type="continuationSeparator" w:id="0">
    <w:p w:rsidR="0074726A" w:rsidRDefault="0074726A" w:rsidP="0062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rajan Pro">
    <w:altName w:val="Cambria"/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AE7" w:rsidRDefault="000931AF" w:rsidP="00E36A04">
    <w:pPr>
      <w:pStyle w:val="Footer"/>
      <w:pBdr>
        <w:top w:val="single" w:sz="4" w:space="1" w:color="auto"/>
      </w:pBdr>
      <w:spacing w:after="0"/>
      <w:rPr>
        <w:rFonts w:ascii="Trebuchet MS" w:hAnsi="Trebuchet MS"/>
        <w:sz w:val="18"/>
        <w:szCs w:val="18"/>
        <w:lang w:val="fr-FR"/>
      </w:rPr>
    </w:pPr>
    <w:proofErr w:type="spellStart"/>
    <w:r w:rsidRPr="00506E90">
      <w:rPr>
        <w:rFonts w:ascii="Trebuchet MS" w:hAnsi="Trebuchet MS"/>
        <w:sz w:val="18"/>
        <w:szCs w:val="18"/>
        <w:lang w:val="fr-FR"/>
      </w:rPr>
      <w:t>Elaborat</w:t>
    </w:r>
    <w:proofErr w:type="spellEnd"/>
    <w:r w:rsidRPr="00506E90">
      <w:rPr>
        <w:rFonts w:ascii="Trebuchet MS" w:hAnsi="Trebuchet MS"/>
        <w:sz w:val="18"/>
        <w:szCs w:val="18"/>
        <w:lang w:val="fr-FR"/>
      </w:rPr>
      <w:t xml:space="preserve"> </w:t>
    </w:r>
    <w:proofErr w:type="gramStart"/>
    <w:r w:rsidRPr="00506E90">
      <w:rPr>
        <w:rFonts w:ascii="Trebuchet MS" w:hAnsi="Trebuchet MS"/>
        <w:sz w:val="18"/>
        <w:szCs w:val="18"/>
        <w:lang w:val="fr-FR"/>
      </w:rPr>
      <w:t>de:</w:t>
    </w:r>
    <w:proofErr w:type="gramEnd"/>
    <w:r w:rsidRPr="00506E90">
      <w:rPr>
        <w:rFonts w:ascii="Trebuchet MS" w:hAnsi="Trebuchet MS"/>
        <w:sz w:val="18"/>
        <w:szCs w:val="18"/>
        <w:lang w:val="fr-FR"/>
      </w:rPr>
      <w:t xml:space="preserve"> </w:t>
    </w:r>
    <w:r>
      <w:rPr>
        <w:rFonts w:ascii="Trebuchet MS" w:hAnsi="Trebuchet MS"/>
        <w:sz w:val="18"/>
        <w:szCs w:val="18"/>
        <w:lang w:val="fr-FR"/>
      </w:rPr>
      <w:fldChar w:fldCharType="begin"/>
    </w:r>
    <w:r>
      <w:rPr>
        <w:rFonts w:ascii="Trebuchet MS" w:hAnsi="Trebuchet MS"/>
        <w:sz w:val="18"/>
        <w:szCs w:val="18"/>
        <w:lang w:val="fr-FR"/>
      </w:rPr>
      <w:instrText xml:space="preserve"> REF resp_achizitie \h  \* MERGEFORMAT </w:instrText>
    </w:r>
    <w:r>
      <w:rPr>
        <w:rFonts w:ascii="Trebuchet MS" w:hAnsi="Trebuchet MS"/>
        <w:sz w:val="18"/>
        <w:szCs w:val="18"/>
        <w:lang w:val="fr-FR"/>
      </w:rPr>
    </w:r>
    <w:r>
      <w:rPr>
        <w:rFonts w:ascii="Trebuchet MS" w:hAnsi="Trebuchet MS"/>
        <w:sz w:val="18"/>
        <w:szCs w:val="18"/>
        <w:lang w:val="fr-FR"/>
      </w:rPr>
      <w:fldChar w:fldCharType="separate"/>
    </w:r>
    <w:sdt>
      <w:sdtPr>
        <w:rPr>
          <w:rFonts w:ascii="Trebuchet MS" w:hAnsi="Trebuchet MS"/>
          <w:sz w:val="16"/>
          <w:lang w:val="fr-FR"/>
        </w:rPr>
        <w:alias w:val="Responsabil achizitie"/>
        <w:tag w:val="Resp_achizitie"/>
        <w:id w:val="380599422"/>
        <w:placeholder>
          <w:docPart w:val="792C0641A36B4C2EABF13136734C7630"/>
        </w:placeholder>
        <w:dropDownList>
          <w:listItem w:value="Alege responsabil achiz."/>
          <w:listItem w:displayText="Alina HORIA - Consilier achiziții publice superior" w:value="alina"/>
          <w:listItem w:displayText="Allice HERSCHER-DOBRE - Consilier achiziții publice superior" w:value="AH"/>
          <w:listItem w:displayText="Anca CREȚU - Consilier achiziții publice principal" w:value="anca"/>
          <w:listItem w:displayText="Andrei-Bogdan CIPERE - Consilier achiziții publice asistent" w:value="BC"/>
          <w:listItem w:displayText="Carmen CÎMPEANU - Consilier achiziții publice superior" w:value="carmen"/>
          <w:listItem w:displayText="Cristian BUZICĂ - Consilier achiziții publice superior" w:value="cristian"/>
          <w:listItem w:displayText="Diana DIMA - Consilier achiziții publice asistent" w:value="DD"/>
          <w:listItem w:displayText="Elena BĂCNEANU - Consilier achiziții publice debutant " w:value="Elena BĂCNEANU - Consilier achiziții publice debutant "/>
          <w:listItem w:displayText="Lavinia VASILE - Inspector principal" w:value="LV"/>
          <w:listItem w:displayText="Margareta TEODORESCU - Consilier achiziții publice principal" w:value="margareta"/>
          <w:listItem w:displayText="Marilena NEDELOIU - Consilier achiziții publice superior" w:value="MN"/>
          <w:listItem w:displayText="Monica LAZĂR - Consilier achiziții publice asistent" w:value="ML"/>
          <w:listItem w:displayText="Mihai BOCĂNEȚ - Consilier achiziții publice superior" w:value="MB"/>
          <w:listItem w:displayText="Romina RĂCESCU - Expert principal" w:value="RR"/>
          <w:listItem w:displayText="Vlad MOISA - Consilier achiziții publice principal" w:value="VM"/>
        </w:dropDownList>
      </w:sdtPr>
      <w:sdtEndPr>
        <w:rPr>
          <w:rFonts w:ascii="Arial" w:hAnsi="Arial" w:cs="Arial"/>
          <w:bCs/>
          <w:sz w:val="24"/>
          <w:lang w:val="en-US"/>
        </w:rPr>
      </w:sdtEndPr>
      <w:sdtContent>
        <w:r w:rsidR="00C036E1" w:rsidRPr="00C036E1">
          <w:rPr>
            <w:rFonts w:ascii="Trebuchet MS" w:hAnsi="Trebuchet MS"/>
            <w:sz w:val="16"/>
            <w:lang w:val="fr-FR"/>
          </w:rPr>
          <w:t xml:space="preserve">Margareta TEODORESCU - Consilier achiziții </w:t>
        </w:r>
        <w:r w:rsidR="00C036E1">
          <w:rPr>
            <w:rFonts w:cs="Arial"/>
            <w:bCs/>
          </w:rPr>
          <w:t>publice superior</w:t>
        </w:r>
      </w:sdtContent>
    </w:sdt>
    <w:r>
      <w:rPr>
        <w:rFonts w:ascii="Trebuchet MS" w:hAnsi="Trebuchet MS"/>
        <w:sz w:val="18"/>
        <w:szCs w:val="18"/>
        <w:lang w:val="fr-FR"/>
      </w:rPr>
      <w:fldChar w:fldCharType="end"/>
    </w:r>
  </w:p>
  <w:p w:rsidR="00770AE7" w:rsidRDefault="00770AE7" w:rsidP="00770AE7">
    <w:pPr>
      <w:pStyle w:val="Footer"/>
      <w:spacing w:after="0"/>
      <w:rPr>
        <w:sz w:val="16"/>
        <w:szCs w:val="16"/>
      </w:rPr>
    </w:pPr>
  </w:p>
  <w:p w:rsidR="006225F4" w:rsidRPr="000931AF" w:rsidRDefault="0074726A" w:rsidP="00770AE7">
    <w:pPr>
      <w:pStyle w:val="Footer"/>
      <w:spacing w:after="0"/>
      <w:jc w:val="right"/>
      <w:rPr>
        <w:sz w:val="16"/>
        <w:szCs w:val="16"/>
        <w:lang w:val="fr-FR"/>
      </w:rPr>
    </w:pPr>
    <w:sdt>
      <w:sdtPr>
        <w:rPr>
          <w:sz w:val="16"/>
          <w:szCs w:val="16"/>
        </w:rPr>
        <w:id w:val="209419789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381397880"/>
            <w:docPartObj>
              <w:docPartGallery w:val="Page Numbers (Top of Page)"/>
              <w:docPartUnique/>
            </w:docPartObj>
          </w:sdtPr>
          <w:sdtEndPr/>
          <w:sdtContent>
            <w:r w:rsidR="000931AF" w:rsidRPr="00E35272">
              <w:rPr>
                <w:sz w:val="16"/>
                <w:szCs w:val="16"/>
                <w:lang w:val="fr-FR"/>
              </w:rPr>
              <w:t>Pag</w:t>
            </w:r>
            <w:r w:rsidR="000931AF">
              <w:rPr>
                <w:sz w:val="16"/>
                <w:szCs w:val="16"/>
                <w:lang w:val="fr-FR"/>
              </w:rPr>
              <w:t>.</w:t>
            </w:r>
            <w:r w:rsidR="000931AF" w:rsidRPr="00E35272">
              <w:rPr>
                <w:sz w:val="16"/>
                <w:szCs w:val="16"/>
                <w:lang w:val="fr-FR"/>
              </w:rPr>
              <w:t xml:space="preserve"> </w:t>
            </w:r>
            <w:r w:rsidR="000931AF" w:rsidRPr="00E35272">
              <w:rPr>
                <w:bCs/>
                <w:sz w:val="16"/>
                <w:szCs w:val="16"/>
              </w:rPr>
              <w:fldChar w:fldCharType="begin"/>
            </w:r>
            <w:r w:rsidR="000931AF" w:rsidRPr="00E35272">
              <w:rPr>
                <w:bCs/>
                <w:sz w:val="16"/>
                <w:szCs w:val="16"/>
                <w:lang w:val="fr-FR"/>
              </w:rPr>
              <w:instrText xml:space="preserve"> PAGE </w:instrText>
            </w:r>
            <w:r w:rsidR="000931AF" w:rsidRPr="00E35272">
              <w:rPr>
                <w:bCs/>
                <w:sz w:val="16"/>
                <w:szCs w:val="16"/>
              </w:rPr>
              <w:fldChar w:fldCharType="separate"/>
            </w:r>
            <w:r w:rsidR="000931AF">
              <w:rPr>
                <w:bCs/>
                <w:sz w:val="16"/>
                <w:szCs w:val="16"/>
              </w:rPr>
              <w:t>1</w:t>
            </w:r>
            <w:r w:rsidR="000931AF" w:rsidRPr="00E35272">
              <w:rPr>
                <w:bCs/>
                <w:sz w:val="16"/>
                <w:szCs w:val="16"/>
              </w:rPr>
              <w:fldChar w:fldCharType="end"/>
            </w:r>
            <w:r w:rsidR="00E36A04">
              <w:rPr>
                <w:bCs/>
                <w:sz w:val="16"/>
                <w:szCs w:val="16"/>
              </w:rPr>
              <w:t xml:space="preserve"> </w:t>
            </w:r>
            <w:r w:rsidR="000931AF" w:rsidRPr="00E35272">
              <w:rPr>
                <w:bCs/>
                <w:sz w:val="16"/>
                <w:szCs w:val="16"/>
                <w:lang w:val="fr-FR"/>
              </w:rPr>
              <w:t>/</w:t>
            </w:r>
            <w:r w:rsidR="00E36A04">
              <w:rPr>
                <w:bCs/>
                <w:sz w:val="16"/>
                <w:szCs w:val="16"/>
                <w:lang w:val="fr-FR"/>
              </w:rPr>
              <w:t xml:space="preserve"> </w:t>
            </w:r>
            <w:r w:rsidR="000931AF" w:rsidRPr="00E35272">
              <w:rPr>
                <w:bCs/>
                <w:sz w:val="16"/>
                <w:szCs w:val="16"/>
              </w:rPr>
              <w:fldChar w:fldCharType="begin"/>
            </w:r>
            <w:r w:rsidR="000931AF" w:rsidRPr="00E35272">
              <w:rPr>
                <w:bCs/>
                <w:sz w:val="16"/>
                <w:szCs w:val="16"/>
                <w:lang w:val="fr-FR"/>
              </w:rPr>
              <w:instrText xml:space="preserve"> NUMPAGES  </w:instrText>
            </w:r>
            <w:r w:rsidR="000931AF" w:rsidRPr="00E35272">
              <w:rPr>
                <w:bCs/>
                <w:sz w:val="16"/>
                <w:szCs w:val="16"/>
              </w:rPr>
              <w:fldChar w:fldCharType="separate"/>
            </w:r>
            <w:r w:rsidR="000931AF">
              <w:rPr>
                <w:bCs/>
                <w:sz w:val="16"/>
                <w:szCs w:val="16"/>
              </w:rPr>
              <w:t>2</w:t>
            </w:r>
            <w:r w:rsidR="000931AF" w:rsidRPr="00E35272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B64" w:rsidRDefault="00947B64" w:rsidP="00947B64">
    <w:pPr>
      <w:pStyle w:val="Footer"/>
      <w:pBdr>
        <w:top w:val="single" w:sz="4" w:space="1" w:color="auto"/>
      </w:pBdr>
      <w:spacing w:after="0"/>
      <w:rPr>
        <w:rFonts w:ascii="Trebuchet MS" w:hAnsi="Trebuchet MS"/>
        <w:sz w:val="18"/>
        <w:szCs w:val="18"/>
        <w:lang w:val="fr-FR"/>
      </w:rPr>
    </w:pPr>
    <w:r w:rsidRPr="00947B64">
      <w:rPr>
        <w:rFonts w:ascii="Trebuchet MS" w:hAnsi="Trebuchet MS"/>
        <w:sz w:val="18"/>
        <w:szCs w:val="18"/>
        <w:lang w:val="fr-FR"/>
      </w:rPr>
      <w:t xml:space="preserve"> </w:t>
    </w:r>
    <w:proofErr w:type="spellStart"/>
    <w:r w:rsidRPr="00506E90">
      <w:rPr>
        <w:rFonts w:ascii="Trebuchet MS" w:hAnsi="Trebuchet MS"/>
        <w:sz w:val="18"/>
        <w:szCs w:val="18"/>
        <w:lang w:val="fr-FR"/>
      </w:rPr>
      <w:t>Elaborat</w:t>
    </w:r>
    <w:proofErr w:type="spellEnd"/>
    <w:r w:rsidRPr="00506E90">
      <w:rPr>
        <w:rFonts w:ascii="Trebuchet MS" w:hAnsi="Trebuchet MS"/>
        <w:sz w:val="18"/>
        <w:szCs w:val="18"/>
        <w:lang w:val="fr-FR"/>
      </w:rPr>
      <w:t xml:space="preserve"> </w:t>
    </w:r>
    <w:proofErr w:type="gramStart"/>
    <w:r w:rsidRPr="00506E90">
      <w:rPr>
        <w:rFonts w:ascii="Trebuchet MS" w:hAnsi="Trebuchet MS"/>
        <w:sz w:val="18"/>
        <w:szCs w:val="18"/>
        <w:lang w:val="fr-FR"/>
      </w:rPr>
      <w:t>de:</w:t>
    </w:r>
    <w:proofErr w:type="gramEnd"/>
    <w:r w:rsidRPr="00506E90">
      <w:rPr>
        <w:rFonts w:ascii="Trebuchet MS" w:hAnsi="Trebuchet MS"/>
        <w:sz w:val="18"/>
        <w:szCs w:val="18"/>
        <w:lang w:val="fr-FR"/>
      </w:rPr>
      <w:t xml:space="preserve"> </w:t>
    </w:r>
    <w:r>
      <w:rPr>
        <w:rFonts w:ascii="Trebuchet MS" w:hAnsi="Trebuchet MS"/>
        <w:sz w:val="18"/>
        <w:szCs w:val="18"/>
        <w:lang w:val="fr-FR"/>
      </w:rPr>
      <w:fldChar w:fldCharType="begin"/>
    </w:r>
    <w:r>
      <w:rPr>
        <w:rFonts w:ascii="Trebuchet MS" w:hAnsi="Trebuchet MS"/>
        <w:sz w:val="18"/>
        <w:szCs w:val="18"/>
        <w:lang w:val="fr-FR"/>
      </w:rPr>
      <w:instrText xml:space="preserve"> REF resp_achizitie \h  \* MERGEFORMAT </w:instrText>
    </w:r>
    <w:r>
      <w:rPr>
        <w:rFonts w:ascii="Trebuchet MS" w:hAnsi="Trebuchet MS"/>
        <w:sz w:val="18"/>
        <w:szCs w:val="18"/>
        <w:lang w:val="fr-FR"/>
      </w:rPr>
    </w:r>
    <w:r>
      <w:rPr>
        <w:rFonts w:ascii="Trebuchet MS" w:hAnsi="Trebuchet MS"/>
        <w:sz w:val="18"/>
        <w:szCs w:val="18"/>
        <w:lang w:val="fr-FR"/>
      </w:rPr>
      <w:fldChar w:fldCharType="separate"/>
    </w:r>
    <w:sdt>
      <w:sdtPr>
        <w:rPr>
          <w:rFonts w:ascii="Trebuchet MS" w:hAnsi="Trebuchet MS"/>
          <w:sz w:val="16"/>
          <w:lang w:val="fr-FR"/>
        </w:rPr>
        <w:alias w:val="Responsabil achizitie"/>
        <w:tag w:val="Resp_achizitie"/>
        <w:id w:val="2101520204"/>
        <w:placeholder>
          <w:docPart w:val="C0F93A7B36CC45FABF46AFA330E03C31"/>
        </w:placeholder>
        <w:dropDownList>
          <w:listItem w:value="Alege responsabil achiz."/>
          <w:listItem w:displayText="Alina HORIA - Consilier achiziții publice superior" w:value="alina"/>
          <w:listItem w:displayText="Allice HERSCHER-DOBRE - Consilier achiziții publice superior" w:value="AH"/>
          <w:listItem w:displayText="Anca CREȚU - Consilier achiziții publice principal" w:value="anca"/>
          <w:listItem w:displayText="Andrei-Bogdan CIPERE - Consilier achiziții publice asistent" w:value="BC"/>
          <w:listItem w:displayText="Carmen CÎMPEANU - Consilier achiziții publice superior" w:value="carmen"/>
          <w:listItem w:displayText="Cristian BUZICĂ - Consilier achiziții publice superior" w:value="cristian"/>
          <w:listItem w:displayText="Diana DIMA - Consilier achiziții publice asistent" w:value="DD"/>
          <w:listItem w:displayText="Elena BĂCNEANU - Consilier achiziții publice debutant " w:value="Elena BĂCNEANU - Consilier achiziții publice debutant "/>
          <w:listItem w:displayText="Lavinia VASILE - Inspector principal" w:value="LV"/>
          <w:listItem w:displayText="Margareta TEODORESCU - Consilier achiziții publice principal" w:value="margareta"/>
          <w:listItem w:displayText="Marilena NEDELOIU - Consilier achiziții publice superior" w:value="MN"/>
          <w:listItem w:displayText="Monica LAZĂR - Consilier achiziții publice asistent" w:value="ML"/>
          <w:listItem w:displayText="Mihai BOCĂNEȚ - Consilier achiziții publice superior" w:value="MB"/>
          <w:listItem w:displayText="Romina RĂCESCU - Expert principal" w:value="RR"/>
          <w:listItem w:displayText="Vlad MOISA - Consilier achiziții publice principal" w:value="VM"/>
        </w:dropDownList>
      </w:sdtPr>
      <w:sdtEndPr/>
      <w:sdtContent>
        <w:r w:rsidR="00C036E1" w:rsidRPr="00C036E1">
          <w:rPr>
            <w:rFonts w:ascii="Trebuchet MS" w:hAnsi="Trebuchet MS"/>
            <w:sz w:val="16"/>
            <w:lang w:val="fr-FR"/>
          </w:rPr>
          <w:t>Margareta TEODORESCU - Consilier achiziții publice superior</w:t>
        </w:r>
      </w:sdtContent>
    </w:sdt>
    <w:r>
      <w:rPr>
        <w:rFonts w:ascii="Trebuchet MS" w:hAnsi="Trebuchet MS"/>
        <w:sz w:val="18"/>
        <w:szCs w:val="18"/>
        <w:lang w:val="fr-FR"/>
      </w:rPr>
      <w:fldChar w:fldCharType="end"/>
    </w:r>
  </w:p>
  <w:p w:rsidR="00947B64" w:rsidRPr="00FE6861" w:rsidRDefault="00947B64" w:rsidP="00947B64">
    <w:pPr>
      <w:pStyle w:val="Footer"/>
      <w:spacing w:after="0"/>
      <w:rPr>
        <w:sz w:val="16"/>
        <w:szCs w:val="16"/>
        <w:lang w:val="fr-FR"/>
      </w:rPr>
    </w:pPr>
  </w:p>
  <w:p w:rsidR="00947B64" w:rsidRPr="000931AF" w:rsidRDefault="0074726A" w:rsidP="00947B64">
    <w:pPr>
      <w:pStyle w:val="Footer"/>
      <w:spacing w:after="0"/>
      <w:jc w:val="right"/>
      <w:rPr>
        <w:sz w:val="16"/>
        <w:szCs w:val="16"/>
        <w:lang w:val="fr-FR"/>
      </w:rPr>
    </w:pPr>
    <w:sdt>
      <w:sdtPr>
        <w:rPr>
          <w:sz w:val="16"/>
          <w:szCs w:val="16"/>
        </w:rPr>
        <w:id w:val="-7129701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5145069"/>
            <w:docPartObj>
              <w:docPartGallery w:val="Page Numbers (Top of Page)"/>
              <w:docPartUnique/>
            </w:docPartObj>
          </w:sdtPr>
          <w:sdtEndPr/>
          <w:sdtContent>
            <w:r w:rsidR="00947B64" w:rsidRPr="00E35272">
              <w:rPr>
                <w:sz w:val="16"/>
                <w:szCs w:val="16"/>
                <w:lang w:val="fr-FR"/>
              </w:rPr>
              <w:t>Pag</w:t>
            </w:r>
            <w:r w:rsidR="00947B64">
              <w:rPr>
                <w:sz w:val="16"/>
                <w:szCs w:val="16"/>
                <w:lang w:val="fr-FR"/>
              </w:rPr>
              <w:t>.</w:t>
            </w:r>
            <w:r w:rsidR="00947B64" w:rsidRPr="00E35272">
              <w:rPr>
                <w:sz w:val="16"/>
                <w:szCs w:val="16"/>
                <w:lang w:val="fr-FR"/>
              </w:rPr>
              <w:t xml:space="preserve"> </w:t>
            </w:r>
            <w:r w:rsidR="00947B64" w:rsidRPr="00E35272">
              <w:rPr>
                <w:bCs/>
                <w:sz w:val="16"/>
                <w:szCs w:val="16"/>
              </w:rPr>
              <w:fldChar w:fldCharType="begin"/>
            </w:r>
            <w:r w:rsidR="00947B64" w:rsidRPr="00E35272">
              <w:rPr>
                <w:bCs/>
                <w:sz w:val="16"/>
                <w:szCs w:val="16"/>
                <w:lang w:val="fr-FR"/>
              </w:rPr>
              <w:instrText xml:space="preserve"> PAGE </w:instrText>
            </w:r>
            <w:r w:rsidR="00947B64" w:rsidRPr="00E35272">
              <w:rPr>
                <w:bCs/>
                <w:sz w:val="16"/>
                <w:szCs w:val="16"/>
              </w:rPr>
              <w:fldChar w:fldCharType="separate"/>
            </w:r>
            <w:r w:rsidR="00947B64">
              <w:rPr>
                <w:bCs/>
                <w:sz w:val="16"/>
                <w:szCs w:val="16"/>
              </w:rPr>
              <w:t>2</w:t>
            </w:r>
            <w:r w:rsidR="00947B64" w:rsidRPr="00E35272">
              <w:rPr>
                <w:bCs/>
                <w:sz w:val="16"/>
                <w:szCs w:val="16"/>
              </w:rPr>
              <w:fldChar w:fldCharType="end"/>
            </w:r>
            <w:r w:rsidR="00947B64">
              <w:rPr>
                <w:bCs/>
                <w:sz w:val="16"/>
                <w:szCs w:val="16"/>
              </w:rPr>
              <w:t xml:space="preserve"> </w:t>
            </w:r>
            <w:r w:rsidR="00947B64" w:rsidRPr="00E35272">
              <w:rPr>
                <w:bCs/>
                <w:sz w:val="16"/>
                <w:szCs w:val="16"/>
                <w:lang w:val="fr-FR"/>
              </w:rPr>
              <w:t>/</w:t>
            </w:r>
            <w:r w:rsidR="00947B64">
              <w:rPr>
                <w:bCs/>
                <w:sz w:val="16"/>
                <w:szCs w:val="16"/>
                <w:lang w:val="fr-FR"/>
              </w:rPr>
              <w:t xml:space="preserve"> </w:t>
            </w:r>
            <w:r w:rsidR="00947B64" w:rsidRPr="00E35272">
              <w:rPr>
                <w:bCs/>
                <w:sz w:val="16"/>
                <w:szCs w:val="16"/>
              </w:rPr>
              <w:fldChar w:fldCharType="begin"/>
            </w:r>
            <w:r w:rsidR="00947B64" w:rsidRPr="00E35272">
              <w:rPr>
                <w:bCs/>
                <w:sz w:val="16"/>
                <w:szCs w:val="16"/>
                <w:lang w:val="fr-FR"/>
              </w:rPr>
              <w:instrText xml:space="preserve"> NUMPAGES  </w:instrText>
            </w:r>
            <w:r w:rsidR="00947B64" w:rsidRPr="00E35272">
              <w:rPr>
                <w:bCs/>
                <w:sz w:val="16"/>
                <w:szCs w:val="16"/>
              </w:rPr>
              <w:fldChar w:fldCharType="separate"/>
            </w:r>
            <w:r w:rsidR="00947B64">
              <w:rPr>
                <w:bCs/>
                <w:sz w:val="16"/>
                <w:szCs w:val="16"/>
              </w:rPr>
              <w:t>3</w:t>
            </w:r>
            <w:r w:rsidR="00947B64" w:rsidRPr="00E35272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6225F4" w:rsidRPr="000931AF" w:rsidRDefault="006225F4" w:rsidP="000931AF">
    <w:pPr>
      <w:pStyle w:val="Footer"/>
      <w:spacing w:after="0"/>
      <w:jc w:val="right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26A" w:rsidRDefault="0074726A" w:rsidP="006225F4">
      <w:r>
        <w:separator/>
      </w:r>
    </w:p>
  </w:footnote>
  <w:footnote w:type="continuationSeparator" w:id="0">
    <w:p w:rsidR="0074726A" w:rsidRDefault="0074726A" w:rsidP="00622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F4" w:rsidRPr="0037163D" w:rsidRDefault="006E44B7" w:rsidP="004536F8">
    <w:pPr>
      <w:pStyle w:val="Header"/>
      <w:pBdr>
        <w:bottom w:val="single" w:sz="4" w:space="1" w:color="auto"/>
      </w:pBdr>
      <w:rPr>
        <w:rFonts w:cs="Arial"/>
        <w:i/>
        <w:sz w:val="16"/>
        <w:szCs w:val="18"/>
        <w:lang w:val="ro-RO"/>
      </w:rPr>
    </w:pPr>
    <w:r w:rsidRPr="006E44B7">
      <w:rPr>
        <w:rFonts w:cs="Arial"/>
        <w:i/>
        <w:sz w:val="16"/>
        <w:szCs w:val="18"/>
        <w:lang w:val="ro-RO"/>
      </w:rPr>
      <w:t>Răspuns consolidat la clarificări</w:t>
    </w:r>
    <w:r w:rsidR="000931AF">
      <w:rPr>
        <w:rFonts w:cs="Arial"/>
        <w:i/>
        <w:sz w:val="16"/>
        <w:szCs w:val="18"/>
        <w:lang w:val="ro-RO"/>
      </w:rPr>
      <w:t xml:space="preserve"> _</w:t>
    </w:r>
    <w:r w:rsidR="001C7503" w:rsidRPr="00242B91">
      <w:rPr>
        <w:rFonts w:cs="Arial"/>
        <w:i/>
        <w:sz w:val="16"/>
        <w:szCs w:val="18"/>
        <w:lang w:val="ro-RO"/>
      </w:rPr>
      <w:t>2022_</w:t>
    </w:r>
    <w:r w:rsidR="00242B91">
      <w:rPr>
        <w:rFonts w:cs="Arial"/>
        <w:i/>
        <w:sz w:val="16"/>
        <w:szCs w:val="18"/>
        <w:lang w:val="ro-RO"/>
      </w:rPr>
      <w:t>A1</w:t>
    </w:r>
    <w:r w:rsidR="001C7503" w:rsidRPr="00242B91">
      <w:rPr>
        <w:rFonts w:cs="Arial"/>
        <w:i/>
        <w:sz w:val="16"/>
        <w:szCs w:val="18"/>
        <w:lang w:val="ro-RO"/>
      </w:rPr>
      <w:t>_030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60" w:type="dxa"/>
      <w:tblInd w:w="-900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82"/>
      <w:gridCol w:w="7068"/>
      <w:gridCol w:w="2610"/>
    </w:tblGrid>
    <w:tr w:rsidR="00E9178D" w:rsidRPr="00E57F7C" w:rsidTr="006502BE">
      <w:trPr>
        <w:trHeight w:val="980"/>
      </w:trPr>
      <w:tc>
        <w:tcPr>
          <w:tcW w:w="1482" w:type="dxa"/>
          <w:shd w:val="clear" w:color="auto" w:fill="auto"/>
          <w:vAlign w:val="center"/>
        </w:tcPr>
        <w:p w:rsidR="00090B9D" w:rsidRDefault="00090B9D" w:rsidP="00090B9D">
          <w:pPr>
            <w:pStyle w:val="Header"/>
          </w:pPr>
          <w:r w:rsidRPr="00F20395">
            <w:rPr>
              <w:noProof/>
              <w:lang w:val="ro-RO" w:eastAsia="ro-RO"/>
            </w:rPr>
            <w:drawing>
              <wp:inline distT="0" distB="0" distL="0" distR="0" wp14:anchorId="0694D994" wp14:editId="148486A1">
                <wp:extent cx="739471" cy="739471"/>
                <wp:effectExtent l="0" t="0" r="3810" b="381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792" cy="742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8" w:type="dxa"/>
          <w:shd w:val="clear" w:color="auto" w:fill="auto"/>
          <w:vAlign w:val="center"/>
        </w:tcPr>
        <w:p w:rsidR="00090B9D" w:rsidRPr="00571DE2" w:rsidRDefault="00090B9D" w:rsidP="00090B9D">
          <w:pPr>
            <w:rPr>
              <w:rFonts w:ascii="Trajan Pro" w:hAnsi="Trajan Pro"/>
              <w:b/>
              <w:sz w:val="22"/>
            </w:rPr>
          </w:pPr>
          <w:r w:rsidRPr="00571DE2">
            <w:rPr>
              <w:rFonts w:ascii="Trajan Pro" w:hAnsi="Trajan Pro"/>
              <w:b/>
              <w:sz w:val="28"/>
            </w:rPr>
            <w:t>MINISTERUL</w:t>
          </w:r>
          <w:r w:rsidRPr="00571DE2">
            <w:rPr>
              <w:rFonts w:ascii="Trajan Pro" w:hAnsi="Trajan Pro"/>
              <w:b/>
              <w:sz w:val="28"/>
              <w:lang w:val="fr-FR"/>
            </w:rPr>
            <w:t xml:space="preserve"> FINANŢELOR</w:t>
          </w:r>
        </w:p>
        <w:p w:rsidR="00090B9D" w:rsidRPr="00571DE2" w:rsidRDefault="00BC4BCA" w:rsidP="00090B9D">
          <w:pPr>
            <w:spacing w:line="276" w:lineRule="auto"/>
            <w:rPr>
              <w:lang w:val="ro-RO"/>
            </w:rPr>
          </w:pPr>
          <w:r w:rsidRPr="00571DE2">
            <w:rPr>
              <w:rFonts w:cs="Franklin Gothic Medium"/>
              <w:color w:val="333333"/>
              <w:szCs w:val="32"/>
              <w:lang w:val="ro-RO"/>
            </w:rPr>
            <w:t>Direcția generală de servicii interne și achiziții p</w:t>
          </w:r>
          <w:r w:rsidR="00090B9D" w:rsidRPr="00571DE2">
            <w:rPr>
              <w:rFonts w:cs="Franklin Gothic Medium"/>
              <w:color w:val="333333"/>
              <w:szCs w:val="32"/>
              <w:lang w:val="ro-RO"/>
            </w:rPr>
            <w:t>ublice</w:t>
          </w:r>
        </w:p>
      </w:tc>
      <w:tc>
        <w:tcPr>
          <w:tcW w:w="2610" w:type="dxa"/>
          <w:shd w:val="clear" w:color="auto" w:fill="auto"/>
          <w:vAlign w:val="center"/>
        </w:tcPr>
        <w:p w:rsidR="00090B9D" w:rsidRPr="00F20395" w:rsidRDefault="00090B9D" w:rsidP="00090B9D">
          <w:pPr>
            <w:pStyle w:val="Header"/>
            <w:jc w:val="right"/>
            <w:rPr>
              <w:lang w:val="fr-FR"/>
            </w:rPr>
          </w:pPr>
        </w:p>
      </w:tc>
    </w:tr>
  </w:tbl>
  <w:p w:rsidR="004536F8" w:rsidRPr="00B02415" w:rsidRDefault="004536F8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09A0"/>
    <w:multiLevelType w:val="multilevel"/>
    <w:tmpl w:val="86C46CEC"/>
    <w:numStyleLink w:val="letterlist"/>
  </w:abstractNum>
  <w:abstractNum w:abstractNumId="1" w15:restartNumberingAfterBreak="0">
    <w:nsid w:val="18CC0416"/>
    <w:multiLevelType w:val="multilevel"/>
    <w:tmpl w:val="A3662CC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97438BB"/>
    <w:multiLevelType w:val="hybridMultilevel"/>
    <w:tmpl w:val="5074E6F4"/>
    <w:lvl w:ilvl="0" w:tplc="DB3286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666C6"/>
    <w:multiLevelType w:val="hybridMultilevel"/>
    <w:tmpl w:val="23D04F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1510D"/>
    <w:multiLevelType w:val="hybridMultilevel"/>
    <w:tmpl w:val="6AC6A3F4"/>
    <w:lvl w:ilvl="0" w:tplc="3F9A7BD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A10B6"/>
    <w:multiLevelType w:val="multilevel"/>
    <w:tmpl w:val="86C46CEC"/>
    <w:numStyleLink w:val="letterlist"/>
  </w:abstractNum>
  <w:abstractNum w:abstractNumId="6" w15:restartNumberingAfterBreak="0">
    <w:nsid w:val="40890387"/>
    <w:multiLevelType w:val="hybridMultilevel"/>
    <w:tmpl w:val="72FE0A86"/>
    <w:lvl w:ilvl="0" w:tplc="D57478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942B6"/>
    <w:multiLevelType w:val="multilevel"/>
    <w:tmpl w:val="86C46CEC"/>
    <w:styleLink w:val="letterlist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CDD5E0E"/>
    <w:multiLevelType w:val="hybridMultilevel"/>
    <w:tmpl w:val="3CF03294"/>
    <w:lvl w:ilvl="0" w:tplc="B20605A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545AF"/>
    <w:multiLevelType w:val="hybridMultilevel"/>
    <w:tmpl w:val="03AC1874"/>
    <w:lvl w:ilvl="0" w:tplc="1310C3E6">
      <w:start w:val="1"/>
      <w:numFmt w:val="lowerLetter"/>
      <w:pStyle w:val="Listparagraphlett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70454"/>
    <w:multiLevelType w:val="hybridMultilevel"/>
    <w:tmpl w:val="6218BFFE"/>
    <w:lvl w:ilvl="0" w:tplc="0A047B2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6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43"/>
    <w:rsid w:val="00002A59"/>
    <w:rsid w:val="00017A4A"/>
    <w:rsid w:val="00017C2F"/>
    <w:rsid w:val="000232FE"/>
    <w:rsid w:val="000401E5"/>
    <w:rsid w:val="00041C55"/>
    <w:rsid w:val="00046580"/>
    <w:rsid w:val="00046F67"/>
    <w:rsid w:val="000739D7"/>
    <w:rsid w:val="00074366"/>
    <w:rsid w:val="00090B9D"/>
    <w:rsid w:val="000931AF"/>
    <w:rsid w:val="000A5D53"/>
    <w:rsid w:val="000B7CBD"/>
    <w:rsid w:val="000C2F84"/>
    <w:rsid w:val="000C40A8"/>
    <w:rsid w:val="000C6B70"/>
    <w:rsid w:val="000D60BD"/>
    <w:rsid w:val="000E652F"/>
    <w:rsid w:val="000F1572"/>
    <w:rsid w:val="000F3169"/>
    <w:rsid w:val="0010612E"/>
    <w:rsid w:val="001222BF"/>
    <w:rsid w:val="00132480"/>
    <w:rsid w:val="00135C65"/>
    <w:rsid w:val="00150E8E"/>
    <w:rsid w:val="001554A1"/>
    <w:rsid w:val="001732B6"/>
    <w:rsid w:val="0017535E"/>
    <w:rsid w:val="00181F39"/>
    <w:rsid w:val="00197D29"/>
    <w:rsid w:val="001A664D"/>
    <w:rsid w:val="001C1C70"/>
    <w:rsid w:val="001C346C"/>
    <w:rsid w:val="001C7503"/>
    <w:rsid w:val="001D07A8"/>
    <w:rsid w:val="001D6EFE"/>
    <w:rsid w:val="001F4C89"/>
    <w:rsid w:val="00200E26"/>
    <w:rsid w:val="002069F9"/>
    <w:rsid w:val="00207CC9"/>
    <w:rsid w:val="00212EDB"/>
    <w:rsid w:val="00214056"/>
    <w:rsid w:val="002220ED"/>
    <w:rsid w:val="002232AA"/>
    <w:rsid w:val="002247E9"/>
    <w:rsid w:val="00230BFA"/>
    <w:rsid w:val="002337DA"/>
    <w:rsid w:val="00237095"/>
    <w:rsid w:val="00242B91"/>
    <w:rsid w:val="0025630F"/>
    <w:rsid w:val="00273FCC"/>
    <w:rsid w:val="002A1338"/>
    <w:rsid w:val="002A229F"/>
    <w:rsid w:val="002A2424"/>
    <w:rsid w:val="002B1AB4"/>
    <w:rsid w:val="002C062A"/>
    <w:rsid w:val="002D044F"/>
    <w:rsid w:val="002E0C2F"/>
    <w:rsid w:val="00315831"/>
    <w:rsid w:val="00317873"/>
    <w:rsid w:val="0032477E"/>
    <w:rsid w:val="00324F11"/>
    <w:rsid w:val="00326430"/>
    <w:rsid w:val="0034553B"/>
    <w:rsid w:val="00347DCB"/>
    <w:rsid w:val="00354EB0"/>
    <w:rsid w:val="00360105"/>
    <w:rsid w:val="0037163D"/>
    <w:rsid w:val="003A73BB"/>
    <w:rsid w:val="003C0207"/>
    <w:rsid w:val="003C2F75"/>
    <w:rsid w:val="003D7DAB"/>
    <w:rsid w:val="003E10D3"/>
    <w:rsid w:val="003F365D"/>
    <w:rsid w:val="00407833"/>
    <w:rsid w:val="00413CF5"/>
    <w:rsid w:val="0041739C"/>
    <w:rsid w:val="00425913"/>
    <w:rsid w:val="004339D3"/>
    <w:rsid w:val="004505D1"/>
    <w:rsid w:val="004536F8"/>
    <w:rsid w:val="0046163F"/>
    <w:rsid w:val="004703EC"/>
    <w:rsid w:val="004712E0"/>
    <w:rsid w:val="00484ABA"/>
    <w:rsid w:val="004948B1"/>
    <w:rsid w:val="004A0389"/>
    <w:rsid w:val="004B0C32"/>
    <w:rsid w:val="004B786D"/>
    <w:rsid w:val="004C184A"/>
    <w:rsid w:val="004C664A"/>
    <w:rsid w:val="004E15F9"/>
    <w:rsid w:val="004E53D2"/>
    <w:rsid w:val="004E7519"/>
    <w:rsid w:val="004F164A"/>
    <w:rsid w:val="004F7B5A"/>
    <w:rsid w:val="005054AC"/>
    <w:rsid w:val="00515D91"/>
    <w:rsid w:val="005457F6"/>
    <w:rsid w:val="00551173"/>
    <w:rsid w:val="00560934"/>
    <w:rsid w:val="00571816"/>
    <w:rsid w:val="00571DE2"/>
    <w:rsid w:val="0057457E"/>
    <w:rsid w:val="00577FE7"/>
    <w:rsid w:val="005A0B3C"/>
    <w:rsid w:val="005A270C"/>
    <w:rsid w:val="005A7BED"/>
    <w:rsid w:val="005B25A4"/>
    <w:rsid w:val="005E2355"/>
    <w:rsid w:val="005E7948"/>
    <w:rsid w:val="005F1EDE"/>
    <w:rsid w:val="00605BFE"/>
    <w:rsid w:val="006225F4"/>
    <w:rsid w:val="00623D31"/>
    <w:rsid w:val="006502BE"/>
    <w:rsid w:val="006645A0"/>
    <w:rsid w:val="00672197"/>
    <w:rsid w:val="0067254A"/>
    <w:rsid w:val="00677096"/>
    <w:rsid w:val="00682705"/>
    <w:rsid w:val="00685DBD"/>
    <w:rsid w:val="006A0B93"/>
    <w:rsid w:val="006A19CA"/>
    <w:rsid w:val="006A3132"/>
    <w:rsid w:val="006A5913"/>
    <w:rsid w:val="006B0895"/>
    <w:rsid w:val="006D691B"/>
    <w:rsid w:val="006E3A3F"/>
    <w:rsid w:val="006E44B7"/>
    <w:rsid w:val="006F34C5"/>
    <w:rsid w:val="00702022"/>
    <w:rsid w:val="00715132"/>
    <w:rsid w:val="0072504A"/>
    <w:rsid w:val="007359A2"/>
    <w:rsid w:val="00742F00"/>
    <w:rsid w:val="007441A8"/>
    <w:rsid w:val="0074466B"/>
    <w:rsid w:val="0074726A"/>
    <w:rsid w:val="00770AE7"/>
    <w:rsid w:val="00776277"/>
    <w:rsid w:val="00776698"/>
    <w:rsid w:val="007854E2"/>
    <w:rsid w:val="007C5FCC"/>
    <w:rsid w:val="007E7156"/>
    <w:rsid w:val="00814863"/>
    <w:rsid w:val="0082019D"/>
    <w:rsid w:val="00824896"/>
    <w:rsid w:val="00825182"/>
    <w:rsid w:val="00857A8B"/>
    <w:rsid w:val="00857EC8"/>
    <w:rsid w:val="0086140B"/>
    <w:rsid w:val="00870B95"/>
    <w:rsid w:val="0087111A"/>
    <w:rsid w:val="0088012B"/>
    <w:rsid w:val="0088088E"/>
    <w:rsid w:val="008A3A42"/>
    <w:rsid w:val="008D2812"/>
    <w:rsid w:val="0090478C"/>
    <w:rsid w:val="00905A0A"/>
    <w:rsid w:val="00907594"/>
    <w:rsid w:val="00926BDE"/>
    <w:rsid w:val="009308F3"/>
    <w:rsid w:val="00942A76"/>
    <w:rsid w:val="00947B64"/>
    <w:rsid w:val="009523DD"/>
    <w:rsid w:val="00956809"/>
    <w:rsid w:val="009642FC"/>
    <w:rsid w:val="00965B43"/>
    <w:rsid w:val="00980847"/>
    <w:rsid w:val="00992D9E"/>
    <w:rsid w:val="009A46E6"/>
    <w:rsid w:val="009A48F9"/>
    <w:rsid w:val="009A58F9"/>
    <w:rsid w:val="009B6E68"/>
    <w:rsid w:val="009D0182"/>
    <w:rsid w:val="009D2401"/>
    <w:rsid w:val="009E0150"/>
    <w:rsid w:val="00A117C8"/>
    <w:rsid w:val="00A206A5"/>
    <w:rsid w:val="00A237B3"/>
    <w:rsid w:val="00A506FE"/>
    <w:rsid w:val="00A526E8"/>
    <w:rsid w:val="00A5295A"/>
    <w:rsid w:val="00A56A88"/>
    <w:rsid w:val="00A719F2"/>
    <w:rsid w:val="00A74019"/>
    <w:rsid w:val="00A87E33"/>
    <w:rsid w:val="00A91A14"/>
    <w:rsid w:val="00AB23C1"/>
    <w:rsid w:val="00AB6282"/>
    <w:rsid w:val="00AC4B94"/>
    <w:rsid w:val="00AE7782"/>
    <w:rsid w:val="00B02415"/>
    <w:rsid w:val="00B13C09"/>
    <w:rsid w:val="00B21C47"/>
    <w:rsid w:val="00B23603"/>
    <w:rsid w:val="00B42DBD"/>
    <w:rsid w:val="00B60313"/>
    <w:rsid w:val="00B769FA"/>
    <w:rsid w:val="00B9626B"/>
    <w:rsid w:val="00BA63D9"/>
    <w:rsid w:val="00BB0B04"/>
    <w:rsid w:val="00BC13EF"/>
    <w:rsid w:val="00BC4BCA"/>
    <w:rsid w:val="00BE0416"/>
    <w:rsid w:val="00C036E1"/>
    <w:rsid w:val="00C07225"/>
    <w:rsid w:val="00C4453C"/>
    <w:rsid w:val="00C474CF"/>
    <w:rsid w:val="00C607F4"/>
    <w:rsid w:val="00C65133"/>
    <w:rsid w:val="00C65642"/>
    <w:rsid w:val="00C837F3"/>
    <w:rsid w:val="00C90846"/>
    <w:rsid w:val="00CB28E7"/>
    <w:rsid w:val="00CC2A92"/>
    <w:rsid w:val="00CC4DC3"/>
    <w:rsid w:val="00CD2EED"/>
    <w:rsid w:val="00CD43C8"/>
    <w:rsid w:val="00D063AD"/>
    <w:rsid w:val="00D17F0A"/>
    <w:rsid w:val="00D20888"/>
    <w:rsid w:val="00D57394"/>
    <w:rsid w:val="00D62B13"/>
    <w:rsid w:val="00D80427"/>
    <w:rsid w:val="00D8296B"/>
    <w:rsid w:val="00D87D24"/>
    <w:rsid w:val="00D9085A"/>
    <w:rsid w:val="00D92CD7"/>
    <w:rsid w:val="00DB26E7"/>
    <w:rsid w:val="00DB3130"/>
    <w:rsid w:val="00DB7AB9"/>
    <w:rsid w:val="00DC7555"/>
    <w:rsid w:val="00DD4A58"/>
    <w:rsid w:val="00DE6168"/>
    <w:rsid w:val="00E012BD"/>
    <w:rsid w:val="00E025AD"/>
    <w:rsid w:val="00E04935"/>
    <w:rsid w:val="00E21FBC"/>
    <w:rsid w:val="00E36A04"/>
    <w:rsid w:val="00E74AB3"/>
    <w:rsid w:val="00E9178D"/>
    <w:rsid w:val="00E97C4D"/>
    <w:rsid w:val="00EA1BC4"/>
    <w:rsid w:val="00EB6DD0"/>
    <w:rsid w:val="00EB7449"/>
    <w:rsid w:val="00EC60D2"/>
    <w:rsid w:val="00ED59C1"/>
    <w:rsid w:val="00EE1047"/>
    <w:rsid w:val="00F0590E"/>
    <w:rsid w:val="00F43433"/>
    <w:rsid w:val="00F46631"/>
    <w:rsid w:val="00F86E6C"/>
    <w:rsid w:val="00F9797D"/>
    <w:rsid w:val="00FA4C1A"/>
    <w:rsid w:val="00FA4CD8"/>
    <w:rsid w:val="00FB4004"/>
    <w:rsid w:val="00FD4F41"/>
    <w:rsid w:val="00FD5980"/>
    <w:rsid w:val="00FE50A0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4D53C7-B7FC-4DC6-8FA4-1768DB64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DE2"/>
    <w:rPr>
      <w:rFonts w:ascii="Trebuchet MS" w:eastAsia="Times New Roman" w:hAnsi="Trebuchet M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4A"/>
    <w:pPr>
      <w:keepNext/>
      <w:keepLines/>
      <w:spacing w:before="360" w:after="240"/>
      <w:jc w:val="both"/>
      <w:outlineLvl w:val="0"/>
    </w:pPr>
    <w:rPr>
      <w:b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366"/>
    <w:pPr>
      <w:keepNext/>
      <w:keepLines/>
      <w:numPr>
        <w:ilvl w:val="1"/>
        <w:numId w:val="2"/>
      </w:numPr>
      <w:spacing w:before="40"/>
      <w:jc w:val="both"/>
      <w:outlineLvl w:val="1"/>
    </w:pPr>
    <w:rPr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4366"/>
    <w:pPr>
      <w:keepNext/>
      <w:keepLines/>
      <w:numPr>
        <w:ilvl w:val="2"/>
        <w:numId w:val="2"/>
      </w:numPr>
      <w:spacing w:before="240" w:after="60"/>
      <w:jc w:val="both"/>
      <w:outlineLvl w:val="2"/>
    </w:pPr>
    <w:rPr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6A5"/>
    <w:pPr>
      <w:keepNext/>
      <w:keepLines/>
      <w:numPr>
        <w:ilvl w:val="3"/>
        <w:numId w:val="2"/>
      </w:numPr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6A5"/>
    <w:pPr>
      <w:keepNext/>
      <w:keepLines/>
      <w:numPr>
        <w:ilvl w:val="4"/>
        <w:numId w:val="2"/>
      </w:num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06A5"/>
    <w:pPr>
      <w:keepNext/>
      <w:keepLines/>
      <w:numPr>
        <w:ilvl w:val="5"/>
        <w:numId w:val="2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06A5"/>
    <w:pPr>
      <w:keepNext/>
      <w:keepLines/>
      <w:numPr>
        <w:ilvl w:val="6"/>
        <w:numId w:val="2"/>
      </w:numPr>
      <w:spacing w:before="240" w:after="60"/>
      <w:jc w:val="both"/>
      <w:outlineLvl w:val="6"/>
    </w:pPr>
    <w:rPr>
      <w:rFonts w:ascii="Calibri" w:hAnsi="Calibri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6A5"/>
    <w:pPr>
      <w:keepNext/>
      <w:keepLines/>
      <w:numPr>
        <w:ilvl w:val="7"/>
        <w:numId w:val="2"/>
      </w:numPr>
      <w:spacing w:before="240" w:after="60"/>
      <w:jc w:val="both"/>
      <w:outlineLvl w:val="7"/>
    </w:pPr>
    <w:rPr>
      <w:rFonts w:ascii="Calibri" w:hAnsi="Calibr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6A5"/>
    <w:pPr>
      <w:keepNext/>
      <w:keepLines/>
      <w:numPr>
        <w:ilvl w:val="8"/>
        <w:numId w:val="2"/>
      </w:numPr>
      <w:spacing w:before="240" w:after="60"/>
      <w:jc w:val="both"/>
      <w:outlineLvl w:val="8"/>
    </w:pPr>
    <w:rPr>
      <w:rFonts w:ascii="Calibri Light" w:hAnsi="Calibri Light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1DE2"/>
    <w:pPr>
      <w:keepNext/>
      <w:keepLines/>
      <w:contextualSpacing/>
      <w:jc w:val="center"/>
    </w:pPr>
    <w:rPr>
      <w:caps/>
      <w:spacing w:val="-10"/>
      <w:kern w:val="28"/>
      <w:sz w:val="32"/>
      <w:szCs w:val="56"/>
      <w:lang w:val="en-US"/>
    </w:rPr>
  </w:style>
  <w:style w:type="character" w:customStyle="1" w:styleId="TitleChar">
    <w:name w:val="Title Char"/>
    <w:link w:val="Title"/>
    <w:uiPriority w:val="10"/>
    <w:rsid w:val="00571DE2"/>
    <w:rPr>
      <w:rFonts w:ascii="Trebuchet MS" w:eastAsia="Times New Roman" w:hAnsi="Trebuchet MS"/>
      <w:caps/>
      <w:spacing w:val="-10"/>
      <w:kern w:val="28"/>
      <w:sz w:val="32"/>
      <w:szCs w:val="56"/>
    </w:rPr>
  </w:style>
  <w:style w:type="character" w:customStyle="1" w:styleId="Heading1Char">
    <w:name w:val="Heading 1 Char"/>
    <w:link w:val="Heading1"/>
    <w:uiPriority w:val="9"/>
    <w:rsid w:val="0072504A"/>
    <w:rPr>
      <w:rFonts w:ascii="Trebuchet MS" w:eastAsia="Times New Roman" w:hAnsi="Trebuchet MS"/>
      <w:b/>
      <w:sz w:val="24"/>
      <w:szCs w:val="32"/>
    </w:rPr>
  </w:style>
  <w:style w:type="character" w:customStyle="1" w:styleId="Heading2Char">
    <w:name w:val="Heading 2 Char"/>
    <w:link w:val="Heading2"/>
    <w:uiPriority w:val="9"/>
    <w:rsid w:val="00074366"/>
    <w:rPr>
      <w:rFonts w:ascii="Trebuchet MS" w:eastAsia="Times New Roman" w:hAnsi="Trebuchet MS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1338"/>
    <w:pPr>
      <w:keepNext/>
      <w:keepLines/>
      <w:spacing w:after="60"/>
      <w:jc w:val="center"/>
      <w:outlineLvl w:val="1"/>
    </w:pPr>
    <w:rPr>
      <w:rFonts w:ascii="Arial Narrow" w:hAnsi="Arial Narrow"/>
      <w:lang w:val="en-US"/>
    </w:rPr>
  </w:style>
  <w:style w:type="character" w:customStyle="1" w:styleId="SubtitleChar">
    <w:name w:val="Subtitle Char"/>
    <w:link w:val="Subtitle"/>
    <w:uiPriority w:val="11"/>
    <w:rsid w:val="002A1338"/>
    <w:rPr>
      <w:rFonts w:ascii="Arial Narrow" w:eastAsia="Times New Roman" w:hAnsi="Arial Narrow" w:cs="Times New Roman"/>
      <w:sz w:val="24"/>
      <w:szCs w:val="24"/>
    </w:rPr>
  </w:style>
  <w:style w:type="character" w:styleId="SubtleEmphasis">
    <w:name w:val="Subtle Emphasis"/>
    <w:uiPriority w:val="19"/>
    <w:qFormat/>
    <w:rsid w:val="00074366"/>
    <w:rPr>
      <w:rFonts w:ascii="Trebuchet MS" w:hAnsi="Trebuchet MS"/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F46631"/>
    <w:pPr>
      <w:keepNext/>
      <w:keepLines/>
      <w:numPr>
        <w:numId w:val="1"/>
      </w:numPr>
      <w:ind w:left="1368" w:hanging="288"/>
      <w:jc w:val="both"/>
    </w:pPr>
    <w:rPr>
      <w:rFonts w:ascii="Arial" w:eastAsia="Calibri" w:hAnsi="Arial"/>
      <w:szCs w:val="22"/>
      <w:lang w:val="en-US"/>
    </w:rPr>
  </w:style>
  <w:style w:type="character" w:customStyle="1" w:styleId="Heading3Char">
    <w:name w:val="Heading 3 Char"/>
    <w:link w:val="Heading3"/>
    <w:uiPriority w:val="9"/>
    <w:semiHidden/>
    <w:rsid w:val="00074366"/>
    <w:rPr>
      <w:rFonts w:ascii="Trebuchet MS" w:eastAsia="Times New Roman" w:hAnsi="Trebuchet MS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206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0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06A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06A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0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06A5"/>
    <w:rPr>
      <w:rFonts w:ascii="Calibri Light" w:eastAsia="Times New Roman" w:hAnsi="Calibri Light" w:cs="Times New Roman"/>
      <w:sz w:val="22"/>
      <w:szCs w:val="22"/>
    </w:rPr>
  </w:style>
  <w:style w:type="numbering" w:customStyle="1" w:styleId="letterlist">
    <w:name w:val="letter list"/>
    <w:basedOn w:val="NoList"/>
    <w:uiPriority w:val="99"/>
    <w:rsid w:val="005A270C"/>
    <w:pPr>
      <w:numPr>
        <w:numId w:val="5"/>
      </w:numPr>
    </w:pPr>
  </w:style>
  <w:style w:type="paragraph" w:customStyle="1" w:styleId="Listparagraphletters">
    <w:name w:val="List paragraph letters"/>
    <w:basedOn w:val="Normal"/>
    <w:qFormat/>
    <w:rsid w:val="00074366"/>
    <w:pPr>
      <w:keepNext/>
      <w:keepLines/>
      <w:numPr>
        <w:numId w:val="8"/>
      </w:numPr>
      <w:spacing w:after="60"/>
      <w:ind w:left="360" w:firstLine="0"/>
      <w:jc w:val="both"/>
    </w:pPr>
    <w:rPr>
      <w:rFonts w:eastAsia="Calibri"/>
      <w:szCs w:val="22"/>
      <w:lang w:val="ro-RO"/>
    </w:rPr>
  </w:style>
  <w:style w:type="paragraph" w:customStyle="1" w:styleId="CaracterCaracterCharCharCaracterCaracterCharCharCaracterCaracter">
    <w:name w:val="Caracter Caracter Char Char Caracter Caracter Char Char Caracter Caracter"/>
    <w:basedOn w:val="Normal"/>
    <w:rsid w:val="00FF1215"/>
    <w:pPr>
      <w:keepNext/>
      <w:keepLines/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nhideWhenUsed/>
    <w:rsid w:val="006225F4"/>
    <w:pPr>
      <w:keepNext/>
      <w:keepLines/>
      <w:tabs>
        <w:tab w:val="center" w:pos="4680"/>
        <w:tab w:val="right" w:pos="9360"/>
      </w:tabs>
      <w:spacing w:after="120"/>
      <w:jc w:val="both"/>
    </w:pPr>
    <w:rPr>
      <w:rFonts w:ascii="Arial" w:eastAsia="Calibri" w:hAnsi="Arial"/>
      <w:szCs w:val="22"/>
      <w:lang w:val="en-US"/>
    </w:rPr>
  </w:style>
  <w:style w:type="character" w:customStyle="1" w:styleId="HeaderChar">
    <w:name w:val="Header Char"/>
    <w:link w:val="Header"/>
    <w:uiPriority w:val="99"/>
    <w:rsid w:val="006225F4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225F4"/>
    <w:pPr>
      <w:keepNext/>
      <w:keepLines/>
      <w:tabs>
        <w:tab w:val="center" w:pos="4680"/>
        <w:tab w:val="right" w:pos="9360"/>
      </w:tabs>
      <w:spacing w:after="120"/>
      <w:jc w:val="both"/>
    </w:pPr>
    <w:rPr>
      <w:rFonts w:ascii="Arial" w:eastAsia="Calibri" w:hAnsi="Arial"/>
      <w:szCs w:val="22"/>
      <w:lang w:val="en-US"/>
    </w:rPr>
  </w:style>
  <w:style w:type="character" w:customStyle="1" w:styleId="FooterChar">
    <w:name w:val="Footer Char"/>
    <w:link w:val="Footer"/>
    <w:uiPriority w:val="99"/>
    <w:rsid w:val="006225F4"/>
    <w:rPr>
      <w:rFonts w:ascii="Arial" w:hAnsi="Arial"/>
      <w:sz w:val="24"/>
      <w:szCs w:val="22"/>
    </w:rPr>
  </w:style>
  <w:style w:type="character" w:customStyle="1" w:styleId="ln2tparagraf">
    <w:name w:val="ln2tparagraf"/>
    <w:uiPriority w:val="99"/>
    <w:rsid w:val="004536F8"/>
  </w:style>
  <w:style w:type="table" w:styleId="TableGrid">
    <w:name w:val="Table Grid"/>
    <w:basedOn w:val="TableNormal"/>
    <w:uiPriority w:val="39"/>
    <w:rsid w:val="0019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02415"/>
    <w:pPr>
      <w:spacing w:before="100" w:beforeAutospacing="1" w:after="100" w:afterAutospacing="1"/>
    </w:pPr>
    <w:rPr>
      <w:color w:val="000000"/>
      <w:lang w:val="en-US"/>
    </w:rPr>
  </w:style>
  <w:style w:type="paragraph" w:styleId="NoSpacing">
    <w:name w:val="No Spacing"/>
    <w:uiPriority w:val="1"/>
    <w:qFormat/>
    <w:rsid w:val="00074366"/>
    <w:rPr>
      <w:rFonts w:ascii="Trebuchet MS" w:eastAsia="Times New Roman" w:hAnsi="Trebuchet MS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770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64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7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5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503"/>
    <w:rPr>
      <w:rFonts w:ascii="Trebuchet MS" w:eastAsia="Times New Roman" w:hAnsi="Trebuchet M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503"/>
    <w:rPr>
      <w:rFonts w:ascii="Trebuchet MS" w:eastAsia="Times New Roman" w:hAnsi="Trebuchet MS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rsid w:val="00214056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qFormat/>
    <w:rsid w:val="00214056"/>
    <w:pPr>
      <w:widowControl w:val="0"/>
      <w:spacing w:after="170" w:line="384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214056"/>
    <w:rPr>
      <w:rFonts w:ascii="Trebuchet MS" w:eastAsia="Times New Roman" w:hAnsi="Trebuchet M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OUD\00_TEMPLATEURI\03_Form%20Proceduri\2021_08_02_Template%20rasp%20consolidat%20clar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BB657BD98A48DB9BD7F48737DA1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4EA28-9DC4-4368-AD85-4822258DD501}"/>
      </w:docPartPr>
      <w:docPartBody>
        <w:p w:rsidR="00CD2DFE" w:rsidRDefault="00085653">
          <w:pPr>
            <w:pStyle w:val="ABBB657BD98A48DB9BD7F48737DA1C51"/>
          </w:pPr>
          <w:r w:rsidRPr="00302048">
            <w:rPr>
              <w:rStyle w:val="PlaceholderText"/>
              <w:color w:val="FF0000"/>
              <w:highlight w:val="yellow"/>
              <w:lang w:val="fr-FR"/>
            </w:rPr>
            <w:t>Responsabil achiziție</w:t>
          </w:r>
        </w:p>
      </w:docPartBody>
    </w:docPart>
    <w:docPart>
      <w:docPartPr>
        <w:name w:val="050F6C7BCBFF4C8892A933D26E385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D708B-E87B-4615-B1A7-5F9291866EC2}"/>
      </w:docPartPr>
      <w:docPartBody>
        <w:p w:rsidR="00CD2DFE" w:rsidRDefault="00085653">
          <w:pPr>
            <w:pStyle w:val="050F6C7BCBFF4C8892A933D26E3858BF"/>
          </w:pPr>
          <w:r w:rsidRPr="0041739C">
            <w:rPr>
              <w:rStyle w:val="PlaceholderText"/>
              <w:rFonts w:ascii="Trebuchet MS" w:hAnsi="Trebuchet MS"/>
              <w:color w:val="FF0000"/>
              <w:szCs w:val="24"/>
              <w:highlight w:val="yellow"/>
            </w:rPr>
            <w:t>Click or tap to enter a date</w:t>
          </w:r>
        </w:p>
      </w:docPartBody>
    </w:docPart>
    <w:docPart>
      <w:docPartPr>
        <w:name w:val="792C0641A36B4C2EABF13136734C7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C5FF-6946-4119-9DA4-80C2EF2FD120}"/>
      </w:docPartPr>
      <w:docPartBody>
        <w:p w:rsidR="0025228D" w:rsidRDefault="00E105E0" w:rsidP="00E105E0">
          <w:pPr>
            <w:pStyle w:val="792C0641A36B4C2EABF13136734C7630"/>
          </w:pPr>
          <w:r w:rsidRPr="00302048">
            <w:rPr>
              <w:rStyle w:val="PlaceholderText"/>
              <w:color w:val="FF0000"/>
              <w:highlight w:val="yellow"/>
              <w:lang w:val="fr-FR"/>
            </w:rPr>
            <w:t>Responsabil achiziție</w:t>
          </w:r>
        </w:p>
      </w:docPartBody>
    </w:docPart>
    <w:docPart>
      <w:docPartPr>
        <w:name w:val="C0F93A7B36CC45FABF46AFA330E03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A1794-842E-4ED1-AEF1-1BBAACA4B111}"/>
      </w:docPartPr>
      <w:docPartBody>
        <w:p w:rsidR="0025228D" w:rsidRDefault="00E105E0" w:rsidP="00E105E0">
          <w:pPr>
            <w:pStyle w:val="C0F93A7B36CC45FABF46AFA330E03C31"/>
          </w:pPr>
          <w:r w:rsidRPr="00302048">
            <w:rPr>
              <w:rStyle w:val="PlaceholderText"/>
              <w:color w:val="FF0000"/>
              <w:highlight w:val="yellow"/>
              <w:lang w:val="fr-FR"/>
            </w:rPr>
            <w:t>Responsabil achiziție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rajan Pro">
    <w:altName w:val="Cambria"/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A9"/>
    <w:rsid w:val="00085653"/>
    <w:rsid w:val="000E0E31"/>
    <w:rsid w:val="001E5E4D"/>
    <w:rsid w:val="0025228D"/>
    <w:rsid w:val="00506B85"/>
    <w:rsid w:val="006764A4"/>
    <w:rsid w:val="007D526B"/>
    <w:rsid w:val="00827346"/>
    <w:rsid w:val="008D3922"/>
    <w:rsid w:val="00905677"/>
    <w:rsid w:val="00BA646D"/>
    <w:rsid w:val="00CD2DFE"/>
    <w:rsid w:val="00D11A15"/>
    <w:rsid w:val="00D32C6E"/>
    <w:rsid w:val="00E105E0"/>
    <w:rsid w:val="00E60C92"/>
    <w:rsid w:val="00EC5A51"/>
    <w:rsid w:val="00ED3E97"/>
    <w:rsid w:val="00FB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5E0"/>
    <w:rPr>
      <w:color w:val="808080"/>
    </w:rPr>
  </w:style>
  <w:style w:type="paragraph" w:customStyle="1" w:styleId="ABBB657BD98A48DB9BD7F48737DA1C51">
    <w:name w:val="ABBB657BD98A48DB9BD7F48737DA1C51"/>
  </w:style>
  <w:style w:type="paragraph" w:customStyle="1" w:styleId="050F6C7BCBFF4C8892A933D26E3858BF">
    <w:name w:val="050F6C7BCBFF4C8892A933D26E3858BF"/>
  </w:style>
  <w:style w:type="paragraph" w:customStyle="1" w:styleId="6A33EA4CACB7406F9303A41ECA87FDC8">
    <w:name w:val="6A33EA4CACB7406F9303A41ECA87FDC8"/>
    <w:rsid w:val="00FB29A9"/>
  </w:style>
  <w:style w:type="paragraph" w:customStyle="1" w:styleId="C4143688A79C4B6D93DFBAAD1D00E5D6">
    <w:name w:val="C4143688A79C4B6D93DFBAAD1D00E5D6"/>
    <w:rsid w:val="00CD2DFE"/>
  </w:style>
  <w:style w:type="paragraph" w:customStyle="1" w:styleId="8A98F90FBBF143B09F1BE5A4FBA0A847">
    <w:name w:val="8A98F90FBBF143B09F1BE5A4FBA0A847"/>
    <w:rsid w:val="00BA646D"/>
    <w:rPr>
      <w:lang w:val="en-US" w:eastAsia="en-US"/>
    </w:rPr>
  </w:style>
  <w:style w:type="paragraph" w:customStyle="1" w:styleId="47B9B085B3194E15854458F5C2C774FA">
    <w:name w:val="47B9B085B3194E15854458F5C2C774FA"/>
    <w:rsid w:val="00ED3E97"/>
    <w:rPr>
      <w:lang w:val="en-US" w:eastAsia="en-US"/>
    </w:rPr>
  </w:style>
  <w:style w:type="paragraph" w:customStyle="1" w:styleId="FCF6736B423A45218B5B7F652FBF1DE9">
    <w:name w:val="FCF6736B423A45218B5B7F652FBF1DE9"/>
    <w:rsid w:val="00ED3E97"/>
    <w:rPr>
      <w:lang w:val="en-US" w:eastAsia="en-US"/>
    </w:rPr>
  </w:style>
  <w:style w:type="paragraph" w:customStyle="1" w:styleId="174056FAEC8A471C965F03ECD37FCF6F">
    <w:name w:val="174056FAEC8A471C965F03ECD37FCF6F"/>
    <w:rsid w:val="00ED3E97"/>
    <w:rPr>
      <w:lang w:val="en-US" w:eastAsia="en-US"/>
    </w:rPr>
  </w:style>
  <w:style w:type="paragraph" w:customStyle="1" w:styleId="4304144202B64BAD904F85E580C5F694">
    <w:name w:val="4304144202B64BAD904F85E580C5F694"/>
    <w:rsid w:val="00ED3E97"/>
    <w:rPr>
      <w:lang w:val="en-US" w:eastAsia="en-US"/>
    </w:rPr>
  </w:style>
  <w:style w:type="paragraph" w:customStyle="1" w:styleId="1E2310F70C4B4BEBBB5FAEE806B62CA6">
    <w:name w:val="1E2310F70C4B4BEBBB5FAEE806B62CA6"/>
    <w:rsid w:val="000E0E31"/>
    <w:rPr>
      <w:lang w:val="en-US" w:eastAsia="en-US"/>
    </w:rPr>
  </w:style>
  <w:style w:type="paragraph" w:customStyle="1" w:styleId="0A42806EBDD24527B5D5828AFE24A33A">
    <w:name w:val="0A42806EBDD24527B5D5828AFE24A33A"/>
    <w:rsid w:val="000E0E31"/>
    <w:rPr>
      <w:lang w:val="en-US" w:eastAsia="en-US"/>
    </w:rPr>
  </w:style>
  <w:style w:type="paragraph" w:customStyle="1" w:styleId="185F75E60FFF446FA286A57ED3BE9472">
    <w:name w:val="185F75E60FFF446FA286A57ED3BE9472"/>
    <w:rsid w:val="000E0E31"/>
    <w:rPr>
      <w:lang w:val="en-US" w:eastAsia="en-US"/>
    </w:rPr>
  </w:style>
  <w:style w:type="paragraph" w:customStyle="1" w:styleId="8DE22868353A432C9677E46B7E6E712C">
    <w:name w:val="8DE22868353A432C9677E46B7E6E712C"/>
    <w:rsid w:val="000E0E31"/>
    <w:rPr>
      <w:lang w:val="en-US" w:eastAsia="en-US"/>
    </w:rPr>
  </w:style>
  <w:style w:type="paragraph" w:customStyle="1" w:styleId="FB4DD2AF510844DAAC34AB208BDFB7FC">
    <w:name w:val="FB4DD2AF510844DAAC34AB208BDFB7FC"/>
    <w:rsid w:val="00827346"/>
    <w:rPr>
      <w:lang w:val="en-US" w:eastAsia="en-US"/>
    </w:rPr>
  </w:style>
  <w:style w:type="paragraph" w:customStyle="1" w:styleId="F981B9F665154F24A40618D7497A4832">
    <w:name w:val="F981B9F665154F24A40618D7497A4832"/>
    <w:rsid w:val="00827346"/>
    <w:rPr>
      <w:lang w:val="en-US" w:eastAsia="en-US"/>
    </w:rPr>
  </w:style>
  <w:style w:type="paragraph" w:customStyle="1" w:styleId="C0B660F006EF441B95D826709F7C21E5">
    <w:name w:val="C0B660F006EF441B95D826709F7C21E5"/>
    <w:rsid w:val="00827346"/>
    <w:rPr>
      <w:lang w:val="en-US" w:eastAsia="en-US"/>
    </w:rPr>
  </w:style>
  <w:style w:type="paragraph" w:customStyle="1" w:styleId="9F88696BDC8A4F6A9DF1E09BDCF58ED2">
    <w:name w:val="9F88696BDC8A4F6A9DF1E09BDCF58ED2"/>
    <w:rsid w:val="00827346"/>
    <w:rPr>
      <w:lang w:val="en-US" w:eastAsia="en-US"/>
    </w:rPr>
  </w:style>
  <w:style w:type="paragraph" w:customStyle="1" w:styleId="1048501868AE4474A8434A02D5738946">
    <w:name w:val="1048501868AE4474A8434A02D5738946"/>
    <w:rsid w:val="00E105E0"/>
  </w:style>
  <w:style w:type="paragraph" w:customStyle="1" w:styleId="ED32FD31CF8D44EE94AE937808411161">
    <w:name w:val="ED32FD31CF8D44EE94AE937808411161"/>
    <w:rsid w:val="00E105E0"/>
  </w:style>
  <w:style w:type="paragraph" w:customStyle="1" w:styleId="E6A09EB79D054F288E4BF63175DAC2CA">
    <w:name w:val="E6A09EB79D054F288E4BF63175DAC2CA"/>
    <w:rsid w:val="00E105E0"/>
  </w:style>
  <w:style w:type="paragraph" w:customStyle="1" w:styleId="405662BE29444057BEAABBFBFBCFA3C8">
    <w:name w:val="405662BE29444057BEAABBFBFBCFA3C8"/>
    <w:rsid w:val="00E105E0"/>
  </w:style>
  <w:style w:type="paragraph" w:customStyle="1" w:styleId="792C0641A36B4C2EABF13136734C7630">
    <w:name w:val="792C0641A36B4C2EABF13136734C7630"/>
    <w:rsid w:val="00E105E0"/>
  </w:style>
  <w:style w:type="paragraph" w:customStyle="1" w:styleId="C0F93A7B36CC45FABF46AFA330E03C31">
    <w:name w:val="C0F93A7B36CC45FABF46AFA330E03C31"/>
    <w:rsid w:val="00E10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FBED4-934E-4B43-83E9-8BA70975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2021_08_02_Template rasp consolidat clarif.dotx</Template>
  <TotalTime>4</TotalTime>
  <Pages>1</Pages>
  <Words>187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NICULAE-CRISTIAN BUZICĂ</dc:creator>
  <cp:keywords/>
  <dc:description/>
  <cp:lastModifiedBy>MARGARETA TEODORESCU</cp:lastModifiedBy>
  <cp:revision>5</cp:revision>
  <cp:lastPrinted>2022-08-08T13:39:00Z</cp:lastPrinted>
  <dcterms:created xsi:type="dcterms:W3CDTF">2022-08-08T13:38:00Z</dcterms:created>
  <dcterms:modified xsi:type="dcterms:W3CDTF">2022-08-09T07:04:00Z</dcterms:modified>
</cp:coreProperties>
</file>