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r w:rsidRPr="003140BC">
        <w:rPr>
          <w:lang w:val="ro-RO"/>
        </w:rPr>
        <w:t>Secţiunea conţine formulare destinate, pe de o parte, să faciliteze elaborarea şi prezentarea ofertei şi a documentelor care o însoţesc şi, pe de alt</w:t>
      </w:r>
      <w:r w:rsidR="002E7826">
        <w:rPr>
          <w:lang w:val="ro-RO"/>
        </w:rPr>
        <w:t>ă</w:t>
      </w:r>
      <w:r w:rsidRPr="003140BC">
        <w:rPr>
          <w:lang w:val="ro-RO"/>
        </w:rPr>
        <w:t xml:space="preserve"> parte, să permită Comisiei de evaluare examinarea şi evaluarea rapidă şi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snapToGrid w:val="0"/>
          <w:lang w:val="ro-RO"/>
        </w:rPr>
        <w:t xml:space="preserve">Formularul nr. 1 – </w:t>
      </w:r>
      <w:r w:rsidRPr="003140BC">
        <w:rPr>
          <w:lang w:val="ro-RO"/>
        </w:rPr>
        <w:t>Declaraţie privind conflictul de interese (format .pdf)</w:t>
      </w:r>
    </w:p>
    <w:p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rsidR="003140BC" w:rsidRPr="003140BC" w:rsidRDefault="003140BC" w:rsidP="00F051B7">
      <w:pPr>
        <w:pStyle w:val="ListParagraph"/>
        <w:rPr>
          <w:snapToGrid w:val="0"/>
          <w:lang w:val="ro-RO"/>
        </w:rPr>
      </w:pPr>
      <w:r w:rsidRPr="003140BC">
        <w:rPr>
          <w:lang w:val="ro-RO"/>
        </w:rPr>
        <w:t>Formularul nr. 2A – Factori tehnici de evaluare (format editabil)</w:t>
      </w:r>
    </w:p>
    <w:p w:rsidR="003140BC" w:rsidRPr="003140BC" w:rsidRDefault="003140BC" w:rsidP="00F051B7">
      <w:pPr>
        <w:pStyle w:val="ListParagraph"/>
        <w:rPr>
          <w:lang w:val="ro-RO"/>
        </w:rPr>
      </w:pPr>
      <w:r w:rsidRPr="003140BC">
        <w:rPr>
          <w:lang w:val="ro-RO"/>
        </w:rPr>
        <w:t>Formularul nr. 3 – Propunere financiară (format editabil)</w:t>
      </w:r>
    </w:p>
    <w:p w:rsidR="003140BC" w:rsidRPr="003140BC" w:rsidRDefault="003140BC" w:rsidP="00F051B7">
      <w:pPr>
        <w:pStyle w:val="ListParagraph"/>
        <w:rPr>
          <w:lang w:val="ro-RO"/>
        </w:rPr>
      </w:pPr>
      <w:r w:rsidRPr="003140BC">
        <w:rPr>
          <w:lang w:val="ro-RO"/>
        </w:rPr>
        <w:t>Formularul nr. 3A – Propunere financiară detaliată (format editabil)</w:t>
      </w:r>
    </w:p>
    <w:p w:rsidR="003140BC" w:rsidRP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.pdf)</w:t>
      </w:r>
    </w:p>
    <w:p w:rsidR="003140BC" w:rsidRPr="003140BC" w:rsidRDefault="003140BC" w:rsidP="00F051B7">
      <w:pPr>
        <w:pStyle w:val="ListParagraph"/>
        <w:rPr>
          <w:snapToGrid w:val="0"/>
          <w:lang w:val="ro-RO"/>
        </w:rPr>
      </w:pPr>
      <w:r w:rsidRPr="003140BC">
        <w:rPr>
          <w:lang w:val="ro-RO"/>
        </w:rPr>
        <w:t xml:space="preserve">Formularul nr. </w:t>
      </w:r>
      <w:r w:rsidR="006C19CC">
        <w:rPr>
          <w:lang w:val="ro-RO"/>
        </w:rPr>
        <w:t>5</w:t>
      </w:r>
      <w:r w:rsidRPr="003140BC">
        <w:rPr>
          <w:lang w:val="ro-RO"/>
        </w:rPr>
        <w:t xml:space="preserve"> – Instrument (Scrisoare) de garanţie bancară de participare – model (format .pdf)</w:t>
      </w: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3140BC" w:rsidP="007B543A">
      <w:pPr>
        <w:pStyle w:val="Heading1"/>
        <w:rPr>
          <w:snapToGrid w:val="0"/>
        </w:rPr>
      </w:pPr>
      <w:r w:rsidRPr="00644A8E">
        <w:br w:type="page"/>
      </w:r>
      <w:r w:rsidRPr="003140BC">
        <w:rPr>
          <w:snapToGrid w:val="0"/>
        </w:rPr>
        <w:lastRenderedPageBreak/>
        <w:t>FORMULARUL NR. 1</w:t>
      </w:r>
    </w:p>
    <w:p w:rsidR="003140BC" w:rsidRPr="003140BC" w:rsidRDefault="003140BC" w:rsidP="004F4BBE">
      <w:pPr>
        <w:rPr>
          <w:lang w:val="ro-RO"/>
        </w:rPr>
      </w:pPr>
      <w:r w:rsidRPr="003140BC">
        <w:rPr>
          <w:lang w:val="ro-RO"/>
        </w:rPr>
        <w:t>OFERTANTUL</w:t>
      </w:r>
    </w:p>
    <w:p w:rsidR="003140BC" w:rsidRPr="003140BC" w:rsidRDefault="003140BC" w:rsidP="004F4BBE">
      <w:pPr>
        <w:rPr>
          <w:lang w:val="ro-RO"/>
        </w:rPr>
      </w:pPr>
      <w:r w:rsidRPr="003140BC">
        <w:rPr>
          <w:lang w:val="ro-RO"/>
        </w:rPr>
        <w:t>…………………</w:t>
      </w:r>
    </w:p>
    <w:p w:rsidR="003140BC" w:rsidRPr="003140BC" w:rsidRDefault="003140BC" w:rsidP="004F4BBE">
      <w:pPr>
        <w:rPr>
          <w:lang w:val="ro-RO"/>
        </w:rPr>
      </w:pPr>
      <w:r w:rsidRPr="003140BC">
        <w:rPr>
          <w:i/>
          <w:lang w:val="ro-RO"/>
        </w:rPr>
        <w:t>(denumirea/numele)</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CE1D3D">
      <w:pPr>
        <w:pStyle w:val="Subtitle"/>
        <w:rPr>
          <w:lang w:val="ro-RO"/>
        </w:rPr>
      </w:pPr>
      <w:r w:rsidRPr="003140BC">
        <w:rPr>
          <w:lang w:val="ro-RO"/>
        </w:rPr>
        <w:t>DECLARAŢIE</w:t>
      </w:r>
    </w:p>
    <w:p w:rsidR="003140BC" w:rsidRDefault="003140BC" w:rsidP="00730BC4">
      <w:pPr>
        <w:jc w:val="center"/>
        <w:rPr>
          <w:b/>
          <w:lang w:val="ro-RO"/>
        </w:rPr>
      </w:pPr>
      <w:r w:rsidRPr="003140BC">
        <w:rPr>
          <w:b/>
          <w:lang w:val="ro-RO"/>
        </w:rPr>
        <w:t>privind conflictul de interese</w:t>
      </w:r>
      <w:r w:rsidR="001C4C32">
        <w:rPr>
          <w:b/>
          <w:lang w:val="ro-RO"/>
        </w:rPr>
        <w:t>*</w:t>
      </w:r>
    </w:p>
    <w:p w:rsidR="00E109B9" w:rsidRPr="00730BC4" w:rsidRDefault="00E109B9" w:rsidP="00730BC4">
      <w:pPr>
        <w:jc w:val="center"/>
        <w:rPr>
          <w:b/>
          <w:lang w:val="ro-RO"/>
        </w:rPr>
      </w:pPr>
      <w:r>
        <w:rPr>
          <w:b/>
          <w:lang w:val="ro-RO"/>
        </w:rPr>
        <w:t xml:space="preserve">Cod procedură: </w:t>
      </w:r>
      <w:bookmarkStart w:id="0" w:name="_GoBack"/>
      <w:r w:rsidR="00C67CBC" w:rsidRPr="00C67CBC">
        <w:rPr>
          <w:rFonts w:cs="Arial"/>
          <w:b/>
        </w:rPr>
        <w:t>2022_PAAP_118718_010</w:t>
      </w:r>
      <w:bookmarkEnd w:id="0"/>
    </w:p>
    <w:p w:rsidR="003140BC" w:rsidRPr="003140BC"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sancţiunea excluderii din procedură şi sub sancţiunile aplicate faptei de fals în </w:t>
      </w:r>
      <w:r w:rsidR="001C4C32">
        <w:rPr>
          <w:lang w:val="ro-RO"/>
        </w:rPr>
        <w:t>declarații</w:t>
      </w:r>
      <w:r w:rsidR="00644A8E">
        <w:rPr>
          <w:lang w:val="ro-RO"/>
        </w:rPr>
        <w:t>,</w:t>
      </w:r>
      <w:r w:rsidR="00E109B9">
        <w:rPr>
          <w:lang w:val="ro-RO"/>
        </w:rPr>
        <w:t xml:space="preserve"> următoarele:</w:t>
      </w:r>
    </w:p>
    <w:p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rsidR="0045784F" w:rsidRPr="00D76B2A" w:rsidRDefault="0045784F" w:rsidP="00D76B2A">
      <w:pPr>
        <w:pStyle w:val="ListParagraph"/>
        <w:numPr>
          <w:ilvl w:val="0"/>
          <w:numId w:val="14"/>
        </w:numPr>
        <w:rPr>
          <w:rFonts w:cs="Arial"/>
        </w:rPr>
      </w:pPr>
      <w:proofErr w:type="spellStart"/>
      <w:r w:rsidRPr="00D76B2A">
        <w:rPr>
          <w:rFonts w:cs="Arial"/>
        </w:rPr>
        <w:t>Secretar</w:t>
      </w:r>
      <w:proofErr w:type="spellEnd"/>
      <w:r w:rsidRPr="00D76B2A">
        <w:rPr>
          <w:rFonts w:cs="Arial"/>
        </w:rPr>
        <w:t xml:space="preserve"> general adjunct – </w:t>
      </w:r>
      <w:proofErr w:type="spellStart"/>
      <w:r w:rsidRPr="00D76B2A">
        <w:rPr>
          <w:rFonts w:cs="Arial"/>
        </w:rPr>
        <w:t>domnul</w:t>
      </w:r>
      <w:proofErr w:type="spellEnd"/>
      <w:r w:rsidRPr="00D76B2A">
        <w:rPr>
          <w:rFonts w:cs="Arial"/>
        </w:rPr>
        <w:t xml:space="preserve"> </w:t>
      </w:r>
      <w:proofErr w:type="spellStart"/>
      <w:r w:rsidRPr="00D76B2A">
        <w:rPr>
          <w:rFonts w:cs="Arial"/>
        </w:rPr>
        <w:t>Ioan</w:t>
      </w:r>
      <w:proofErr w:type="spellEnd"/>
      <w:r w:rsidRPr="00D76B2A">
        <w:rPr>
          <w:rFonts w:cs="Arial"/>
        </w:rPr>
        <w:t xml:space="preserve"> Cristian PURICE</w:t>
      </w:r>
    </w:p>
    <w:p w:rsidR="0045784F" w:rsidRPr="00D76B2A" w:rsidRDefault="0045784F" w:rsidP="00D76B2A">
      <w:pPr>
        <w:pStyle w:val="ListParagraph"/>
        <w:numPr>
          <w:ilvl w:val="0"/>
          <w:numId w:val="14"/>
        </w:numPr>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juridice</w:t>
      </w:r>
      <w:proofErr w:type="spellEnd"/>
      <w:r w:rsidRPr="00D76B2A">
        <w:rPr>
          <w:rFonts w:cs="Arial"/>
        </w:rPr>
        <w:t xml:space="preserve"> – </w:t>
      </w:r>
      <w:proofErr w:type="spellStart"/>
      <w:r w:rsidRPr="00D76B2A">
        <w:rPr>
          <w:rFonts w:cs="Arial"/>
        </w:rPr>
        <w:t>domnul</w:t>
      </w:r>
      <w:proofErr w:type="spellEnd"/>
      <w:r w:rsidRPr="00D76B2A">
        <w:rPr>
          <w:rFonts w:cs="Arial"/>
        </w:rPr>
        <w:t xml:space="preserve"> </w:t>
      </w:r>
      <w:proofErr w:type="spellStart"/>
      <w:r w:rsidRPr="00D76B2A">
        <w:rPr>
          <w:rFonts w:cs="Arial"/>
        </w:rPr>
        <w:t>Ciprian</w:t>
      </w:r>
      <w:proofErr w:type="spellEnd"/>
      <w:r w:rsidRPr="00D76B2A">
        <w:rPr>
          <w:rFonts w:cs="Arial"/>
        </w:rPr>
        <w:t xml:space="preserve"> Sebastian BADEA</w:t>
      </w:r>
    </w:p>
    <w:p w:rsidR="0045784F" w:rsidRPr="002E7826" w:rsidRDefault="0045784F" w:rsidP="00D76B2A">
      <w:pPr>
        <w:pStyle w:val="ListParagraph"/>
        <w:numPr>
          <w:ilvl w:val="0"/>
          <w:numId w:val="14"/>
        </w:numPr>
        <w:rPr>
          <w:rFonts w:cs="Arial"/>
        </w:rPr>
      </w:pPr>
      <w:r w:rsidRPr="002E7826">
        <w:rPr>
          <w:rFonts w:cs="Arial"/>
        </w:rPr>
        <w:t xml:space="preserve">Director general al </w:t>
      </w:r>
      <w:proofErr w:type="spellStart"/>
      <w:r w:rsidRPr="002E7826">
        <w:rPr>
          <w:rFonts w:cs="Arial"/>
        </w:rPr>
        <w:t>Direcției</w:t>
      </w:r>
      <w:proofErr w:type="spellEnd"/>
      <w:r w:rsidRPr="002E7826">
        <w:rPr>
          <w:rFonts w:cs="Arial"/>
        </w:rPr>
        <w:t xml:space="preserve"> </w:t>
      </w:r>
      <w:proofErr w:type="spellStart"/>
      <w:r w:rsidRPr="002E7826">
        <w:rPr>
          <w:rFonts w:cs="Arial"/>
        </w:rPr>
        <w:t>generale</w:t>
      </w:r>
      <w:proofErr w:type="spellEnd"/>
      <w:r w:rsidRPr="002E7826">
        <w:rPr>
          <w:rFonts w:cs="Arial"/>
        </w:rPr>
        <w:t xml:space="preserve"> </w:t>
      </w:r>
      <w:proofErr w:type="spellStart"/>
      <w:r w:rsidRPr="002E7826">
        <w:rPr>
          <w:rFonts w:cs="Arial"/>
        </w:rPr>
        <w:t>economice</w:t>
      </w:r>
      <w:proofErr w:type="spellEnd"/>
      <w:r w:rsidRPr="002E7826">
        <w:rPr>
          <w:rFonts w:cs="Arial"/>
        </w:rPr>
        <w:t xml:space="preserve"> – </w:t>
      </w:r>
      <w:proofErr w:type="spellStart"/>
      <w:r w:rsidRPr="002E7826">
        <w:rPr>
          <w:rFonts w:cs="Arial"/>
        </w:rPr>
        <w:t>doamna</w:t>
      </w:r>
      <w:proofErr w:type="spellEnd"/>
      <w:r w:rsidRPr="002E7826">
        <w:rPr>
          <w:rFonts w:cs="Arial"/>
        </w:rPr>
        <w:t xml:space="preserve"> Carmen Georgiana BIDAȘCU</w:t>
      </w:r>
    </w:p>
    <w:p w:rsidR="0045784F" w:rsidRPr="002E7826" w:rsidRDefault="002E7826" w:rsidP="00D76B2A">
      <w:pPr>
        <w:pStyle w:val="ListParagraph"/>
        <w:numPr>
          <w:ilvl w:val="0"/>
          <w:numId w:val="14"/>
        </w:numPr>
        <w:rPr>
          <w:rFonts w:cs="Arial"/>
        </w:rPr>
      </w:pPr>
      <w:r w:rsidRPr="002E7826">
        <w:rPr>
          <w:rFonts w:cs="Arial"/>
        </w:rPr>
        <w:t xml:space="preserve">Director general al </w:t>
      </w:r>
      <w:proofErr w:type="spellStart"/>
      <w:r w:rsidRPr="002E7826">
        <w:rPr>
          <w:rFonts w:cs="Arial"/>
        </w:rPr>
        <w:t>Autorității</w:t>
      </w:r>
      <w:proofErr w:type="spellEnd"/>
      <w:r w:rsidRPr="002E7826">
        <w:rPr>
          <w:rFonts w:cs="Arial"/>
        </w:rPr>
        <w:t xml:space="preserve"> de </w:t>
      </w:r>
      <w:proofErr w:type="spellStart"/>
      <w:r w:rsidRPr="002E7826">
        <w:rPr>
          <w:rFonts w:cs="Arial"/>
        </w:rPr>
        <w:t>Certificare</w:t>
      </w:r>
      <w:proofErr w:type="spellEnd"/>
      <w:r w:rsidRPr="002E7826">
        <w:rPr>
          <w:rFonts w:cs="Arial"/>
        </w:rPr>
        <w:t xml:space="preserve"> </w:t>
      </w:r>
      <w:proofErr w:type="spellStart"/>
      <w:r w:rsidRPr="002E7826">
        <w:rPr>
          <w:rFonts w:cs="Arial"/>
        </w:rPr>
        <w:t>și</w:t>
      </w:r>
      <w:proofErr w:type="spellEnd"/>
      <w:r w:rsidRPr="002E7826">
        <w:rPr>
          <w:rFonts w:cs="Arial"/>
        </w:rPr>
        <w:t xml:space="preserve"> </w:t>
      </w:r>
      <w:proofErr w:type="spellStart"/>
      <w:r w:rsidRPr="002E7826">
        <w:rPr>
          <w:rFonts w:cs="Arial"/>
        </w:rPr>
        <w:t>Plată</w:t>
      </w:r>
      <w:proofErr w:type="spellEnd"/>
      <w:r w:rsidRPr="002E7826">
        <w:rPr>
          <w:rFonts w:cs="Arial"/>
        </w:rPr>
        <w:t xml:space="preserve"> – </w:t>
      </w:r>
      <w:proofErr w:type="spellStart"/>
      <w:r w:rsidRPr="002E7826">
        <w:rPr>
          <w:rFonts w:cs="Arial"/>
        </w:rPr>
        <w:t>doamna</w:t>
      </w:r>
      <w:proofErr w:type="spellEnd"/>
      <w:r w:rsidRPr="002E7826">
        <w:rPr>
          <w:rFonts w:cs="Arial"/>
        </w:rPr>
        <w:t xml:space="preserve"> </w:t>
      </w:r>
      <w:proofErr w:type="spellStart"/>
      <w:r w:rsidRPr="002E7826">
        <w:rPr>
          <w:rFonts w:cs="Arial"/>
        </w:rPr>
        <w:t>Ioana</w:t>
      </w:r>
      <w:proofErr w:type="spellEnd"/>
      <w:r w:rsidRPr="002E7826">
        <w:rPr>
          <w:rFonts w:cs="Arial"/>
        </w:rPr>
        <w:t xml:space="preserve"> PREDULEA</w:t>
      </w:r>
    </w:p>
    <w:p w:rsidR="0045784F" w:rsidRPr="00D76B2A" w:rsidRDefault="0045784F" w:rsidP="00D76B2A">
      <w:pPr>
        <w:pStyle w:val="ListParagraph"/>
        <w:numPr>
          <w:ilvl w:val="0"/>
          <w:numId w:val="14"/>
        </w:numPr>
        <w:rPr>
          <w:rFonts w:cs="Arial"/>
        </w:rPr>
      </w:pPr>
      <w:r w:rsidRPr="00D76B2A">
        <w:rPr>
          <w:rFonts w:cs="Arial"/>
        </w:rPr>
        <w:t xml:space="preserve">Director general adjunct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de </w:t>
      </w:r>
      <w:proofErr w:type="spellStart"/>
      <w:r w:rsidRPr="00D76B2A">
        <w:rPr>
          <w:rFonts w:cs="Arial"/>
        </w:rPr>
        <w:t>servicii</w:t>
      </w:r>
      <w:proofErr w:type="spellEnd"/>
      <w:r w:rsidRPr="00D76B2A">
        <w:rPr>
          <w:rFonts w:cs="Arial"/>
        </w:rPr>
        <w:t xml:space="preserve"> interne </w:t>
      </w:r>
      <w:proofErr w:type="spellStart"/>
      <w:r w:rsidRPr="00D76B2A">
        <w:rPr>
          <w:rFonts w:cs="Arial"/>
        </w:rPr>
        <w:t>și</w:t>
      </w:r>
      <w:proofErr w:type="spellEnd"/>
      <w:r w:rsidRPr="00D76B2A">
        <w:rPr>
          <w:rFonts w:cs="Arial"/>
        </w:rPr>
        <w:t xml:space="preserve"> </w:t>
      </w:r>
      <w:proofErr w:type="spellStart"/>
      <w:r w:rsidRPr="00D76B2A">
        <w:rPr>
          <w:rFonts w:cs="Arial"/>
        </w:rPr>
        <w:t>achiziții</w:t>
      </w:r>
      <w:proofErr w:type="spellEnd"/>
      <w:r w:rsidRPr="00D76B2A">
        <w:rPr>
          <w:rFonts w:cs="Arial"/>
        </w:rPr>
        <w:t xml:space="preserve"> </w:t>
      </w:r>
      <w:proofErr w:type="spellStart"/>
      <w:r w:rsidRPr="00D76B2A">
        <w:rPr>
          <w:rFonts w:cs="Arial"/>
        </w:rPr>
        <w:t>publice</w:t>
      </w:r>
      <w:proofErr w:type="spellEnd"/>
      <w:r w:rsidRPr="00D76B2A">
        <w:rPr>
          <w:rFonts w:cs="Arial"/>
        </w:rPr>
        <w:t xml:space="preserve"> (DGSIAP) – </w:t>
      </w:r>
      <w:proofErr w:type="spellStart"/>
      <w:r w:rsidRPr="00D76B2A">
        <w:rPr>
          <w:rFonts w:cs="Arial"/>
        </w:rPr>
        <w:t>domnul</w:t>
      </w:r>
      <w:proofErr w:type="spellEnd"/>
      <w:r w:rsidRPr="00D76B2A">
        <w:rPr>
          <w:rFonts w:cs="Arial"/>
        </w:rPr>
        <w:t xml:space="preserve"> </w:t>
      </w:r>
      <w:proofErr w:type="spellStart"/>
      <w:r w:rsidRPr="00D76B2A">
        <w:rPr>
          <w:rFonts w:cs="Arial"/>
        </w:rPr>
        <w:t>Simion</w:t>
      </w:r>
      <w:proofErr w:type="spellEnd"/>
      <w:r w:rsidRPr="00D76B2A">
        <w:rPr>
          <w:rFonts w:cs="Arial"/>
        </w:rPr>
        <w:t xml:space="preserve"> ILIE</w:t>
      </w:r>
    </w:p>
    <w:p w:rsidR="0045784F" w:rsidRPr="00644A8E" w:rsidRDefault="0045784F" w:rsidP="00D76B2A">
      <w:pPr>
        <w:pStyle w:val="ListParagraph"/>
        <w:numPr>
          <w:ilvl w:val="0"/>
          <w:numId w:val="14"/>
        </w:numPr>
        <w:rPr>
          <w:rFonts w:cs="Arial"/>
          <w:lang w:val="fr-FR"/>
        </w:rPr>
      </w:pPr>
      <w:proofErr w:type="spellStart"/>
      <w:r w:rsidRPr="00644A8E">
        <w:rPr>
          <w:rFonts w:cs="Arial"/>
          <w:lang w:val="fr-FR"/>
        </w:rPr>
        <w:t>Șef</w:t>
      </w:r>
      <w:proofErr w:type="spellEnd"/>
      <w:r w:rsidRPr="00644A8E">
        <w:rPr>
          <w:rFonts w:cs="Arial"/>
          <w:lang w:val="fr-FR"/>
        </w:rPr>
        <w:t xml:space="preserve"> </w:t>
      </w:r>
      <w:proofErr w:type="spellStart"/>
      <w:r w:rsidRPr="00644A8E">
        <w:rPr>
          <w:rFonts w:cs="Arial"/>
          <w:lang w:val="fr-FR"/>
        </w:rPr>
        <w:t>serviciu</w:t>
      </w:r>
      <w:proofErr w:type="spellEnd"/>
      <w:r w:rsidRPr="00644A8E">
        <w:rPr>
          <w:rFonts w:cs="Arial"/>
          <w:lang w:val="fr-FR"/>
        </w:rPr>
        <w:t xml:space="preserve"> </w:t>
      </w:r>
      <w:proofErr w:type="spellStart"/>
      <w:r w:rsidRPr="00644A8E">
        <w:rPr>
          <w:rFonts w:cs="Arial"/>
          <w:lang w:val="fr-FR"/>
        </w:rPr>
        <w:t>în</w:t>
      </w:r>
      <w:proofErr w:type="spellEnd"/>
      <w:r w:rsidRPr="00644A8E">
        <w:rPr>
          <w:rFonts w:cs="Arial"/>
          <w:lang w:val="fr-FR"/>
        </w:rPr>
        <w:t xml:space="preserve"> </w:t>
      </w:r>
      <w:proofErr w:type="spellStart"/>
      <w:r w:rsidRPr="00644A8E">
        <w:rPr>
          <w:rFonts w:cs="Arial"/>
          <w:lang w:val="fr-FR"/>
        </w:rPr>
        <w:t>cadrul</w:t>
      </w:r>
      <w:proofErr w:type="spellEnd"/>
      <w:r w:rsidRPr="00644A8E">
        <w:rPr>
          <w:rFonts w:cs="Arial"/>
          <w:lang w:val="fr-FR"/>
        </w:rPr>
        <w:t xml:space="preserve"> DGSIAP – </w:t>
      </w:r>
      <w:proofErr w:type="spellStart"/>
      <w:r w:rsidRPr="00644A8E">
        <w:rPr>
          <w:rFonts w:cs="Arial"/>
          <w:lang w:val="fr-FR"/>
        </w:rPr>
        <w:t>doamna</w:t>
      </w:r>
      <w:proofErr w:type="spellEnd"/>
      <w:r w:rsidRPr="00644A8E">
        <w:rPr>
          <w:rFonts w:cs="Arial"/>
          <w:lang w:val="fr-FR"/>
        </w:rPr>
        <w:t xml:space="preserve"> Cristina DUMITRICĂ</w:t>
      </w:r>
    </w:p>
    <w:p w:rsidR="003140BC" w:rsidRPr="002E7826" w:rsidRDefault="0045784F" w:rsidP="00D76B2A">
      <w:pPr>
        <w:pStyle w:val="ListParagraph"/>
        <w:numPr>
          <w:ilvl w:val="0"/>
          <w:numId w:val="14"/>
        </w:numPr>
        <w:rPr>
          <w:lang w:val="ro-RO"/>
        </w:rPr>
      </w:pPr>
      <w:proofErr w:type="spellStart"/>
      <w:r w:rsidRPr="002E7826">
        <w:rPr>
          <w:rFonts w:cs="Arial"/>
          <w:lang w:val="fr-FR"/>
        </w:rPr>
        <w:t>Responsabil</w:t>
      </w:r>
      <w:proofErr w:type="spellEnd"/>
      <w:r w:rsidRPr="002E7826">
        <w:rPr>
          <w:rFonts w:cs="Arial"/>
          <w:lang w:val="fr-FR"/>
        </w:rPr>
        <w:t xml:space="preserve"> </w:t>
      </w:r>
      <w:proofErr w:type="spellStart"/>
      <w:r w:rsidRPr="002E7826">
        <w:rPr>
          <w:rFonts w:cs="Arial"/>
          <w:lang w:val="fr-FR"/>
        </w:rPr>
        <w:t>achiziție</w:t>
      </w:r>
      <w:proofErr w:type="spellEnd"/>
      <w:r w:rsidRPr="002E7826">
        <w:rPr>
          <w:rFonts w:cs="Arial"/>
          <w:lang w:val="fr-FR"/>
        </w:rPr>
        <w:t xml:space="preserve">, </w:t>
      </w:r>
      <w:proofErr w:type="spellStart"/>
      <w:r w:rsidRPr="002E7826">
        <w:rPr>
          <w:rFonts w:cs="Arial"/>
          <w:lang w:val="fr-FR"/>
        </w:rPr>
        <w:t>Consiler</w:t>
      </w:r>
      <w:proofErr w:type="spellEnd"/>
      <w:r w:rsidRPr="002E7826">
        <w:rPr>
          <w:rFonts w:cs="Arial"/>
          <w:lang w:val="fr-FR"/>
        </w:rPr>
        <w:t xml:space="preserve"> </w:t>
      </w:r>
      <w:proofErr w:type="spellStart"/>
      <w:r w:rsidRPr="002E7826">
        <w:rPr>
          <w:rFonts w:cs="Arial"/>
          <w:lang w:val="fr-FR"/>
        </w:rPr>
        <w:t>achiziții</w:t>
      </w:r>
      <w:proofErr w:type="spellEnd"/>
      <w:r w:rsidRPr="002E7826">
        <w:rPr>
          <w:rFonts w:cs="Arial"/>
          <w:lang w:val="fr-FR"/>
        </w:rPr>
        <w:t xml:space="preserve"> </w:t>
      </w:r>
      <w:proofErr w:type="spellStart"/>
      <w:r w:rsidRPr="002E7826">
        <w:rPr>
          <w:rFonts w:cs="Arial"/>
          <w:lang w:val="fr-FR"/>
        </w:rPr>
        <w:t>publice</w:t>
      </w:r>
      <w:proofErr w:type="spellEnd"/>
      <w:r w:rsidRPr="002E7826">
        <w:rPr>
          <w:rFonts w:cs="Arial"/>
          <w:lang w:val="fr-FR"/>
        </w:rPr>
        <w:t xml:space="preserve"> </w:t>
      </w:r>
      <w:proofErr w:type="spellStart"/>
      <w:r w:rsidRPr="002E7826">
        <w:rPr>
          <w:rFonts w:cs="Arial"/>
          <w:lang w:val="fr-FR"/>
        </w:rPr>
        <w:t>în</w:t>
      </w:r>
      <w:proofErr w:type="spellEnd"/>
      <w:r w:rsidRPr="002E7826">
        <w:rPr>
          <w:rFonts w:cs="Arial"/>
          <w:lang w:val="fr-FR"/>
        </w:rPr>
        <w:t xml:space="preserve"> </w:t>
      </w:r>
      <w:proofErr w:type="spellStart"/>
      <w:r w:rsidRPr="002E7826">
        <w:rPr>
          <w:rFonts w:cs="Arial"/>
          <w:lang w:val="fr-FR"/>
        </w:rPr>
        <w:t>cadrul</w:t>
      </w:r>
      <w:proofErr w:type="spellEnd"/>
      <w:r w:rsidRPr="002E7826">
        <w:rPr>
          <w:rFonts w:cs="Arial"/>
          <w:lang w:val="fr-FR"/>
        </w:rPr>
        <w:t xml:space="preserve"> DGSIAP – </w:t>
      </w:r>
      <w:proofErr w:type="spellStart"/>
      <w:r w:rsidR="002E7826" w:rsidRPr="002E7826">
        <w:rPr>
          <w:rFonts w:cs="Arial"/>
          <w:lang w:val="fr-FR"/>
        </w:rPr>
        <w:t>Anca</w:t>
      </w:r>
      <w:proofErr w:type="spellEnd"/>
      <w:r w:rsidR="002E7826" w:rsidRPr="002E7826">
        <w:rPr>
          <w:rFonts w:cs="Arial"/>
          <w:lang w:val="fr-FR"/>
        </w:rPr>
        <w:t xml:space="preserve"> Gabriela CREȚU</w:t>
      </w:r>
    </w:p>
    <w:p w:rsidR="00A15539" w:rsidRPr="00A15539" w:rsidRDefault="00A15539" w:rsidP="00A15539">
      <w:pPr>
        <w:pStyle w:val="ListParagraph"/>
        <w:numPr>
          <w:ilvl w:val="0"/>
          <w:numId w:val="9"/>
        </w:numPr>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C726BD">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lastRenderedPageBreak/>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3140BC" w:rsidRPr="00A15539" w:rsidRDefault="001C4C32" w:rsidP="00655D5A">
      <w:pPr>
        <w:pStyle w:val="ListParagraph"/>
        <w:numPr>
          <w:ilvl w:val="0"/>
          <w:numId w:val="9"/>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E109B9" w:rsidRPr="00A15539" w:rsidRDefault="00A15539" w:rsidP="00655D5A">
      <w:pPr>
        <w:pStyle w:val="ListParagraph"/>
        <w:numPr>
          <w:ilvl w:val="0"/>
          <w:numId w:val="11"/>
        </w:numPr>
        <w:ind w:left="360"/>
        <w:rPr>
          <w:lang w:val="ro-RO"/>
        </w:rPr>
      </w:pPr>
      <w:r>
        <w:rPr>
          <w:lang w:val="ro-RO"/>
        </w:rPr>
        <w:t xml:space="preserve">mă oblig să informez </w:t>
      </w:r>
      <w:r w:rsidR="00E109B9" w:rsidRPr="00A15539">
        <w:rPr>
          <w:lang w:val="ro-RO"/>
        </w:rPr>
        <w:t>imediat autoritatea contractantă dacă vor interveni modificări în prezenta declara</w:t>
      </w:r>
      <w:r>
        <w:rPr>
          <w:lang w:val="ro-RO"/>
        </w:rPr>
        <w:t>ț</w:t>
      </w:r>
      <w:r w:rsidR="00E109B9" w:rsidRPr="00A15539">
        <w:rPr>
          <w:lang w:val="ro-RO"/>
        </w:rPr>
        <w:t xml:space="preserve">ie la orice punct pe parcursul derulării procedurii de atribuire a contractului de </w:t>
      </w:r>
      <w:r w:rsidRPr="00A15539">
        <w:rPr>
          <w:lang w:val="ro-RO"/>
        </w:rPr>
        <w:t>achiziție</w:t>
      </w:r>
      <w:r w:rsidR="00E109B9" w:rsidRPr="00A15539">
        <w:rPr>
          <w:lang w:val="ro-RO"/>
        </w:rPr>
        <w:t xml:space="preserve"> publică sau, în cazul în care vom fi </w:t>
      </w:r>
      <w:r w:rsidRPr="00A15539">
        <w:rPr>
          <w:lang w:val="ro-RO"/>
        </w:rPr>
        <w:t>desemnați</w:t>
      </w:r>
      <w:r w:rsidR="00E109B9" w:rsidRPr="00A15539">
        <w:rPr>
          <w:lang w:val="ro-RO"/>
        </w:rPr>
        <w:t xml:space="preserve"> </w:t>
      </w:r>
      <w:r w:rsidRPr="00A15539">
        <w:rPr>
          <w:lang w:val="ro-RO"/>
        </w:rPr>
        <w:t>câștigători</w:t>
      </w:r>
      <w:r w:rsidR="00E109B9" w:rsidRPr="00A15539">
        <w:rPr>
          <w:lang w:val="ro-RO"/>
        </w:rPr>
        <w:t xml:space="preserve">, pe parcursul derulării contractului de </w:t>
      </w:r>
      <w:r w:rsidRPr="00A15539">
        <w:rPr>
          <w:lang w:val="ro-RO"/>
        </w:rPr>
        <w:t>achiziție</w:t>
      </w:r>
      <w:r w:rsidR="00E109B9" w:rsidRPr="00A15539">
        <w:rPr>
          <w:lang w:val="ro-RO"/>
        </w:rPr>
        <w:t xml:space="preserve"> publică.</w:t>
      </w:r>
    </w:p>
    <w:p w:rsidR="003140BC" w:rsidRPr="00A15539" w:rsidRDefault="001C4C32" w:rsidP="00655D5A">
      <w:pPr>
        <w:pStyle w:val="ListParagraph"/>
        <w:numPr>
          <w:ilvl w:val="0"/>
          <w:numId w:val="11"/>
        </w:numPr>
        <w:ind w:left="360"/>
        <w:rPr>
          <w:lang w:val="ro-RO"/>
        </w:rPr>
      </w:pPr>
      <w:r w:rsidRPr="00A15539">
        <w:rPr>
          <w:lang w:val="ro-RO" w:eastAsia="ro-RO"/>
        </w:rPr>
        <w:t xml:space="preserve">cunosc prevederile </w:t>
      </w:r>
      <w:r w:rsidR="00BF2237" w:rsidRPr="00463D70">
        <w:rPr>
          <w:rFonts w:cs="Arial"/>
          <w:bCs/>
          <w:lang w:val="ro-RO"/>
        </w:rPr>
        <w:t xml:space="preserve">art. 61 alin. (1) din </w:t>
      </w:r>
      <w:r w:rsidR="00BF2237" w:rsidRPr="00463D70">
        <w:rPr>
          <w:lang w:val="ro-RO"/>
        </w:rPr>
        <w:t>Regulamentul (UE, Euratom) 2018/1046 al Parlamentului European și al Consiliului din 18 iulie 2018</w:t>
      </w:r>
      <w:r w:rsidR="00BF2237">
        <w:rPr>
          <w:lang w:val="ro-RO"/>
        </w:rPr>
        <w:t xml:space="preserve"> </w:t>
      </w:r>
      <w:r w:rsidRPr="00A15539">
        <w:rPr>
          <w:lang w:val="ro-RO" w:eastAsia="ro-RO"/>
        </w:rPr>
        <w:t>și legislația națională în vigoare cu privire la conflictul de interese</w:t>
      </w:r>
      <w:r>
        <w:rPr>
          <w:lang w:val="ro-RO" w:eastAsia="ro-RO"/>
        </w:rPr>
        <w:t xml:space="preserve"> și </w:t>
      </w:r>
      <w:r w:rsidR="003140BC" w:rsidRPr="00A15539">
        <w:rPr>
          <w:lang w:val="ro-RO"/>
        </w:rPr>
        <w:t xml:space="preserve">am luat la </w:t>
      </w:r>
      <w:r w:rsidR="003920F5" w:rsidRPr="00A15539">
        <w:rPr>
          <w:lang w:val="ro-RO"/>
        </w:rPr>
        <w:t>cunoștin</w:t>
      </w:r>
      <w:r w:rsidR="003920F5">
        <w:rPr>
          <w:lang w:val="ro-RO"/>
        </w:rPr>
        <w:t>ț</w:t>
      </w:r>
      <w:r w:rsidR="003920F5" w:rsidRPr="00A15539">
        <w:rPr>
          <w:lang w:val="ro-RO"/>
        </w:rPr>
        <w:t>ă</w:t>
      </w:r>
      <w:r w:rsidR="003140BC" w:rsidRPr="00A15539">
        <w:rPr>
          <w:lang w:val="ro-RO"/>
        </w:rPr>
        <w:t xml:space="preserve"> de prevederile art.292 </w:t>
      </w:r>
      <w:r w:rsidR="000D4068">
        <w:rPr>
          <w:lang w:val="ro-RO"/>
        </w:rPr>
        <w:t>„</w:t>
      </w:r>
      <w:r w:rsidR="003140BC" w:rsidRPr="00A15539">
        <w:rPr>
          <w:lang w:val="ro-RO"/>
        </w:rPr>
        <w:t xml:space="preserve">Falsul în declaraţii” din Codul penal referitor la </w:t>
      </w:r>
      <w:r w:rsidR="000D4068">
        <w:rPr>
          <w:i/>
          <w:lang w:val="ro-RO"/>
        </w:rPr>
        <w:t>„</w:t>
      </w:r>
      <w:r w:rsidR="003140BC" w:rsidRPr="00655D5A">
        <w:rPr>
          <w:i/>
          <w:lang w:val="ro-RO"/>
        </w:rPr>
        <w:t>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rsidR="003140BC" w:rsidRPr="003140BC" w:rsidRDefault="003140BC" w:rsidP="00B64415">
      <w:pPr>
        <w:rPr>
          <w:lang w:val="ro-RO"/>
        </w:rPr>
      </w:pPr>
      <w:r w:rsidRPr="003140BC">
        <w:rPr>
          <w:lang w:val="ro-RO"/>
        </w:rPr>
        <w:t>OFERTANTUL</w:t>
      </w:r>
    </w:p>
    <w:p w:rsidR="003140BC" w:rsidRPr="003140BC" w:rsidRDefault="003140BC" w:rsidP="00B64415">
      <w:pPr>
        <w:rPr>
          <w:lang w:val="ro-RO"/>
        </w:rPr>
      </w:pPr>
      <w:r w:rsidRPr="003140BC">
        <w:rPr>
          <w:lang w:val="ro-RO"/>
        </w:rPr>
        <w:t>…………………</w:t>
      </w:r>
    </w:p>
    <w:p w:rsidR="003140BC" w:rsidRPr="003140BC" w:rsidRDefault="003140BC" w:rsidP="00B64415">
      <w:pPr>
        <w:rPr>
          <w:i/>
          <w:lang w:val="ro-RO"/>
        </w:rPr>
      </w:pPr>
      <w:r w:rsidRPr="003140BC">
        <w:rPr>
          <w:i/>
          <w:lang w:val="ro-RO"/>
        </w:rPr>
        <w:t>(denumirea/numele)</w:t>
      </w:r>
    </w:p>
    <w:p w:rsidR="003140BC" w:rsidRPr="003140BC" w:rsidRDefault="003140BC" w:rsidP="003140BC">
      <w:pPr>
        <w:pStyle w:val="DefaultText"/>
        <w:rPr>
          <w:rFonts w:ascii="Arial" w:hAnsi="Arial" w:cs="Arial"/>
          <w:szCs w:val="24"/>
          <w:lang w:val="ro-RO"/>
        </w:rPr>
      </w:pPr>
    </w:p>
    <w:p w:rsidR="003140BC" w:rsidRPr="003140BC" w:rsidRDefault="003140BC" w:rsidP="003140BC">
      <w:pPr>
        <w:pStyle w:val="DefaultText"/>
        <w:rPr>
          <w:rFonts w:ascii="Arial" w:hAnsi="Arial" w:cs="Arial"/>
          <w:szCs w:val="24"/>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B64415" w:rsidRDefault="003140BC" w:rsidP="00A50A44">
      <w:pPr>
        <w:pStyle w:val="Subtitle"/>
        <w:rPr>
          <w:lang w:val="ro-RO"/>
        </w:rPr>
      </w:pPr>
      <w:r w:rsidRPr="00B64415">
        <w:rPr>
          <w:lang w:val="ro-RO"/>
        </w:rPr>
        <w:t>PROPUNERE FINANCIARĂ</w:t>
      </w:r>
    </w:p>
    <w:p w:rsidR="003140BC" w:rsidRPr="003140BC" w:rsidRDefault="00C86BA7" w:rsidP="00C86BA7">
      <w:pPr>
        <w:jc w:val="center"/>
        <w:rPr>
          <w:rFonts w:ascii="Arial" w:hAnsi="Arial" w:cs="Arial"/>
          <w:snapToGrid w:val="0"/>
          <w:lang w:val="ro-RO"/>
        </w:rPr>
      </w:pPr>
      <w:r>
        <w:rPr>
          <w:b/>
          <w:lang w:val="ro-RO"/>
        </w:rPr>
        <w:t xml:space="preserve">Cod procedură: </w:t>
      </w:r>
      <w:sdt>
        <w:sdtPr>
          <w:rPr>
            <w:b/>
          </w:rPr>
          <w:alias w:val="Cod achiziție"/>
          <w:tag w:val="cod-achizitie"/>
          <w:id w:val="-1760371161"/>
          <w:placeholder>
            <w:docPart w:val="350E339312FE4ADBB7EEDFEC4E09B89A"/>
          </w:placeholder>
        </w:sdtPr>
        <w:sdtEndPr>
          <w:rPr>
            <w:color w:val="FF0000"/>
            <w:highlight w:val="yellow"/>
          </w:rPr>
        </w:sdtEndPr>
        <w:sdtContent>
          <w:r w:rsidR="0095072C" w:rsidRPr="00765123">
            <w:rPr>
              <w:b/>
            </w:rPr>
            <w:t>2022_PAP _118718_010</w:t>
          </w:r>
        </w:sdtContent>
      </w:sdt>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43716" w:rsidRDefault="003140BC" w:rsidP="003140BC">
      <w:pPr>
        <w:rPr>
          <w:rFonts w:cs="Arial"/>
          <w:lang w:val="ro-RO"/>
        </w:rPr>
      </w:pPr>
    </w:p>
    <w:p w:rsidR="003140BC" w:rsidRPr="002E7826" w:rsidRDefault="003140BC" w:rsidP="00343716">
      <w:pPr>
        <w:ind w:firstLine="720"/>
        <w:rPr>
          <w:rFonts w:cs="Arial"/>
          <w:lang w:val="ro-RO"/>
        </w:rPr>
      </w:pPr>
      <w:r w:rsidRPr="00343716">
        <w:rPr>
          <w:rFonts w:cs="Arial"/>
          <w:lang w:val="ro-RO"/>
        </w:rPr>
        <w:t xml:space="preserve">1. </w:t>
      </w:r>
      <w:r w:rsidRPr="002E7826">
        <w:rPr>
          <w:rFonts w:cs="Arial"/>
          <w:lang w:val="ro-RO"/>
        </w:rPr>
        <w:t xml:space="preserve">Examinând Documentaţia de atribuire, subsemnatul/a __________________, reprezentant al ofertantului </w:t>
      </w:r>
      <w:sdt>
        <w:sdtPr>
          <w:rPr>
            <w:rFonts w:cs="Arial"/>
            <w:lang w:val="ro-RO"/>
          </w:rPr>
          <w:id w:val="361327110"/>
          <w:placeholder>
            <w:docPart w:val="82FAA2DF503D47A8B93A32DAD468408C"/>
          </w:placeholder>
        </w:sdtPr>
        <w:sdtEndPr/>
        <w:sdtContent>
          <w:sdt>
            <w:sdtPr>
              <w:rPr>
                <w:rFonts w:cs="Arial"/>
                <w:lang w:val="ro-RO"/>
              </w:rPr>
              <w:alias w:val="denumire ofertant"/>
              <w:tag w:val="den_of"/>
              <w:id w:val="-45217287"/>
              <w:placeholder>
                <w:docPart w:val="82FAA2DF503D47A8B93A32DAD468408C"/>
              </w:placeholder>
            </w:sdtPr>
            <w:sdtEndPr/>
            <w:sdtContent>
              <w:r w:rsidR="006B08E1" w:rsidRPr="002E7826">
                <w:rPr>
                  <w:rFonts w:cs="Arial"/>
                  <w:lang w:val="ro-RO"/>
                </w:rPr>
                <w:t>__________________</w:t>
              </w:r>
            </w:sdtContent>
          </w:sdt>
        </w:sdtContent>
      </w:sdt>
      <w:r w:rsidRPr="002E7826">
        <w:rPr>
          <w:rFonts w:cs="Arial"/>
          <w:lang w:val="ro-RO"/>
        </w:rPr>
        <w:t xml:space="preserve">, ne oferim ca, în conformitate cu prevederile şi cerinţele cuprinse în documentaţia mai sus menţionată, să prestăm </w:t>
      </w:r>
      <w:bookmarkStart w:id="1" w:name="obiect_achizitie"/>
      <w:sdt>
        <w:sdtPr>
          <w:rPr>
            <w:b/>
          </w:rPr>
          <w:alias w:val="Obiectul achizitiei"/>
          <w:tag w:val="Obiectul achizitiei"/>
          <w:id w:val="1445421132"/>
          <w:placeholder>
            <w:docPart w:val="ABAC0CE2CDB344B6B464B7297D1544AB"/>
          </w:placeholder>
        </w:sdtPr>
        <w:sdtEndPr/>
        <w:sdtContent>
          <w:proofErr w:type="spellStart"/>
          <w:r w:rsidR="002E7826" w:rsidRPr="002E7826">
            <w:rPr>
              <w:rFonts w:cs="Arial"/>
              <w:b/>
              <w:bCs/>
            </w:rPr>
            <w:t>servicii</w:t>
          </w:r>
          <w:proofErr w:type="spellEnd"/>
          <w:r w:rsidR="002E7826" w:rsidRPr="002E7826">
            <w:rPr>
              <w:rFonts w:cs="Arial"/>
              <w:b/>
              <w:bCs/>
            </w:rPr>
            <w:t xml:space="preserve"> </w:t>
          </w:r>
          <w:proofErr w:type="spellStart"/>
          <w:r w:rsidR="002E7826" w:rsidRPr="002E7826">
            <w:rPr>
              <w:rFonts w:cs="Arial"/>
              <w:b/>
              <w:bCs/>
            </w:rPr>
            <w:t>pentru</w:t>
          </w:r>
          <w:proofErr w:type="spellEnd"/>
          <w:r w:rsidR="002E7826" w:rsidRPr="002E7826">
            <w:rPr>
              <w:rFonts w:cs="Arial"/>
              <w:b/>
              <w:bCs/>
            </w:rPr>
            <w:t xml:space="preserve"> </w:t>
          </w:r>
          <w:proofErr w:type="spellStart"/>
          <w:r w:rsidR="002E7826" w:rsidRPr="002E7826">
            <w:rPr>
              <w:rFonts w:cs="Arial"/>
              <w:b/>
              <w:bCs/>
            </w:rPr>
            <w:t>organizarea</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susținerea</w:t>
          </w:r>
          <w:proofErr w:type="spellEnd"/>
          <w:r w:rsidR="002E7826" w:rsidRPr="002E7826">
            <w:rPr>
              <w:rFonts w:cs="Arial"/>
              <w:b/>
              <w:bCs/>
            </w:rPr>
            <w:t xml:space="preserve"> </w:t>
          </w:r>
          <w:proofErr w:type="spellStart"/>
          <w:r w:rsidR="002E7826" w:rsidRPr="002E7826">
            <w:rPr>
              <w:rFonts w:cs="Arial"/>
              <w:b/>
              <w:bCs/>
            </w:rPr>
            <w:t>sesiunilor</w:t>
          </w:r>
          <w:proofErr w:type="spellEnd"/>
          <w:r w:rsidR="002E7826" w:rsidRPr="002E7826">
            <w:rPr>
              <w:rFonts w:cs="Arial"/>
              <w:b/>
              <w:bCs/>
            </w:rPr>
            <w:t xml:space="preserve"> de </w:t>
          </w:r>
          <w:proofErr w:type="spellStart"/>
          <w:r w:rsidR="002E7826" w:rsidRPr="002E7826">
            <w:rPr>
              <w:rFonts w:cs="Arial"/>
              <w:b/>
              <w:bCs/>
            </w:rPr>
            <w:t>formare</w:t>
          </w:r>
          <w:proofErr w:type="spellEnd"/>
          <w:r w:rsidR="002E7826" w:rsidRPr="002E7826">
            <w:rPr>
              <w:rFonts w:cs="Arial"/>
              <w:b/>
              <w:bCs/>
            </w:rPr>
            <w:t xml:space="preserve"> </w:t>
          </w:r>
          <w:proofErr w:type="spellStart"/>
          <w:r w:rsidR="002E7826" w:rsidRPr="002E7826">
            <w:rPr>
              <w:rFonts w:cs="Arial"/>
              <w:b/>
              <w:bCs/>
            </w:rPr>
            <w:t>profesională</w:t>
          </w:r>
          <w:proofErr w:type="spellEnd"/>
          <w:r w:rsidR="002E7826" w:rsidRPr="002E7826">
            <w:rPr>
              <w:rFonts w:cs="Arial"/>
              <w:b/>
              <w:bCs/>
            </w:rPr>
            <w:t xml:space="preserve"> </w:t>
          </w:r>
          <w:proofErr w:type="spellStart"/>
          <w:r w:rsidR="002E7826" w:rsidRPr="002E7826">
            <w:rPr>
              <w:rFonts w:cs="Arial"/>
              <w:b/>
              <w:bCs/>
            </w:rPr>
            <w:t>în</w:t>
          </w:r>
          <w:proofErr w:type="spellEnd"/>
          <w:r w:rsidR="002E7826" w:rsidRPr="002E7826">
            <w:rPr>
              <w:rFonts w:cs="Arial"/>
              <w:b/>
              <w:bCs/>
            </w:rPr>
            <w:t xml:space="preserve"> </w:t>
          </w:r>
          <w:proofErr w:type="spellStart"/>
          <w:r w:rsidR="002E7826" w:rsidRPr="002E7826">
            <w:rPr>
              <w:rFonts w:cs="Arial"/>
              <w:b/>
              <w:bCs/>
            </w:rPr>
            <w:t>vederea</w:t>
          </w:r>
          <w:proofErr w:type="spellEnd"/>
          <w:r w:rsidR="002E7826" w:rsidRPr="002E7826">
            <w:rPr>
              <w:rFonts w:cs="Arial"/>
              <w:b/>
              <w:bCs/>
            </w:rPr>
            <w:t xml:space="preserve"> </w:t>
          </w:r>
          <w:proofErr w:type="spellStart"/>
          <w:r w:rsidR="002E7826" w:rsidRPr="002E7826">
            <w:rPr>
              <w:rFonts w:cs="Arial"/>
              <w:b/>
              <w:bCs/>
            </w:rPr>
            <w:t>dezvoltării</w:t>
          </w:r>
          <w:proofErr w:type="spellEnd"/>
          <w:r w:rsidR="002E7826" w:rsidRPr="002E7826">
            <w:rPr>
              <w:rFonts w:cs="Arial"/>
              <w:b/>
              <w:bCs/>
            </w:rPr>
            <w:t xml:space="preserve"> </w:t>
          </w:r>
          <w:proofErr w:type="spellStart"/>
          <w:r w:rsidR="002E7826" w:rsidRPr="002E7826">
            <w:rPr>
              <w:rFonts w:cs="Arial"/>
              <w:b/>
              <w:bCs/>
            </w:rPr>
            <w:t>abilităților</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aptitudinilor</w:t>
          </w:r>
          <w:proofErr w:type="spellEnd"/>
          <w:r w:rsidR="002E7826" w:rsidRPr="002E7826">
            <w:rPr>
              <w:rFonts w:cs="Arial"/>
              <w:b/>
              <w:bCs/>
            </w:rPr>
            <w:t xml:space="preserve"> </w:t>
          </w:r>
          <w:proofErr w:type="spellStart"/>
          <w:r w:rsidR="002E7826" w:rsidRPr="002E7826">
            <w:rPr>
              <w:rFonts w:cs="Arial"/>
              <w:b/>
              <w:bCs/>
            </w:rPr>
            <w:t>personalului</w:t>
          </w:r>
          <w:proofErr w:type="spellEnd"/>
          <w:r w:rsidR="002E7826" w:rsidRPr="002E7826">
            <w:rPr>
              <w:rFonts w:cs="Arial"/>
              <w:b/>
              <w:bCs/>
            </w:rPr>
            <w:t xml:space="preserve"> </w:t>
          </w:r>
          <w:proofErr w:type="spellStart"/>
          <w:r w:rsidR="002E7826" w:rsidRPr="002E7826">
            <w:rPr>
              <w:rFonts w:cs="Arial"/>
              <w:b/>
              <w:bCs/>
            </w:rPr>
            <w:t>Autorității</w:t>
          </w:r>
          <w:proofErr w:type="spellEnd"/>
          <w:r w:rsidR="002E7826" w:rsidRPr="002E7826">
            <w:rPr>
              <w:rFonts w:cs="Arial"/>
              <w:b/>
              <w:bCs/>
            </w:rPr>
            <w:t xml:space="preserve"> de </w:t>
          </w:r>
          <w:proofErr w:type="spellStart"/>
          <w:r w:rsidR="002E7826" w:rsidRPr="002E7826">
            <w:rPr>
              <w:rFonts w:cs="Arial"/>
              <w:b/>
              <w:bCs/>
            </w:rPr>
            <w:t>Certificare</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Plată</w:t>
          </w:r>
          <w:proofErr w:type="spellEnd"/>
        </w:sdtContent>
      </w:sdt>
      <w:bookmarkEnd w:id="1"/>
      <w:r w:rsidRPr="002E7826">
        <w:rPr>
          <w:rFonts w:cs="Arial"/>
          <w:lang w:val="ro-RO"/>
        </w:rPr>
        <w:t>, pentru suma totală de ............................... lei fără TVA, la care se adaugă TVA-ul aferent, conform Propunerii financiare detaliate – Formularul 3A.</w:t>
      </w:r>
    </w:p>
    <w:p w:rsidR="003140BC" w:rsidRPr="002E7826" w:rsidRDefault="003140BC" w:rsidP="003140BC">
      <w:pPr>
        <w:spacing w:before="120"/>
        <w:ind w:firstLine="720"/>
        <w:rPr>
          <w:rFonts w:cs="Arial"/>
          <w:lang w:val="ro-RO"/>
        </w:rPr>
      </w:pPr>
      <w:r w:rsidRPr="002E7826">
        <w:rPr>
          <w:rFonts w:cs="Arial"/>
          <w:lang w:val="ro-RO"/>
        </w:rPr>
        <w:t>2. Ne angajăm ca, în cazul în care oferta noastră este stabilită câştigătoare, să prestăm serviciile solicitate prin Documentaţia de atribuire.</w:t>
      </w:r>
    </w:p>
    <w:p w:rsidR="003140BC" w:rsidRPr="00343716" w:rsidRDefault="003140BC" w:rsidP="0061316A">
      <w:pPr>
        <w:spacing w:before="120"/>
        <w:ind w:firstLine="720"/>
        <w:rPr>
          <w:rFonts w:cs="Arial"/>
          <w:lang w:val="ro-RO"/>
        </w:rPr>
      </w:pPr>
      <w:r w:rsidRPr="002E7826">
        <w:rPr>
          <w:rFonts w:cs="Arial"/>
          <w:lang w:val="ro-RO"/>
        </w:rPr>
        <w:t>3. Ne angajăm să men</w:t>
      </w:r>
      <w:r w:rsidR="006B08E1" w:rsidRPr="002E7826">
        <w:rPr>
          <w:rFonts w:cs="Arial"/>
          <w:lang w:val="ro-RO"/>
        </w:rPr>
        <w:t>ț</w:t>
      </w:r>
      <w:r w:rsidRPr="002E7826">
        <w:rPr>
          <w:rFonts w:cs="Arial"/>
          <w:lang w:val="ro-RO"/>
        </w:rPr>
        <w:t>inem această ofertă valabilă pentru o durată de</w:t>
      </w:r>
      <w:r w:rsidR="0098144D" w:rsidRPr="002E7826">
        <w:rPr>
          <w:rFonts w:cs="Arial"/>
          <w:lang w:val="ro-RO"/>
        </w:rPr>
        <w:t xml:space="preserve"> </w:t>
      </w:r>
      <w:r w:rsidR="002E7826" w:rsidRPr="002E7826">
        <w:rPr>
          <w:rFonts w:cs="Arial"/>
          <w:lang w:val="ro-RO"/>
        </w:rPr>
        <w:t>60 de zile</w:t>
      </w:r>
      <w:r w:rsidRPr="002E7826">
        <w:rPr>
          <w:rFonts w:cs="Arial"/>
          <w:lang w:val="ro-RO"/>
        </w:rPr>
        <w:t xml:space="preserve">, respectiv până la data de </w:t>
      </w:r>
      <w:sdt>
        <w:sdtPr>
          <w:rPr>
            <w:rFonts w:cs="Arial"/>
            <w:lang w:val="ro-RO"/>
          </w:rPr>
          <w:id w:val="-1002815494"/>
          <w:placeholder>
            <w:docPart w:val="B7E6D8C3C0A847FBB76AF8CE42519C1A"/>
          </w:placeholder>
          <w:showingPlcHdr/>
          <w:date w:fullDate="2021-08-02T00:00:00Z">
            <w:dateFormat w:val="dd.MM.yyyy"/>
            <w:lid w:val="ro-RO"/>
            <w:storeMappedDataAs w:val="dateTime"/>
            <w:calendar w:val="gregorian"/>
          </w:date>
        </w:sdtPr>
        <w:sdtEndPr/>
        <w:sdtContent>
          <w:r w:rsidR="006B08E1" w:rsidRPr="002E7826">
            <w:rPr>
              <w:rStyle w:val="PlaceholderText"/>
              <w:rFonts w:eastAsiaTheme="minorHAnsi"/>
              <w:color w:val="auto"/>
              <w:lang w:val="ro-RO"/>
            </w:rPr>
            <w:t>Click sau tap pt. a introduce data</w:t>
          </w:r>
        </w:sdtContent>
      </w:sdt>
      <w:r w:rsidRPr="002E7826">
        <w:rPr>
          <w:rFonts w:cs="Arial"/>
          <w:lang w:val="ro-RO"/>
        </w:rPr>
        <w:t xml:space="preserve">, </w:t>
      </w:r>
      <w:r w:rsidR="0061316A" w:rsidRPr="002E7826">
        <w:rPr>
          <w:rFonts w:cs="Arial"/>
          <w:lang w:val="ro-RO"/>
        </w:rPr>
        <w:t>ș</w:t>
      </w:r>
      <w:r w:rsidRPr="002E7826">
        <w:rPr>
          <w:rFonts w:cs="Arial"/>
          <w:lang w:val="ro-RO"/>
        </w:rPr>
        <w:t xml:space="preserve">i </w:t>
      </w:r>
      <w:r w:rsidRPr="00343716">
        <w:rPr>
          <w:rFonts w:cs="Arial"/>
          <w:lang w:val="ro-RO"/>
        </w:rPr>
        <w:t>ea va rămâne obligatorie</w:t>
      </w:r>
      <w:r w:rsidR="0061316A">
        <w:rPr>
          <w:rFonts w:cs="Arial"/>
          <w:lang w:val="ro-RO"/>
        </w:rPr>
        <w:t xml:space="preserve"> </w:t>
      </w:r>
      <w:r w:rsidRPr="00343716">
        <w:rPr>
          <w:rFonts w:cs="Arial"/>
          <w:lang w:val="ro-RO"/>
        </w:rPr>
        <w:t xml:space="preserve">pentru noi </w:t>
      </w:r>
      <w:r w:rsidR="0061316A">
        <w:rPr>
          <w:rFonts w:cs="Arial"/>
          <w:lang w:val="ro-RO"/>
        </w:rPr>
        <w:t>ș</w:t>
      </w:r>
      <w:r w:rsidRPr="00343716">
        <w:rPr>
          <w:rFonts w:cs="Arial"/>
          <w:lang w:val="ro-RO"/>
        </w:rPr>
        <w:t>i poate fi acceptată oricând înainte de expirarea perioadei de valabilitate.</w:t>
      </w:r>
    </w:p>
    <w:p w:rsidR="003140BC" w:rsidRPr="00343716" w:rsidRDefault="003140BC" w:rsidP="003140BC">
      <w:pPr>
        <w:spacing w:before="120"/>
        <w:ind w:firstLine="720"/>
        <w:rPr>
          <w:rFonts w:cs="Arial"/>
          <w:lang w:val="ro-RO"/>
        </w:rPr>
      </w:pPr>
      <w:r w:rsidRPr="00343716">
        <w:rPr>
          <w:rFonts w:cs="Arial"/>
          <w:lang w:val="ro-RO"/>
        </w:rPr>
        <w:t>4. Am înţeles şi consimţim ca, în cazul în care oferta noastră este stabilită ca fiind câştigătoare, să constituim garanţia de bună execuţie în conformitate cu prevederile din Documentaţia de atribuire.</w:t>
      </w:r>
    </w:p>
    <w:p w:rsidR="003140BC" w:rsidRPr="00343716" w:rsidRDefault="003140BC" w:rsidP="003140BC">
      <w:pPr>
        <w:spacing w:before="120"/>
        <w:ind w:firstLine="720"/>
        <w:rPr>
          <w:rFonts w:cs="Arial"/>
          <w:lang w:val="ro-RO"/>
        </w:rPr>
      </w:pPr>
      <w:r w:rsidRPr="00343716">
        <w:rPr>
          <w:rFonts w:cs="Arial"/>
          <w:lang w:val="ro-RO"/>
        </w:rPr>
        <w:t xml:space="preserve">5. Înţelegem că </w:t>
      </w:r>
      <w:r w:rsidR="00AE6A7B">
        <w:rPr>
          <w:rFonts w:cs="Arial"/>
          <w:lang w:val="ro-RO"/>
        </w:rPr>
        <w:t>oferta cu cel mai mic preț nu va fi acceptată automat</w:t>
      </w:r>
      <w:r w:rsidRPr="00343716">
        <w:rPr>
          <w:rFonts w:cs="Arial"/>
          <w:lang w:val="ro-RO"/>
        </w:rPr>
        <w:t>.</w:t>
      </w:r>
    </w:p>
    <w:p w:rsidR="003140BC" w:rsidRPr="00343716" w:rsidRDefault="003140BC" w:rsidP="003140BC">
      <w:pPr>
        <w:rPr>
          <w:rFonts w:cs="Arial"/>
          <w:lang w:val="ro-RO"/>
        </w:rPr>
      </w:pPr>
    </w:p>
    <w:p w:rsidR="003140BC" w:rsidRPr="003140BC" w:rsidRDefault="003140BC" w:rsidP="003140BC">
      <w:pPr>
        <w:rPr>
          <w:rFonts w:ascii="Arial" w:hAnsi="Arial" w:cs="Arial"/>
          <w:lang w:val="ro-RO"/>
        </w:rPr>
      </w:pPr>
    </w:p>
    <w:p w:rsidR="003140BC" w:rsidRPr="003140BC" w:rsidRDefault="003140BC" w:rsidP="0061316A">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C86BA7" w:rsidRPr="003140BC" w:rsidRDefault="003140BC" w:rsidP="00C86BA7">
      <w:pPr>
        <w:pStyle w:val="Heading1"/>
        <w:jc w:val="center"/>
        <w:rPr>
          <w:lang w:val="ro-RO"/>
        </w:rPr>
      </w:pPr>
      <w:r w:rsidRPr="003140BC">
        <w:rPr>
          <w:lang w:val="ro-RO"/>
        </w:rPr>
        <w:br w:type="page"/>
      </w:r>
    </w:p>
    <w:p w:rsidR="003140BC" w:rsidRPr="003140BC" w:rsidRDefault="003140BC" w:rsidP="00531A48">
      <w:pPr>
        <w:pStyle w:val="Heading1"/>
        <w:rPr>
          <w:lang w:val="ro-RO"/>
        </w:rPr>
      </w:pPr>
      <w:r w:rsidRPr="003140BC">
        <w:rPr>
          <w:lang w:val="ro-RO"/>
        </w:rPr>
        <w:lastRenderedPageBreak/>
        <w:t>FORMULARUL NR. 4</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r w:rsidR="00C86BA7">
        <w:rPr>
          <w:b/>
          <w:bCs/>
          <w:lang w:val="ro-RO"/>
        </w:rPr>
        <w:t>*</w:t>
      </w:r>
    </w:p>
    <w:p w:rsidR="00C86BA7" w:rsidRPr="003140BC" w:rsidRDefault="00C86BA7" w:rsidP="00C86BA7">
      <w:pPr>
        <w:jc w:val="center"/>
        <w:rPr>
          <w:rFonts w:ascii="Arial" w:hAnsi="Arial" w:cs="Arial"/>
          <w:snapToGrid w:val="0"/>
          <w:lang w:val="ro-RO"/>
        </w:rPr>
      </w:pPr>
      <w:r>
        <w:rPr>
          <w:b/>
          <w:lang w:val="ro-RO"/>
        </w:rPr>
        <w:t xml:space="preserve">Cod procedură: </w:t>
      </w:r>
      <w:sdt>
        <w:sdtPr>
          <w:rPr>
            <w:b/>
          </w:rPr>
          <w:alias w:val="Cod achiziție"/>
          <w:tag w:val="cod-achizitie"/>
          <w:id w:val="1930845557"/>
          <w:placeholder>
            <w:docPart w:val="0159CB68CAC14D84AFF90835D07D7C81"/>
          </w:placeholder>
        </w:sdtPr>
        <w:sdtEndPr>
          <w:rPr>
            <w:color w:val="FF0000"/>
            <w:highlight w:val="yellow"/>
          </w:rPr>
        </w:sdtEndPr>
        <w:sdtContent>
          <w:r w:rsidR="002E7826" w:rsidRPr="00765123">
            <w:rPr>
              <w:b/>
            </w:rPr>
            <w:t>2022_PAP _118718_010</w:t>
          </w:r>
        </w:sdtContent>
      </w:sdt>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Pr="003140BC" w:rsidRDefault="00C86BA7" w:rsidP="00C86BA7">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C86BA7" w:rsidRPr="003140BC" w:rsidRDefault="00C86BA7" w:rsidP="00C86BA7">
      <w:pPr>
        <w:rPr>
          <w:rFonts w:ascii="Arial" w:hAnsi="Arial" w:cs="Arial"/>
          <w:snapToGrid w:val="0"/>
          <w:lang w:val="ro-RO"/>
        </w:rPr>
      </w:pPr>
    </w:p>
    <w:p w:rsidR="00B83F3D" w:rsidRDefault="00B83F3D" w:rsidP="006C19CC">
      <w:pPr>
        <w:pStyle w:val="DefaultText"/>
        <w:jc w:val="right"/>
        <w:rPr>
          <w:rFonts w:ascii="Arial" w:hAnsi="Arial" w:cs="Arial"/>
          <w:lang w:val="ro-RO"/>
        </w:rPr>
      </w:pPr>
    </w:p>
    <w:p w:rsidR="006C19CC" w:rsidRPr="003140BC" w:rsidRDefault="003140BC" w:rsidP="00B83F3D">
      <w:pPr>
        <w:pStyle w:val="DefaultText"/>
        <w:jc w:val="center"/>
        <w:rPr>
          <w:rFonts w:ascii="Arial" w:hAnsi="Arial" w:cs="Arial"/>
          <w:b/>
          <w:lang w:val="ro-RO"/>
        </w:rPr>
      </w:pPr>
      <w:r w:rsidRPr="003140BC">
        <w:rPr>
          <w:rFonts w:ascii="Arial" w:hAnsi="Arial" w:cs="Arial"/>
          <w:lang w:val="ro-RO"/>
        </w:rPr>
        <w:br w:type="page"/>
      </w:r>
    </w:p>
    <w:p w:rsidR="003140BC" w:rsidRPr="003140BC" w:rsidRDefault="003140BC" w:rsidP="00B83F3D">
      <w:pPr>
        <w:pStyle w:val="Heading1"/>
        <w:rPr>
          <w:bCs/>
          <w:lang w:val="ro-RO"/>
        </w:rPr>
      </w:pPr>
      <w:r w:rsidRPr="003140BC">
        <w:rPr>
          <w:lang w:val="ro-RO"/>
        </w:rPr>
        <w:lastRenderedPageBreak/>
        <w:t xml:space="preserve">FORMULARUL NR. </w:t>
      </w:r>
      <w:r w:rsidR="006C19CC">
        <w:rPr>
          <w:lang w:val="ro-RO"/>
        </w:rPr>
        <w:t>5</w:t>
      </w:r>
    </w:p>
    <w:p w:rsidR="003140BC" w:rsidRPr="003140BC" w:rsidRDefault="003140BC" w:rsidP="003140BC">
      <w:pPr>
        <w:pStyle w:val="Footer"/>
        <w:jc w:val="right"/>
        <w:rPr>
          <w:rFonts w:ascii="Arial" w:hAnsi="Arial" w:cs="Arial"/>
          <w:snapToGrid w:val="0"/>
          <w:lang w:val="ro-RO"/>
        </w:rPr>
      </w:pPr>
    </w:p>
    <w:p w:rsidR="003140BC" w:rsidRPr="003140BC" w:rsidRDefault="003140BC" w:rsidP="007D4FED">
      <w:pPr>
        <w:rPr>
          <w:lang w:val="ro-RO"/>
        </w:rPr>
      </w:pPr>
      <w:r w:rsidRPr="003140BC">
        <w:rPr>
          <w:lang w:val="ro-RO"/>
        </w:rPr>
        <w:t>INSTITUȚIA DE CREDIT / SOCIETATEA DE ASIGURĂRI EMITENTĂ</w:t>
      </w:r>
    </w:p>
    <w:p w:rsidR="003140BC" w:rsidRPr="003140BC" w:rsidRDefault="003140BC" w:rsidP="007D4FED">
      <w:pPr>
        <w:rPr>
          <w:i/>
          <w:lang w:val="ro-RO"/>
        </w:rPr>
      </w:pPr>
      <w:r w:rsidRPr="003140BC">
        <w:rPr>
          <w:lang w:val="ro-RO"/>
        </w:rPr>
        <w:t xml:space="preserve">_____________ </w:t>
      </w:r>
      <w:r w:rsidRPr="003140BC">
        <w:rPr>
          <w:i/>
          <w:lang w:val="ro-RO"/>
        </w:rPr>
        <w:t>(denumirea)_______________</w:t>
      </w:r>
    </w:p>
    <w:p w:rsidR="003140BC" w:rsidRPr="003140BC" w:rsidRDefault="003140BC" w:rsidP="003140BC">
      <w:pPr>
        <w:rPr>
          <w:rFonts w:ascii="Arial" w:hAnsi="Arial" w:cs="Arial"/>
          <w:snapToGrid w:val="0"/>
          <w:lang w:val="ro-RO"/>
        </w:rPr>
      </w:pPr>
    </w:p>
    <w:p w:rsidR="003140BC" w:rsidRPr="003140BC" w:rsidRDefault="003140BC" w:rsidP="007D4FED">
      <w:pPr>
        <w:jc w:val="center"/>
        <w:rPr>
          <w:snapToGrid w:val="0"/>
          <w:lang w:val="ro-RO"/>
        </w:rPr>
      </w:pPr>
    </w:p>
    <w:p w:rsidR="003140BC" w:rsidRPr="003140BC" w:rsidRDefault="003140BC" w:rsidP="007851AC">
      <w:pPr>
        <w:pStyle w:val="Subtitle"/>
        <w:rPr>
          <w:snapToGrid w:val="0"/>
          <w:lang w:val="ro-RO"/>
        </w:rPr>
      </w:pPr>
      <w:r w:rsidRPr="003140BC">
        <w:rPr>
          <w:snapToGrid w:val="0"/>
          <w:lang w:val="ro-RO"/>
        </w:rPr>
        <w:t>- MODEL -</w:t>
      </w:r>
    </w:p>
    <w:p w:rsidR="003140BC" w:rsidRPr="00077861" w:rsidRDefault="003140BC" w:rsidP="007851AC">
      <w:pPr>
        <w:pStyle w:val="Subtitle"/>
        <w:rPr>
          <w:lang w:val="fr-FR"/>
        </w:rPr>
      </w:pPr>
      <w:r w:rsidRPr="00077861">
        <w:rPr>
          <w:lang w:val="fr-FR"/>
        </w:rPr>
        <w:t>INSTRUMENT (SCRISOARE) DE GARANŢIE</w:t>
      </w:r>
    </w:p>
    <w:p w:rsidR="003140BC" w:rsidRPr="00077861" w:rsidRDefault="003140BC" w:rsidP="00015EE6">
      <w:pPr>
        <w:jc w:val="center"/>
        <w:rPr>
          <w:b/>
          <w:lang w:val="fr-FR"/>
        </w:rPr>
      </w:pPr>
      <w:proofErr w:type="spellStart"/>
      <w:proofErr w:type="gramStart"/>
      <w:r w:rsidRPr="00077861">
        <w:rPr>
          <w:b/>
          <w:lang w:val="fr-FR"/>
        </w:rPr>
        <w:t>pentru</w:t>
      </w:r>
      <w:proofErr w:type="spellEnd"/>
      <w:proofErr w:type="gramEnd"/>
      <w:r w:rsidRPr="00077861">
        <w:rPr>
          <w:b/>
          <w:lang w:val="fr-FR"/>
        </w:rPr>
        <w:t xml:space="preserve"> </w:t>
      </w:r>
      <w:proofErr w:type="spellStart"/>
      <w:r w:rsidRPr="00077861">
        <w:rPr>
          <w:b/>
          <w:lang w:val="fr-FR"/>
        </w:rPr>
        <w:t>participare</w:t>
      </w:r>
      <w:proofErr w:type="spellEnd"/>
      <w:r w:rsidRPr="00077861">
        <w:rPr>
          <w:b/>
          <w:lang w:val="fr-FR"/>
        </w:rPr>
        <w:t xml:space="preserve"> </w:t>
      </w:r>
      <w:proofErr w:type="spellStart"/>
      <w:r w:rsidRPr="00077861">
        <w:rPr>
          <w:b/>
          <w:lang w:val="fr-FR"/>
        </w:rPr>
        <w:t>cu</w:t>
      </w:r>
      <w:proofErr w:type="spellEnd"/>
      <w:r w:rsidRPr="00077861">
        <w:rPr>
          <w:b/>
          <w:lang w:val="fr-FR"/>
        </w:rPr>
        <w:t xml:space="preserve"> </w:t>
      </w:r>
      <w:proofErr w:type="spellStart"/>
      <w:r w:rsidRPr="00077861">
        <w:rPr>
          <w:b/>
          <w:lang w:val="fr-FR"/>
        </w:rPr>
        <w:t>ofertă</w:t>
      </w:r>
      <w:proofErr w:type="spellEnd"/>
      <w:r w:rsidRPr="00077861">
        <w:rPr>
          <w:b/>
          <w:lang w:val="fr-FR"/>
        </w:rPr>
        <w:t xml:space="preserve"> la </w:t>
      </w:r>
      <w:proofErr w:type="spellStart"/>
      <w:r w:rsidRPr="00077861">
        <w:rPr>
          <w:b/>
          <w:lang w:val="fr-FR"/>
        </w:rPr>
        <w:t>procedura</w:t>
      </w:r>
      <w:proofErr w:type="spellEnd"/>
      <w:r w:rsidRPr="00077861">
        <w:rPr>
          <w:b/>
          <w:lang w:val="fr-FR"/>
        </w:rPr>
        <w:t xml:space="preserve"> de </w:t>
      </w:r>
      <w:proofErr w:type="spellStart"/>
      <w:r w:rsidRPr="00077861">
        <w:rPr>
          <w:b/>
          <w:lang w:val="fr-FR"/>
        </w:rPr>
        <w:t>atribuire</w:t>
      </w:r>
      <w:proofErr w:type="spellEnd"/>
    </w:p>
    <w:p w:rsidR="003140BC" w:rsidRPr="00077861" w:rsidRDefault="003140BC" w:rsidP="00015EE6">
      <w:pPr>
        <w:jc w:val="center"/>
        <w:rPr>
          <w:b/>
          <w:lang w:val="fr-FR"/>
        </w:rPr>
      </w:pPr>
      <w:proofErr w:type="spellStart"/>
      <w:proofErr w:type="gramStart"/>
      <w:r w:rsidRPr="002E7826">
        <w:rPr>
          <w:b/>
          <w:lang w:val="fr-FR"/>
        </w:rPr>
        <w:t>a</w:t>
      </w:r>
      <w:proofErr w:type="spellEnd"/>
      <w:proofErr w:type="gramEnd"/>
      <w:r w:rsidRPr="002E7826">
        <w:rPr>
          <w:b/>
          <w:lang w:val="fr-FR"/>
        </w:rPr>
        <w:t xml:space="preserve"> </w:t>
      </w:r>
      <w:proofErr w:type="spellStart"/>
      <w:r w:rsidRPr="002E7826">
        <w:rPr>
          <w:b/>
          <w:lang w:val="fr-FR"/>
        </w:rPr>
        <w:t>contractului</w:t>
      </w:r>
      <w:proofErr w:type="spellEnd"/>
      <w:r w:rsidR="007E19D8" w:rsidRPr="002E7826">
        <w:rPr>
          <w:b/>
          <w:lang w:val="fr-FR"/>
        </w:rPr>
        <w:t xml:space="preserve"> </w:t>
      </w:r>
      <w:r w:rsidRPr="002E7826">
        <w:rPr>
          <w:b/>
          <w:lang w:val="fr-FR"/>
        </w:rPr>
        <w:t>*</w:t>
      </w:r>
    </w:p>
    <w:p w:rsidR="003140BC" w:rsidRPr="00077861" w:rsidRDefault="003140BC" w:rsidP="00015EE6">
      <w:pPr>
        <w:jc w:val="center"/>
        <w:rPr>
          <w:b/>
          <w:lang w:val="fr-FR"/>
        </w:rPr>
      </w:pPr>
    </w:p>
    <w:p w:rsidR="003140BC" w:rsidRPr="003140BC" w:rsidRDefault="003140BC" w:rsidP="003140BC">
      <w:pPr>
        <w:rPr>
          <w:rFonts w:ascii="Arial" w:hAnsi="Arial" w:cs="Arial"/>
          <w:bCs/>
          <w:lang w:val="ro-RO"/>
        </w:rPr>
      </w:pPr>
    </w:p>
    <w:p w:rsidR="003140BC" w:rsidRPr="00077861" w:rsidRDefault="003140BC" w:rsidP="003B282A">
      <w:pPr>
        <w:jc w:val="center"/>
        <w:rPr>
          <w:b/>
          <w:lang w:val="fr-FR"/>
        </w:rPr>
      </w:pPr>
      <w:proofErr w:type="spellStart"/>
      <w:r w:rsidRPr="00077861">
        <w:rPr>
          <w:b/>
          <w:lang w:val="fr-FR"/>
        </w:rPr>
        <w:t>Către</w:t>
      </w:r>
      <w:proofErr w:type="spellEnd"/>
      <w:r w:rsidRPr="00077861">
        <w:rPr>
          <w:b/>
          <w:lang w:val="fr-FR"/>
        </w:rPr>
        <w:t xml:space="preserve"> </w:t>
      </w:r>
      <w:proofErr w:type="spellStart"/>
      <w:r w:rsidR="00624ACA" w:rsidRPr="00077861">
        <w:rPr>
          <w:b/>
          <w:lang w:val="fr-FR"/>
        </w:rPr>
        <w:t>Ministerul</w:t>
      </w:r>
      <w:proofErr w:type="spellEnd"/>
      <w:r w:rsidR="00624ACA" w:rsidRPr="00077861">
        <w:rPr>
          <w:b/>
          <w:lang w:val="fr-FR"/>
        </w:rPr>
        <w:t xml:space="preserve"> </w:t>
      </w:r>
      <w:proofErr w:type="spellStart"/>
      <w:r w:rsidR="00015EE6" w:rsidRPr="00077861">
        <w:rPr>
          <w:b/>
          <w:lang w:val="fr-FR"/>
        </w:rPr>
        <w:t>F</w:t>
      </w:r>
      <w:r w:rsidR="00624ACA" w:rsidRPr="00077861">
        <w:rPr>
          <w:b/>
          <w:lang w:val="fr-FR"/>
        </w:rPr>
        <w:t>inanțelor</w:t>
      </w:r>
      <w:proofErr w:type="spellEnd"/>
    </w:p>
    <w:p w:rsidR="003140BC" w:rsidRPr="00077861" w:rsidRDefault="003140BC" w:rsidP="003B282A">
      <w:pPr>
        <w:jc w:val="center"/>
        <w:rPr>
          <w:b/>
          <w:lang w:val="fr-FR"/>
        </w:rPr>
      </w:pPr>
      <w:proofErr w:type="spellStart"/>
      <w:r w:rsidRPr="00077861">
        <w:rPr>
          <w:b/>
          <w:lang w:val="fr-FR"/>
        </w:rPr>
        <w:t>Direcția</w:t>
      </w:r>
      <w:proofErr w:type="spellEnd"/>
      <w:r w:rsidRPr="00077861">
        <w:rPr>
          <w:b/>
          <w:lang w:val="fr-FR"/>
        </w:rPr>
        <w:t xml:space="preserve"> </w:t>
      </w:r>
      <w:proofErr w:type="spellStart"/>
      <w:r w:rsidRPr="00077861">
        <w:rPr>
          <w:b/>
          <w:lang w:val="fr-FR"/>
        </w:rPr>
        <w:t>generală</w:t>
      </w:r>
      <w:proofErr w:type="spellEnd"/>
      <w:r w:rsidRPr="00077861">
        <w:rPr>
          <w:b/>
          <w:lang w:val="fr-FR"/>
        </w:rPr>
        <w:t xml:space="preserve"> de </w:t>
      </w:r>
      <w:proofErr w:type="spellStart"/>
      <w:r w:rsidRPr="00077861">
        <w:rPr>
          <w:b/>
          <w:lang w:val="fr-FR"/>
        </w:rPr>
        <w:t>servicii</w:t>
      </w:r>
      <w:proofErr w:type="spellEnd"/>
      <w:r w:rsidRPr="00077861">
        <w:rPr>
          <w:b/>
          <w:lang w:val="fr-FR"/>
        </w:rPr>
        <w:t xml:space="preserve"> interne </w:t>
      </w:r>
      <w:proofErr w:type="spellStart"/>
      <w:r w:rsidRPr="00077861">
        <w:rPr>
          <w:b/>
          <w:lang w:val="fr-FR"/>
        </w:rPr>
        <w:t>și</w:t>
      </w:r>
      <w:proofErr w:type="spellEnd"/>
      <w:r w:rsidRPr="00077861">
        <w:rPr>
          <w:b/>
          <w:lang w:val="fr-FR"/>
        </w:rPr>
        <w:t xml:space="preserve"> </w:t>
      </w:r>
      <w:proofErr w:type="spellStart"/>
      <w:r w:rsidRPr="00077861">
        <w:rPr>
          <w:b/>
          <w:lang w:val="fr-FR"/>
        </w:rPr>
        <w:t>achiziții</w:t>
      </w:r>
      <w:proofErr w:type="spellEnd"/>
      <w:r w:rsidRPr="00077861">
        <w:rPr>
          <w:b/>
          <w:lang w:val="fr-FR"/>
        </w:rPr>
        <w:t xml:space="preserve"> </w:t>
      </w:r>
      <w:proofErr w:type="spellStart"/>
      <w:r w:rsidRPr="00077861">
        <w:rPr>
          <w:b/>
          <w:lang w:val="fr-FR"/>
        </w:rPr>
        <w:t>publice</w:t>
      </w:r>
      <w:proofErr w:type="spellEnd"/>
    </w:p>
    <w:p w:rsidR="003140BC" w:rsidRPr="003B282A" w:rsidRDefault="003140BC" w:rsidP="003B282A">
      <w:pPr>
        <w:jc w:val="center"/>
        <w:rPr>
          <w:b/>
        </w:rPr>
      </w:pPr>
      <w:r w:rsidRPr="003B282A">
        <w:rPr>
          <w:b/>
        </w:rPr>
        <w:t>B-</w:t>
      </w:r>
      <w:proofErr w:type="spellStart"/>
      <w:r w:rsidRPr="003B282A">
        <w:rPr>
          <w:b/>
        </w:rPr>
        <w:t>dul</w:t>
      </w:r>
      <w:proofErr w:type="spellEnd"/>
      <w:r w:rsidRPr="003B282A">
        <w:rPr>
          <w:b/>
        </w:rPr>
        <w:t xml:space="preserve"> </w:t>
      </w:r>
      <w:proofErr w:type="spellStart"/>
      <w:r w:rsidRPr="003B282A">
        <w:rPr>
          <w:b/>
        </w:rPr>
        <w:t>Libertății</w:t>
      </w:r>
      <w:proofErr w:type="spellEnd"/>
      <w:r w:rsidRPr="003B282A">
        <w:rPr>
          <w:b/>
        </w:rPr>
        <w:t xml:space="preserve"> nr. 16, sector 5, </w:t>
      </w:r>
      <w:proofErr w:type="spellStart"/>
      <w:r w:rsidRPr="003B282A">
        <w:rPr>
          <w:b/>
        </w:rPr>
        <w:t>Bucureşti</w:t>
      </w:r>
      <w:proofErr w:type="spellEnd"/>
    </w:p>
    <w:p w:rsidR="00C86BA7" w:rsidRPr="003140BC" w:rsidRDefault="00C86BA7" w:rsidP="00C86BA7">
      <w:pPr>
        <w:jc w:val="center"/>
        <w:rPr>
          <w:rFonts w:ascii="Arial" w:hAnsi="Arial" w:cs="Arial"/>
          <w:snapToGrid w:val="0"/>
          <w:lang w:val="ro-RO"/>
        </w:rPr>
      </w:pPr>
      <w:r>
        <w:rPr>
          <w:b/>
          <w:lang w:val="ro-RO"/>
        </w:rPr>
        <w:t xml:space="preserve">Cod procedură: </w:t>
      </w:r>
      <w:sdt>
        <w:sdtPr>
          <w:rPr>
            <w:b/>
          </w:rPr>
          <w:alias w:val="Cod achiziție"/>
          <w:tag w:val="cod-achizitie"/>
          <w:id w:val="1415593380"/>
          <w:placeholder>
            <w:docPart w:val="B74F7468C82F477F8B6AC10EE9499CA0"/>
          </w:placeholder>
        </w:sdtPr>
        <w:sdtEndPr>
          <w:rPr>
            <w:color w:val="FF0000"/>
            <w:highlight w:val="yellow"/>
          </w:rPr>
        </w:sdtEndPr>
        <w:sdtContent>
          <w:r w:rsidR="002E7826" w:rsidRPr="00765123">
            <w:rPr>
              <w:b/>
            </w:rPr>
            <w:t>2022_PAP _118718_010</w:t>
          </w:r>
        </w:sdtContent>
      </w:sdt>
    </w:p>
    <w:p w:rsidR="003140BC" w:rsidRPr="003140BC" w:rsidRDefault="003140BC" w:rsidP="00015EE6">
      <w:pPr>
        <w:pStyle w:val="Subtitle"/>
        <w:rPr>
          <w:lang w:val="ro-RO"/>
        </w:rPr>
      </w:pPr>
    </w:p>
    <w:p w:rsidR="003140BC" w:rsidRPr="003140BC" w:rsidRDefault="003140BC" w:rsidP="003140BC">
      <w:pPr>
        <w:rPr>
          <w:rFonts w:ascii="Arial" w:hAnsi="Arial" w:cs="Arial"/>
          <w:lang w:val="ro-RO"/>
        </w:rPr>
      </w:pPr>
    </w:p>
    <w:p w:rsidR="003140BC" w:rsidRPr="003140BC" w:rsidRDefault="003140BC" w:rsidP="005249DE">
      <w:pPr>
        <w:rPr>
          <w:lang w:val="ro-RO"/>
        </w:rPr>
      </w:pPr>
      <w:r w:rsidRPr="003140BC">
        <w:rPr>
          <w:lang w:val="ro-RO"/>
        </w:rPr>
        <w:tab/>
      </w:r>
      <w:r w:rsidRPr="002E7826">
        <w:rPr>
          <w:lang w:val="ro-RO"/>
        </w:rPr>
        <w:t xml:space="preserve">Cu privire la procedura de achiziţie publică pentru atribuirea unui contract </w:t>
      </w:r>
      <w:r w:rsidR="002E7826" w:rsidRPr="002E7826">
        <w:rPr>
          <w:lang w:val="ro-RO"/>
        </w:rPr>
        <w:t xml:space="preserve"> de </w:t>
      </w:r>
      <w:r w:rsidRPr="002E7826">
        <w:rPr>
          <w:lang w:val="ro-RO"/>
        </w:rPr>
        <w:t xml:space="preserve">prestare de </w:t>
      </w:r>
      <w:r w:rsidRPr="002E7826">
        <w:rPr>
          <w:b/>
          <w:lang w:val="ro-RO"/>
        </w:rPr>
        <w:t>servicii</w:t>
      </w:r>
      <w:r w:rsidRPr="002E7826">
        <w:rPr>
          <w:lang w:val="ro-RO"/>
        </w:rPr>
        <w:t xml:space="preserve"> </w:t>
      </w:r>
      <w:proofErr w:type="spellStart"/>
      <w:r w:rsidR="002E7826" w:rsidRPr="002E7826">
        <w:rPr>
          <w:rFonts w:cs="Arial"/>
          <w:b/>
          <w:bCs/>
        </w:rPr>
        <w:t>pentru</w:t>
      </w:r>
      <w:proofErr w:type="spellEnd"/>
      <w:r w:rsidR="002E7826" w:rsidRPr="002E7826">
        <w:rPr>
          <w:rFonts w:cs="Arial"/>
          <w:b/>
          <w:bCs/>
        </w:rPr>
        <w:t xml:space="preserve"> </w:t>
      </w:r>
      <w:proofErr w:type="spellStart"/>
      <w:r w:rsidR="002E7826" w:rsidRPr="002E7826">
        <w:rPr>
          <w:rFonts w:cs="Arial"/>
          <w:b/>
          <w:bCs/>
        </w:rPr>
        <w:t>organizarea</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susținerea</w:t>
      </w:r>
      <w:proofErr w:type="spellEnd"/>
      <w:r w:rsidR="002E7826" w:rsidRPr="002E7826">
        <w:rPr>
          <w:rFonts w:cs="Arial"/>
          <w:b/>
          <w:bCs/>
        </w:rPr>
        <w:t xml:space="preserve"> </w:t>
      </w:r>
      <w:proofErr w:type="spellStart"/>
      <w:r w:rsidR="002E7826" w:rsidRPr="002E7826">
        <w:rPr>
          <w:rFonts w:cs="Arial"/>
          <w:b/>
          <w:bCs/>
        </w:rPr>
        <w:t>sesiunilor</w:t>
      </w:r>
      <w:proofErr w:type="spellEnd"/>
      <w:r w:rsidR="002E7826" w:rsidRPr="002E7826">
        <w:rPr>
          <w:rFonts w:cs="Arial"/>
          <w:b/>
          <w:bCs/>
        </w:rPr>
        <w:t xml:space="preserve"> de </w:t>
      </w:r>
      <w:proofErr w:type="spellStart"/>
      <w:r w:rsidR="002E7826" w:rsidRPr="002E7826">
        <w:rPr>
          <w:rFonts w:cs="Arial"/>
          <w:b/>
          <w:bCs/>
        </w:rPr>
        <w:t>formare</w:t>
      </w:r>
      <w:proofErr w:type="spellEnd"/>
      <w:r w:rsidR="002E7826" w:rsidRPr="002E7826">
        <w:rPr>
          <w:rFonts w:cs="Arial"/>
          <w:b/>
          <w:bCs/>
        </w:rPr>
        <w:t xml:space="preserve"> </w:t>
      </w:r>
      <w:proofErr w:type="spellStart"/>
      <w:r w:rsidR="002E7826" w:rsidRPr="002E7826">
        <w:rPr>
          <w:rFonts w:cs="Arial"/>
          <w:b/>
          <w:bCs/>
        </w:rPr>
        <w:t>profesională</w:t>
      </w:r>
      <w:proofErr w:type="spellEnd"/>
      <w:r w:rsidR="002E7826" w:rsidRPr="002E7826">
        <w:rPr>
          <w:rFonts w:cs="Arial"/>
          <w:b/>
          <w:bCs/>
        </w:rPr>
        <w:t xml:space="preserve"> </w:t>
      </w:r>
      <w:proofErr w:type="spellStart"/>
      <w:r w:rsidR="002E7826" w:rsidRPr="002E7826">
        <w:rPr>
          <w:rFonts w:cs="Arial"/>
          <w:b/>
          <w:bCs/>
        </w:rPr>
        <w:t>în</w:t>
      </w:r>
      <w:proofErr w:type="spellEnd"/>
      <w:r w:rsidR="002E7826" w:rsidRPr="002E7826">
        <w:rPr>
          <w:rFonts w:cs="Arial"/>
          <w:b/>
          <w:bCs/>
        </w:rPr>
        <w:t xml:space="preserve"> </w:t>
      </w:r>
      <w:proofErr w:type="spellStart"/>
      <w:r w:rsidR="002E7826" w:rsidRPr="002E7826">
        <w:rPr>
          <w:rFonts w:cs="Arial"/>
          <w:b/>
          <w:bCs/>
        </w:rPr>
        <w:t>vederea</w:t>
      </w:r>
      <w:proofErr w:type="spellEnd"/>
      <w:r w:rsidR="002E7826" w:rsidRPr="002E7826">
        <w:rPr>
          <w:rFonts w:cs="Arial"/>
          <w:b/>
          <w:bCs/>
        </w:rPr>
        <w:t xml:space="preserve"> </w:t>
      </w:r>
      <w:proofErr w:type="spellStart"/>
      <w:r w:rsidR="002E7826" w:rsidRPr="002E7826">
        <w:rPr>
          <w:rFonts w:cs="Arial"/>
          <w:b/>
          <w:bCs/>
        </w:rPr>
        <w:t>dezvoltării</w:t>
      </w:r>
      <w:proofErr w:type="spellEnd"/>
      <w:r w:rsidR="002E7826" w:rsidRPr="002E7826">
        <w:rPr>
          <w:rFonts w:cs="Arial"/>
          <w:b/>
          <w:bCs/>
        </w:rPr>
        <w:t xml:space="preserve"> </w:t>
      </w:r>
      <w:proofErr w:type="spellStart"/>
      <w:r w:rsidR="002E7826" w:rsidRPr="002E7826">
        <w:rPr>
          <w:rFonts w:cs="Arial"/>
          <w:b/>
          <w:bCs/>
        </w:rPr>
        <w:t>abilităților</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aptitudinilor</w:t>
      </w:r>
      <w:proofErr w:type="spellEnd"/>
      <w:r w:rsidR="002E7826" w:rsidRPr="002E7826">
        <w:rPr>
          <w:rFonts w:cs="Arial"/>
          <w:b/>
          <w:bCs/>
        </w:rPr>
        <w:t xml:space="preserve"> </w:t>
      </w:r>
      <w:proofErr w:type="spellStart"/>
      <w:r w:rsidR="002E7826" w:rsidRPr="002E7826">
        <w:rPr>
          <w:rFonts w:cs="Arial"/>
          <w:b/>
          <w:bCs/>
        </w:rPr>
        <w:t>personalului</w:t>
      </w:r>
      <w:proofErr w:type="spellEnd"/>
      <w:r w:rsidR="002E7826" w:rsidRPr="002E7826">
        <w:rPr>
          <w:rFonts w:cs="Arial"/>
          <w:b/>
          <w:bCs/>
        </w:rPr>
        <w:t xml:space="preserve"> </w:t>
      </w:r>
      <w:proofErr w:type="spellStart"/>
      <w:r w:rsidR="002E7826" w:rsidRPr="002E7826">
        <w:rPr>
          <w:rFonts w:cs="Arial"/>
          <w:b/>
          <w:bCs/>
        </w:rPr>
        <w:t>Autorității</w:t>
      </w:r>
      <w:proofErr w:type="spellEnd"/>
      <w:r w:rsidR="002E7826" w:rsidRPr="002E7826">
        <w:rPr>
          <w:rFonts w:cs="Arial"/>
          <w:b/>
          <w:bCs/>
        </w:rPr>
        <w:t xml:space="preserve"> de </w:t>
      </w:r>
      <w:proofErr w:type="spellStart"/>
      <w:r w:rsidR="002E7826" w:rsidRPr="002E7826">
        <w:rPr>
          <w:rFonts w:cs="Arial"/>
          <w:b/>
          <w:bCs/>
        </w:rPr>
        <w:t>Certificare</w:t>
      </w:r>
      <w:proofErr w:type="spellEnd"/>
      <w:r w:rsidR="002E7826" w:rsidRPr="002E7826">
        <w:rPr>
          <w:rFonts w:cs="Arial"/>
          <w:b/>
          <w:bCs/>
        </w:rPr>
        <w:t xml:space="preserve"> </w:t>
      </w:r>
      <w:proofErr w:type="spellStart"/>
      <w:r w:rsidR="002E7826" w:rsidRPr="002E7826">
        <w:rPr>
          <w:rFonts w:cs="Arial"/>
          <w:b/>
          <w:bCs/>
        </w:rPr>
        <w:t>și</w:t>
      </w:r>
      <w:proofErr w:type="spellEnd"/>
      <w:r w:rsidR="002E7826" w:rsidRPr="002E7826">
        <w:rPr>
          <w:rFonts w:cs="Arial"/>
          <w:b/>
          <w:bCs/>
        </w:rPr>
        <w:t xml:space="preserve"> </w:t>
      </w:r>
      <w:proofErr w:type="spellStart"/>
      <w:r w:rsidR="002E7826" w:rsidRPr="002E7826">
        <w:rPr>
          <w:rFonts w:cs="Arial"/>
          <w:b/>
          <w:bCs/>
        </w:rPr>
        <w:t>Plată</w:t>
      </w:r>
      <w:proofErr w:type="spellEnd"/>
      <w:r w:rsidR="002E7826" w:rsidRPr="002E7826">
        <w:rPr>
          <w:lang w:val="ro-RO"/>
        </w:rPr>
        <w:t xml:space="preserve">, </w:t>
      </w:r>
      <w:r w:rsidRPr="002E7826">
        <w:rPr>
          <w:lang w:val="ro-RO"/>
        </w:rPr>
        <w:t>noi ...........................................</w:t>
      </w:r>
      <w:r w:rsidRPr="003140BC">
        <w:rPr>
          <w:lang w:val="ro-RO"/>
        </w:rPr>
        <w:t xml:space="preserve"> (</w:t>
      </w:r>
      <w:r w:rsidRPr="003140BC">
        <w:rPr>
          <w:i/>
          <w:lang w:val="ro-RO"/>
        </w:rPr>
        <w:t>denumirea instituției de credit / societății de asigurări</w:t>
      </w:r>
      <w:r w:rsidRPr="003140BC">
        <w:rPr>
          <w:lang w:val="ro-RO"/>
        </w:rPr>
        <w:t>), având sediul înregistrat la .......................................................... (</w:t>
      </w:r>
      <w:r w:rsidRPr="003140BC">
        <w:rPr>
          <w:i/>
          <w:lang w:val="ro-RO"/>
        </w:rPr>
        <w:t>adresa instituției de credit / societății de asigurări</w:t>
      </w:r>
      <w:r w:rsidRPr="003140BC">
        <w:rPr>
          <w:lang w:val="ro-RO"/>
        </w:rPr>
        <w:t>), ne obligăm fa</w:t>
      </w:r>
      <w:r w:rsidR="004845C3">
        <w:rPr>
          <w:lang w:val="ro-RO"/>
        </w:rPr>
        <w:t>ț</w:t>
      </w:r>
      <w:r w:rsidRPr="003140BC">
        <w:rPr>
          <w:lang w:val="ro-RO"/>
        </w:rPr>
        <w:t xml:space="preserve">ă de </w:t>
      </w:r>
      <w:r w:rsidR="00624ACA">
        <w:rPr>
          <w:lang w:val="ro-RO"/>
        </w:rPr>
        <w:t xml:space="preserve">Ministerul </w:t>
      </w:r>
      <w:r w:rsidR="00E1420A">
        <w:rPr>
          <w:lang w:val="ro-RO"/>
        </w:rPr>
        <w:t>F</w:t>
      </w:r>
      <w:r w:rsidR="00624ACA">
        <w:rPr>
          <w:lang w:val="ro-RO"/>
        </w:rPr>
        <w:t>inanțelor</w:t>
      </w:r>
      <w:r w:rsidRPr="003140BC">
        <w:rPr>
          <w:lang w:val="ro-RO"/>
        </w:rPr>
        <w:t xml:space="preserve"> să plătim suma de ................................ (</w:t>
      </w:r>
      <w:r w:rsidRPr="003140BC">
        <w:rPr>
          <w:i/>
          <w:lang w:val="ro-RO"/>
        </w:rPr>
        <w:t>în litere şi în cifre</w:t>
      </w:r>
      <w:r w:rsidRPr="003140BC">
        <w:rPr>
          <w:lang w:val="ro-RO"/>
        </w:rPr>
        <w:t>),</w:t>
      </w:r>
      <w:r w:rsidRPr="003140BC">
        <w:rPr>
          <w:sz w:val="22"/>
          <w:szCs w:val="22"/>
          <w:lang w:val="ro-RO"/>
        </w:rPr>
        <w:t xml:space="preserve"> </w:t>
      </w:r>
      <w:r w:rsidRPr="003140BC">
        <w:rPr>
          <w:lang w:val="ro-RO"/>
        </w:rPr>
        <w:t>necondiţionat, la prima cerere a beneficiarului, pe baza declaraţiei acestuia cu privire la culpa persoanei garantate, cu condiţia ca în cererea sa autoritatea contractantă să specifice că suma cerută de ea şi datorată ei este din cauza existenţei uneia sau mai multora dintre situaţiile următoare:</w:t>
      </w:r>
    </w:p>
    <w:p w:rsidR="003140BC" w:rsidRPr="003140BC" w:rsidRDefault="003140BC" w:rsidP="005249DE">
      <w:pPr>
        <w:rPr>
          <w:lang w:val="ro-RO"/>
        </w:rPr>
      </w:pPr>
      <w:r w:rsidRPr="003140BC">
        <w:rPr>
          <w:lang w:val="ro-RO"/>
        </w:rPr>
        <w:t>a) ofertantul ................................................... (</w:t>
      </w:r>
      <w:r w:rsidRPr="003140BC">
        <w:rPr>
          <w:i/>
          <w:lang w:val="ro-RO"/>
        </w:rPr>
        <w:t>denumirea / numele</w:t>
      </w:r>
      <w:r w:rsidRPr="003140BC">
        <w:rPr>
          <w:lang w:val="ro-RO"/>
        </w:rPr>
        <w:t>) şi-a retras oferta în perioada de valabilitate a acesteia;</w:t>
      </w:r>
    </w:p>
    <w:p w:rsidR="002E7826" w:rsidRDefault="003140BC" w:rsidP="005249DE">
      <w:pPr>
        <w:rPr>
          <w:color w:val="FF0000"/>
          <w:lang w:val="ro-RO"/>
        </w:rPr>
      </w:pPr>
      <w:r w:rsidRPr="003140BC">
        <w:rPr>
          <w:lang w:val="ro-RO"/>
        </w:rPr>
        <w:t>b) oferta sa fiind stabilită câştigătoare, ofertantul ..................................................(</w:t>
      </w:r>
      <w:r w:rsidRPr="003140BC">
        <w:rPr>
          <w:i/>
          <w:lang w:val="ro-RO"/>
        </w:rPr>
        <w:t>denumirea / numele</w:t>
      </w:r>
      <w:r w:rsidRPr="003140BC">
        <w:rPr>
          <w:lang w:val="ro-RO"/>
        </w:rPr>
        <w:t xml:space="preserve">) nu a constituit garanția de bună execuție; </w:t>
      </w:r>
    </w:p>
    <w:p w:rsidR="003140BC" w:rsidRPr="003140BC" w:rsidRDefault="003140BC" w:rsidP="005249DE">
      <w:pPr>
        <w:rPr>
          <w:lang w:val="ro-RO"/>
        </w:rPr>
      </w:pPr>
      <w:r w:rsidRPr="003140BC">
        <w:rPr>
          <w:lang w:val="ro-RO"/>
        </w:rPr>
        <w:t>c) oferta sa fiind stabilită câ</w:t>
      </w:r>
      <w:r w:rsidR="00A375A3">
        <w:rPr>
          <w:lang w:val="ro-RO"/>
        </w:rPr>
        <w:t>ș</w:t>
      </w:r>
      <w:r w:rsidRPr="003140BC">
        <w:rPr>
          <w:lang w:val="ro-RO"/>
        </w:rPr>
        <w:t xml:space="preserve">tigătoare, </w:t>
      </w:r>
      <w:r w:rsidRPr="002E7826">
        <w:rPr>
          <w:lang w:val="ro-RO"/>
        </w:rPr>
        <w:t>ofertantul ............................................(</w:t>
      </w:r>
      <w:r w:rsidRPr="002E7826">
        <w:rPr>
          <w:i/>
          <w:lang w:val="ro-RO"/>
        </w:rPr>
        <w:t>denumirea / numele</w:t>
      </w:r>
      <w:r w:rsidRPr="002E7826">
        <w:rPr>
          <w:lang w:val="ro-RO"/>
        </w:rPr>
        <w:t xml:space="preserve">) a refuzat să semneze contractul </w:t>
      </w:r>
      <w:r w:rsidRPr="003140BC">
        <w:rPr>
          <w:lang w:val="ro-RO"/>
        </w:rPr>
        <w:t>în perioada de valabilitate a ofertei.</w:t>
      </w:r>
    </w:p>
    <w:p w:rsidR="003140BC" w:rsidRPr="003140BC" w:rsidRDefault="003140BC" w:rsidP="005249DE">
      <w:pPr>
        <w:rPr>
          <w:lang w:val="ro-RO"/>
        </w:rPr>
      </w:pPr>
    </w:p>
    <w:p w:rsidR="003140BC" w:rsidRPr="003140BC" w:rsidRDefault="003140BC" w:rsidP="005249DE">
      <w:pPr>
        <w:rPr>
          <w:lang w:val="ro-RO"/>
        </w:rPr>
      </w:pPr>
      <w:r w:rsidRPr="003140BC">
        <w:rPr>
          <w:lang w:val="ro-RO"/>
        </w:rPr>
        <w:t>Prezenta garanție este irevocabilă și este valabilă până la data de ..................................</w:t>
      </w:r>
    </w:p>
    <w:p w:rsidR="003140BC" w:rsidRPr="003140BC" w:rsidRDefault="003140BC" w:rsidP="005249DE">
      <w:pPr>
        <w:rPr>
          <w:lang w:val="ro-RO"/>
        </w:rPr>
      </w:pPr>
    </w:p>
    <w:p w:rsidR="003140BC" w:rsidRPr="003140BC" w:rsidRDefault="003140BC" w:rsidP="005249DE">
      <w:pPr>
        <w:rPr>
          <w:lang w:val="ro-RO"/>
        </w:rPr>
      </w:pPr>
      <w:r w:rsidRPr="003140BC">
        <w:rPr>
          <w:lang w:val="ro-RO"/>
        </w:rPr>
        <w:t xml:space="preserve">Data completării </w:t>
      </w:r>
      <w:r w:rsidRPr="003140BC">
        <w:rPr>
          <w:i/>
          <w:lang w:val="ro-RO"/>
        </w:rPr>
        <w:t>…………………</w:t>
      </w:r>
    </w:p>
    <w:p w:rsidR="003140BC" w:rsidRPr="003140BC" w:rsidRDefault="003140BC" w:rsidP="003140BC">
      <w:pPr>
        <w:rPr>
          <w:rFonts w:ascii="Arial" w:hAnsi="Arial" w:cs="Arial"/>
          <w:lang w:val="ro-RO"/>
        </w:rPr>
      </w:pPr>
    </w:p>
    <w:p w:rsidR="003140BC" w:rsidRPr="003140BC" w:rsidRDefault="003140BC" w:rsidP="004E5598">
      <w:pPr>
        <w:jc w:val="center"/>
        <w:rPr>
          <w:lang w:val="ro-RO"/>
        </w:rPr>
      </w:pPr>
      <w:r w:rsidRPr="003140BC">
        <w:rPr>
          <w:lang w:val="ro-RO"/>
        </w:rPr>
        <w:t>Instituția de credit / Societatea de asigurări emitentă,</w:t>
      </w:r>
    </w:p>
    <w:p w:rsidR="003140BC" w:rsidRDefault="003140BC" w:rsidP="004E5598">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4E5598" w:rsidRDefault="004E5598" w:rsidP="004E5598">
      <w:pPr>
        <w:jc w:val="center"/>
        <w:rPr>
          <w:lang w:val="ro-RO"/>
        </w:rPr>
      </w:pPr>
    </w:p>
    <w:p w:rsidR="000435AF" w:rsidRPr="003140BC" w:rsidRDefault="000435AF" w:rsidP="004E5598">
      <w:pPr>
        <w:jc w:val="center"/>
        <w:rPr>
          <w:lang w:val="ro-RO"/>
        </w:rPr>
      </w:pPr>
    </w:p>
    <w:p w:rsidR="006A5F9C" w:rsidRPr="00532BDB" w:rsidRDefault="003140BC" w:rsidP="004E5598">
      <w:pPr>
        <w:pBdr>
          <w:top w:val="single" w:sz="4" w:space="1" w:color="auto"/>
        </w:pBdr>
        <w:rPr>
          <w:i/>
          <w:sz w:val="18"/>
          <w:szCs w:val="18"/>
          <w:lang w:val="ro-RO"/>
        </w:rPr>
      </w:pPr>
      <w:r w:rsidRPr="00532BDB">
        <w:rPr>
          <w:i/>
          <w:sz w:val="18"/>
          <w:szCs w:val="18"/>
          <w:lang w:val="ro-RO"/>
        </w:rPr>
        <w:t>*) Se completează numai dacă garanția de participare se constituie prin instrument de garantare</w:t>
      </w:r>
    </w:p>
    <w:p w:rsidR="005249DE" w:rsidRPr="00532BDB" w:rsidRDefault="005249DE" w:rsidP="005249DE">
      <w:pPr>
        <w:pStyle w:val="Default"/>
        <w:jc w:val="both"/>
        <w:rPr>
          <w:rFonts w:eastAsia="Times New Roman" w:cs="Times New Roman"/>
          <w:i/>
          <w:color w:val="auto"/>
          <w:sz w:val="18"/>
          <w:szCs w:val="18"/>
          <w:lang w:val="ro-RO"/>
        </w:rPr>
      </w:pPr>
      <w:r w:rsidRPr="00532BDB">
        <w:rPr>
          <w:rFonts w:eastAsia="Times New Roman" w:cs="Times New Roman"/>
          <w:i/>
          <w:color w:val="auto"/>
          <w:sz w:val="18"/>
          <w:szCs w:val="18"/>
          <w:lang w:val="ro-RO"/>
        </w:rPr>
        <w:t xml:space="preserve">**) Garanția de participare se constituie prin virament bancar sau printr-un instrument de garantare emis de o instituție de credit*** din România sau din alt stat sau de o societate de asigurări, în condițiile legii. </w:t>
      </w:r>
    </w:p>
    <w:p w:rsidR="005249DE" w:rsidRPr="00532BDB" w:rsidRDefault="005249DE" w:rsidP="004E5598">
      <w:pPr>
        <w:pBdr>
          <w:top w:val="single" w:sz="4" w:space="1" w:color="auto"/>
        </w:pBdr>
        <w:rPr>
          <w:i/>
          <w:sz w:val="18"/>
          <w:szCs w:val="18"/>
          <w:lang w:val="ro-RO"/>
        </w:rPr>
      </w:pPr>
      <w:r w:rsidRPr="00532BDB">
        <w:rPr>
          <w:i/>
          <w:sz w:val="18"/>
          <w:szCs w:val="18"/>
          <w:lang w:val="ro-RO"/>
        </w:rPr>
        <w:t>***) Instituțiile de credit din România vor fi interpretate, „in stricto sensu”, conform prevederilor art.3 din OUG nr. 99/2006 privind instituțiile de credit și adecvarea capitalului, cu modificările și completările ulterioare.”</w:t>
      </w:r>
    </w:p>
    <w:sectPr w:rsidR="005249DE" w:rsidRPr="00532BDB"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E98" w:rsidRDefault="000D2E98">
      <w:r>
        <w:separator/>
      </w:r>
    </w:p>
  </w:endnote>
  <w:endnote w:type="continuationSeparator" w:id="0">
    <w:p w:rsidR="000D2E98" w:rsidRDefault="000D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0D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E98" w:rsidRDefault="000D2E98">
      <w:r>
        <w:separator/>
      </w:r>
    </w:p>
  </w:footnote>
  <w:footnote w:type="continuationSeparator" w:id="0">
    <w:p w:rsidR="000D2E98" w:rsidRDefault="000D2E98">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1"/>
  </w:num>
  <w:num w:numId="5">
    <w:abstractNumId w:val="3"/>
  </w:num>
  <w:num w:numId="6">
    <w:abstractNumId w:val="6"/>
  </w:num>
  <w:num w:numId="7">
    <w:abstractNumId w:val="10"/>
  </w:num>
  <w:num w:numId="8">
    <w:abstractNumId w:val="1"/>
  </w:num>
  <w:num w:numId="9">
    <w:abstractNumId w:val="2"/>
  </w:num>
  <w:num w:numId="10">
    <w:abstractNumId w:val="5"/>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BD"/>
    <w:rsid w:val="00015EE6"/>
    <w:rsid w:val="00041630"/>
    <w:rsid w:val="000435AF"/>
    <w:rsid w:val="00077861"/>
    <w:rsid w:val="00085BC9"/>
    <w:rsid w:val="000B4365"/>
    <w:rsid w:val="000D2E98"/>
    <w:rsid w:val="000D4068"/>
    <w:rsid w:val="000E7381"/>
    <w:rsid w:val="001C4C32"/>
    <w:rsid w:val="00211229"/>
    <w:rsid w:val="00231289"/>
    <w:rsid w:val="002E7826"/>
    <w:rsid w:val="003140BC"/>
    <w:rsid w:val="00330196"/>
    <w:rsid w:val="00343716"/>
    <w:rsid w:val="003920F5"/>
    <w:rsid w:val="003B0B17"/>
    <w:rsid w:val="003B282A"/>
    <w:rsid w:val="003D2958"/>
    <w:rsid w:val="003F0112"/>
    <w:rsid w:val="003F17F2"/>
    <w:rsid w:val="004364FA"/>
    <w:rsid w:val="00442ED0"/>
    <w:rsid w:val="00456209"/>
    <w:rsid w:val="0045784F"/>
    <w:rsid w:val="004845C3"/>
    <w:rsid w:val="004B1925"/>
    <w:rsid w:val="004E5598"/>
    <w:rsid w:val="004F4BBE"/>
    <w:rsid w:val="0051387A"/>
    <w:rsid w:val="005143AA"/>
    <w:rsid w:val="005249DE"/>
    <w:rsid w:val="00531A48"/>
    <w:rsid w:val="00532BDB"/>
    <w:rsid w:val="0056164F"/>
    <w:rsid w:val="005D5E66"/>
    <w:rsid w:val="00600282"/>
    <w:rsid w:val="0061316A"/>
    <w:rsid w:val="00624ACA"/>
    <w:rsid w:val="00644A8E"/>
    <w:rsid w:val="00652F58"/>
    <w:rsid w:val="00655D5A"/>
    <w:rsid w:val="006A3D9E"/>
    <w:rsid w:val="006A5F9C"/>
    <w:rsid w:val="006B08E1"/>
    <w:rsid w:val="006B70F5"/>
    <w:rsid w:val="006C19CC"/>
    <w:rsid w:val="006E2A98"/>
    <w:rsid w:val="006F04F1"/>
    <w:rsid w:val="00704E07"/>
    <w:rsid w:val="00730BC4"/>
    <w:rsid w:val="007851AC"/>
    <w:rsid w:val="007B543A"/>
    <w:rsid w:val="007D3C60"/>
    <w:rsid w:val="007D4FED"/>
    <w:rsid w:val="007E19D8"/>
    <w:rsid w:val="00835D21"/>
    <w:rsid w:val="00835E75"/>
    <w:rsid w:val="008C3037"/>
    <w:rsid w:val="008F324D"/>
    <w:rsid w:val="00914963"/>
    <w:rsid w:val="0095072C"/>
    <w:rsid w:val="00961B5D"/>
    <w:rsid w:val="0098144D"/>
    <w:rsid w:val="009A744C"/>
    <w:rsid w:val="009E6490"/>
    <w:rsid w:val="00A15539"/>
    <w:rsid w:val="00A375A3"/>
    <w:rsid w:val="00A50A44"/>
    <w:rsid w:val="00A5380B"/>
    <w:rsid w:val="00A73FBD"/>
    <w:rsid w:val="00A76E58"/>
    <w:rsid w:val="00A770E6"/>
    <w:rsid w:val="00AE6A7B"/>
    <w:rsid w:val="00AF3F07"/>
    <w:rsid w:val="00B112C4"/>
    <w:rsid w:val="00B32343"/>
    <w:rsid w:val="00B47837"/>
    <w:rsid w:val="00B64415"/>
    <w:rsid w:val="00B74502"/>
    <w:rsid w:val="00B83F3D"/>
    <w:rsid w:val="00B90237"/>
    <w:rsid w:val="00BD44C1"/>
    <w:rsid w:val="00BF2237"/>
    <w:rsid w:val="00BF2FB3"/>
    <w:rsid w:val="00C03B5A"/>
    <w:rsid w:val="00C50D23"/>
    <w:rsid w:val="00C65A69"/>
    <w:rsid w:val="00C67CBC"/>
    <w:rsid w:val="00C726BD"/>
    <w:rsid w:val="00C86BA7"/>
    <w:rsid w:val="00CC16A9"/>
    <w:rsid w:val="00CE1D3D"/>
    <w:rsid w:val="00D12CE3"/>
    <w:rsid w:val="00D50872"/>
    <w:rsid w:val="00D623B5"/>
    <w:rsid w:val="00D72CA2"/>
    <w:rsid w:val="00D76B2A"/>
    <w:rsid w:val="00DB5EA3"/>
    <w:rsid w:val="00DF28E1"/>
    <w:rsid w:val="00E109B9"/>
    <w:rsid w:val="00E1420A"/>
    <w:rsid w:val="00E56018"/>
    <w:rsid w:val="00E8736C"/>
    <w:rsid w:val="00EA2059"/>
    <w:rsid w:val="00ED3209"/>
    <w:rsid w:val="00EE0345"/>
    <w:rsid w:val="00F051B7"/>
    <w:rsid w:val="00F1023B"/>
    <w:rsid w:val="00F16DBB"/>
    <w:rsid w:val="00F26370"/>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C08D"/>
  <w15:chartTrackingRefBased/>
  <w15:docId w15:val="{249B8910-BF9C-4B4A-B64D-61590138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AA2DF503D47A8B93A32DAD468408C"/>
        <w:category>
          <w:name w:val="General"/>
          <w:gallery w:val="placeholder"/>
        </w:category>
        <w:types>
          <w:type w:val="bbPlcHdr"/>
        </w:types>
        <w:behaviors>
          <w:behavior w:val="content"/>
        </w:behaviors>
        <w:guid w:val="{FBA842A9-69EB-4B24-8DC8-F68089A764BD}"/>
      </w:docPartPr>
      <w:docPartBody>
        <w:p w:rsidR="00F1097F" w:rsidRDefault="008818E6">
          <w:pPr>
            <w:pStyle w:val="82FAA2DF503D47A8B93A32DAD468408C"/>
          </w:pPr>
          <w:r w:rsidRPr="00245F21">
            <w:rPr>
              <w:rStyle w:val="PlaceholderText"/>
            </w:rPr>
            <w:t>Click or tap here to enter text.</w:t>
          </w:r>
        </w:p>
      </w:docPartBody>
    </w:docPart>
    <w:docPart>
      <w:docPartPr>
        <w:name w:val="B7E6D8C3C0A847FBB76AF8CE42519C1A"/>
        <w:category>
          <w:name w:val="General"/>
          <w:gallery w:val="placeholder"/>
        </w:category>
        <w:types>
          <w:type w:val="bbPlcHdr"/>
        </w:types>
        <w:behaviors>
          <w:behavior w:val="content"/>
        </w:behaviors>
        <w:guid w:val="{96AA2B5F-24EB-4365-8FA8-4E52D2C6C03E}"/>
      </w:docPartPr>
      <w:docPartBody>
        <w:p w:rsidR="00F1097F" w:rsidRDefault="008818E6">
          <w:pPr>
            <w:pStyle w:val="B7E6D8C3C0A847FBB76AF8CE42519C1A"/>
          </w:pPr>
          <w:r w:rsidRPr="00F96AD3">
            <w:rPr>
              <w:rStyle w:val="PlaceholderText"/>
              <w:rFonts w:eastAsiaTheme="minorHAnsi"/>
              <w:color w:val="FF0000"/>
              <w:highlight w:val="yellow"/>
              <w:lang w:val="fr-FR"/>
            </w:rPr>
            <w:t>Click sau tap pt. a introduce data</w:t>
          </w:r>
        </w:p>
      </w:docPartBody>
    </w:docPart>
    <w:docPart>
      <w:docPartPr>
        <w:name w:val="ABAC0CE2CDB344B6B464B7297D1544AB"/>
        <w:category>
          <w:name w:val="General"/>
          <w:gallery w:val="placeholder"/>
        </w:category>
        <w:types>
          <w:type w:val="bbPlcHdr"/>
        </w:types>
        <w:behaviors>
          <w:behavior w:val="content"/>
        </w:behaviors>
        <w:guid w:val="{A0EC9269-ABBD-4ACD-B3F9-0E41955533AD}"/>
      </w:docPartPr>
      <w:docPartBody>
        <w:p w:rsidR="0059783E" w:rsidRDefault="00F1097F" w:rsidP="00F1097F">
          <w:pPr>
            <w:pStyle w:val="ABAC0CE2CDB344B6B464B7297D1544AB"/>
          </w:pPr>
          <w:r w:rsidRPr="00F6626D">
            <w:rPr>
              <w:b/>
              <w:color w:val="FF0000"/>
              <w:highlight w:val="yellow"/>
            </w:rPr>
            <w:t>introduceti obiect achiziție</w:t>
          </w:r>
        </w:p>
      </w:docPartBody>
    </w:docPart>
    <w:docPart>
      <w:docPartPr>
        <w:name w:val="0159CB68CAC14D84AFF90835D07D7C81"/>
        <w:category>
          <w:name w:val="General"/>
          <w:gallery w:val="placeholder"/>
        </w:category>
        <w:types>
          <w:type w:val="bbPlcHdr"/>
        </w:types>
        <w:behaviors>
          <w:behavior w:val="content"/>
        </w:behaviors>
        <w:guid w:val="{04BE20E1-BF8E-46DA-98C5-5545DD9DB244}"/>
      </w:docPartPr>
      <w:docPartBody>
        <w:p w:rsidR="0059783E" w:rsidRDefault="00F1097F" w:rsidP="00F1097F">
          <w:pPr>
            <w:pStyle w:val="0159CB68CAC14D84AFF90835D07D7C81"/>
          </w:pPr>
          <w:r w:rsidRPr="00B97058">
            <w:rPr>
              <w:rStyle w:val="PlaceholderText"/>
            </w:rPr>
            <w:t>Faceți clic sau atingeți aici pentru a introduce text.</w:t>
          </w:r>
        </w:p>
      </w:docPartBody>
    </w:docPart>
    <w:docPart>
      <w:docPartPr>
        <w:name w:val="B74F7468C82F477F8B6AC10EE9499CA0"/>
        <w:category>
          <w:name w:val="General"/>
          <w:gallery w:val="placeholder"/>
        </w:category>
        <w:types>
          <w:type w:val="bbPlcHdr"/>
        </w:types>
        <w:behaviors>
          <w:behavior w:val="content"/>
        </w:behaviors>
        <w:guid w:val="{0CAF3046-B79B-400B-A882-3EB301C7B786}"/>
      </w:docPartPr>
      <w:docPartBody>
        <w:p w:rsidR="0059783E" w:rsidRDefault="00F1097F" w:rsidP="00F1097F">
          <w:pPr>
            <w:pStyle w:val="B74F7468C82F477F8B6AC10EE9499CA0"/>
          </w:pPr>
          <w:r w:rsidRPr="00B97058">
            <w:rPr>
              <w:rStyle w:val="PlaceholderText"/>
            </w:rPr>
            <w:t>Faceți clic sau atingeți aici pentru a introduce text.</w:t>
          </w:r>
        </w:p>
      </w:docPartBody>
    </w:docPart>
    <w:docPart>
      <w:docPartPr>
        <w:name w:val="350E339312FE4ADBB7EEDFEC4E09B89A"/>
        <w:category>
          <w:name w:val="General"/>
          <w:gallery w:val="placeholder"/>
        </w:category>
        <w:types>
          <w:type w:val="bbPlcHdr"/>
        </w:types>
        <w:behaviors>
          <w:behavior w:val="content"/>
        </w:behaviors>
        <w:guid w:val="{42B7E0B2-06D5-4FE7-9CAF-EF8687012B96}"/>
      </w:docPartPr>
      <w:docPartBody>
        <w:p w:rsidR="00642B0D" w:rsidRDefault="0059783E" w:rsidP="0059783E">
          <w:pPr>
            <w:pStyle w:val="350E339312FE4ADBB7EEDFEC4E09B89A"/>
          </w:pPr>
          <w:r w:rsidRPr="00B97058">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E6"/>
    <w:rsid w:val="00575AE6"/>
    <w:rsid w:val="0059783E"/>
    <w:rsid w:val="00642B0D"/>
    <w:rsid w:val="008818E6"/>
    <w:rsid w:val="00974B30"/>
    <w:rsid w:val="00ED590E"/>
    <w:rsid w:val="00F1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3E"/>
    <w:rPr>
      <w:color w:val="808080"/>
    </w:rPr>
  </w:style>
  <w:style w:type="paragraph" w:customStyle="1" w:styleId="82FAA2DF503D47A8B93A32DAD468408C">
    <w:name w:val="82FAA2DF503D47A8B93A32DAD468408C"/>
  </w:style>
  <w:style w:type="paragraph" w:customStyle="1" w:styleId="B7E6D8C3C0A847FBB76AF8CE42519C1A">
    <w:name w:val="B7E6D8C3C0A847FBB76AF8CE42519C1A"/>
  </w:style>
  <w:style w:type="paragraph" w:customStyle="1" w:styleId="26B160EC42E44F488528D677F783D931">
    <w:name w:val="26B160EC42E44F488528D677F783D931"/>
    <w:rsid w:val="00F1097F"/>
  </w:style>
  <w:style w:type="paragraph" w:customStyle="1" w:styleId="0D18999AB49F4C479811C2745CA514CB">
    <w:name w:val="0D18999AB49F4C479811C2745CA514CB"/>
    <w:rsid w:val="00F1097F"/>
  </w:style>
  <w:style w:type="paragraph" w:customStyle="1" w:styleId="ABAC0CE2CDB344B6B464B7297D1544AB">
    <w:name w:val="ABAC0CE2CDB344B6B464B7297D1544AB"/>
    <w:rsid w:val="00F1097F"/>
  </w:style>
  <w:style w:type="paragraph" w:customStyle="1" w:styleId="6295A173A0E74F0ABC9B6F3E09ABC956">
    <w:name w:val="6295A173A0E74F0ABC9B6F3E09ABC956"/>
    <w:rsid w:val="00F1097F"/>
  </w:style>
  <w:style w:type="paragraph" w:customStyle="1" w:styleId="C6D32603AA974EDDBCE2E02912CCC996">
    <w:name w:val="C6D32603AA974EDDBCE2E02912CCC996"/>
    <w:rsid w:val="00F1097F"/>
  </w:style>
  <w:style w:type="paragraph" w:customStyle="1" w:styleId="0159CB68CAC14D84AFF90835D07D7C81">
    <w:name w:val="0159CB68CAC14D84AFF90835D07D7C81"/>
    <w:rsid w:val="00F1097F"/>
  </w:style>
  <w:style w:type="paragraph" w:customStyle="1" w:styleId="B74F7468C82F477F8B6AC10EE9499CA0">
    <w:name w:val="B74F7468C82F477F8B6AC10EE9499CA0"/>
    <w:rsid w:val="00F1097F"/>
  </w:style>
  <w:style w:type="paragraph" w:customStyle="1" w:styleId="350E339312FE4ADBB7EEDFEC4E09B89A">
    <w:name w:val="350E339312FE4ADBB7EEDFEC4E09B89A"/>
    <w:rsid w:val="00597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0CF3-38B8-43A0-93EC-C0DA4AA1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02_Formulare.dotx</Template>
  <TotalTime>15</TotalTime>
  <Pages>6</Pages>
  <Words>1539</Words>
  <Characters>8774</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ANCA-GABRIELA CREŢU</dc:creator>
  <cp:keywords/>
  <dc:description/>
  <cp:lastModifiedBy>ANCA-GABRIELA CREŢU</cp:lastModifiedBy>
  <cp:revision>4</cp:revision>
  <cp:lastPrinted>2022-11-10T10:04:00Z</cp:lastPrinted>
  <dcterms:created xsi:type="dcterms:W3CDTF">2022-11-03T11:21:00Z</dcterms:created>
  <dcterms:modified xsi:type="dcterms:W3CDTF">2022-11-16T08:52:00Z</dcterms:modified>
</cp:coreProperties>
</file>