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bookmarkStart w:id="1" w:name="_GoBack"/>
      <w:bookmarkEnd w:id="1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D3FD46841DA04ED78F8B924ABC9F79AD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428D06AE1104444EA34FCEA8153BF68B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B8A21615D7424E18828FB35BCB9C334A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93970B2EB7344E968485D46726B42E78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810988" w:rsidRDefault="008F0F6F" w:rsidP="00E61260">
      <w:pPr>
        <w:rPr>
          <w:lang w:val="ro-RO"/>
        </w:rPr>
      </w:pPr>
      <w:r w:rsidRPr="00810988">
        <w:rPr>
          <w:lang w:val="pt-BR"/>
        </w:rPr>
        <w:t>Analizând documentația supusă consultării de piață</w:t>
      </w:r>
      <w:r w:rsidR="003C2F39" w:rsidRPr="00810988">
        <w:rPr>
          <w:lang w:val="pt-BR"/>
        </w:rPr>
        <w:t xml:space="preserve"> </w:t>
      </w:r>
      <w:r w:rsidR="00250D81" w:rsidRPr="00810988">
        <w:rPr>
          <w:b/>
          <w:lang w:val="pt-BR"/>
        </w:rPr>
        <w:t>2023_CP_</w:t>
      </w:r>
      <w:r w:rsidR="00810988" w:rsidRPr="00810988">
        <w:rPr>
          <w:b/>
          <w:lang w:val="pt-BR"/>
        </w:rPr>
        <w:t>19</w:t>
      </w:r>
      <w:r w:rsidRPr="00810988">
        <w:rPr>
          <w:lang w:val="pt-BR"/>
        </w:rPr>
        <w:t>, formulărm următoarele o</w:t>
      </w:r>
      <w:r w:rsidR="00FF0B0E" w:rsidRPr="00810988">
        <w:rPr>
          <w:lang w:val="ro-RO"/>
        </w:rPr>
        <w:t>bservații / sugestii</w:t>
      </w:r>
      <w:r w:rsidRPr="00810988">
        <w:rPr>
          <w:lang w:val="ro-RO"/>
        </w:rPr>
        <w:t xml:space="preserve"> / </w:t>
      </w:r>
      <w:r w:rsidR="00B95692" w:rsidRPr="00810988">
        <w:rPr>
          <w:lang w:val="ro-RO"/>
        </w:rPr>
        <w:t>recomandări</w:t>
      </w:r>
      <w:r w:rsidRPr="00810988"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A4" w:rsidRDefault="006841A4" w:rsidP="006225F4">
      <w:pPr>
        <w:spacing w:after="0"/>
      </w:pPr>
      <w:r>
        <w:separator/>
      </w:r>
    </w:p>
  </w:endnote>
  <w:endnote w:type="continuationSeparator" w:id="0">
    <w:p w:rsidR="006841A4" w:rsidRDefault="006841A4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1D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1D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A4" w:rsidRDefault="006841A4" w:rsidP="006225F4">
      <w:pPr>
        <w:spacing w:after="0"/>
      </w:pPr>
      <w:r>
        <w:separator/>
      </w:r>
    </w:p>
  </w:footnote>
  <w:footnote w:type="continuationSeparator" w:id="0">
    <w:p w:rsidR="006841A4" w:rsidRDefault="006841A4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B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4043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41A4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0988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150AB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71D2D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8D9AF-BBD8-474C-B0F8-9BE4A60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FD46841DA04ED78F8B924ABC9F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D442-9947-49D0-B94F-43FEB905E32A}"/>
      </w:docPartPr>
      <w:docPartBody>
        <w:p w:rsidR="0071634E" w:rsidRDefault="001052BF">
          <w:pPr>
            <w:pStyle w:val="D3FD46841DA04ED78F8B924ABC9F79AD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428D06AE1104444EA34FCEA8153B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979E-A27C-47CD-B2AC-7FC5DE031EE9}"/>
      </w:docPartPr>
      <w:docPartBody>
        <w:p w:rsidR="0071634E" w:rsidRDefault="001052BF">
          <w:pPr>
            <w:pStyle w:val="428D06AE1104444EA34FCEA8153BF68B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B8A21615D7424E18828FB35BCB9C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8C16-E943-41D4-B7EB-4E5B9473A152}"/>
      </w:docPartPr>
      <w:docPartBody>
        <w:p w:rsidR="0071634E" w:rsidRDefault="001052BF">
          <w:pPr>
            <w:pStyle w:val="B8A21615D7424E18828FB35BCB9C334A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93970B2EB7344E968485D46726B4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8C07-F4B8-489C-8170-580001D8D666}"/>
      </w:docPartPr>
      <w:docPartBody>
        <w:p w:rsidR="0071634E" w:rsidRDefault="001052BF">
          <w:pPr>
            <w:pStyle w:val="93970B2EB7344E968485D46726B42E78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F"/>
    <w:rsid w:val="001052BF"/>
    <w:rsid w:val="002E0E97"/>
    <w:rsid w:val="007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FD46841DA04ED78F8B924ABC9F79AD">
    <w:name w:val="D3FD46841DA04ED78F8B924ABC9F79AD"/>
  </w:style>
  <w:style w:type="paragraph" w:customStyle="1" w:styleId="428D06AE1104444EA34FCEA8153BF68B">
    <w:name w:val="428D06AE1104444EA34FCEA8153BF68B"/>
  </w:style>
  <w:style w:type="paragraph" w:customStyle="1" w:styleId="B8A21615D7424E18828FB35BCB9C334A">
    <w:name w:val="B8A21615D7424E18828FB35BCB9C334A"/>
  </w:style>
  <w:style w:type="paragraph" w:customStyle="1" w:styleId="93970B2EB7344E968485D46726B42E78">
    <w:name w:val="93970B2EB7344E968485D46726B42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FE4A-4DFE-493B-BB3B-E00754A8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MARIUS-LEON TĂNASIE</dc:creator>
  <cp:keywords/>
  <dc:description/>
  <cp:lastModifiedBy>ROXANA-DESPINA MADIRJAC</cp:lastModifiedBy>
  <cp:revision>2</cp:revision>
  <dcterms:created xsi:type="dcterms:W3CDTF">2023-06-30T11:11:00Z</dcterms:created>
  <dcterms:modified xsi:type="dcterms:W3CDTF">2023-06-30T11:11:00Z</dcterms:modified>
</cp:coreProperties>
</file>