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bookmarkStart w:id="1" w:name="_GoBack"/>
      <w:bookmarkEnd w:id="1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D8BE4B7E799A42B7A443CA26091AEAC6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401B5DC98F4C4318AE39A01C5AEF781F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98677FBA2FDB4E7CACB6D85B4450A090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883CDB5A6DA2423CB887C44306CAB58E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2023_CP_</w:t>
      </w:r>
      <w:r w:rsidR="00295156" w:rsidRPr="00295156">
        <w:rPr>
          <w:b/>
          <w:lang w:val="pt-BR"/>
        </w:rPr>
        <w:t>21</w:t>
      </w:r>
      <w:r w:rsidRPr="00295156">
        <w:rPr>
          <w:lang w:val="pt-BR"/>
        </w:rPr>
        <w:t xml:space="preserve">, </w:t>
      </w:r>
      <w:r>
        <w:rPr>
          <w:lang w:val="pt-BR"/>
        </w:rPr>
        <w:t>formulăm următoarele o</w:t>
      </w:r>
      <w:r w:rsidR="00FF0B0E" w:rsidRPr="00D33168">
        <w:rPr>
          <w:lang w:val="ro-RO"/>
        </w:rPr>
        <w:t>bservații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295156">
              <w:rPr>
                <w:rFonts w:eastAsia="Times New Roman"/>
                <w:b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DC" w:rsidRDefault="00B52CDC" w:rsidP="006225F4">
      <w:pPr>
        <w:spacing w:after="0"/>
      </w:pPr>
      <w:r>
        <w:separator/>
      </w:r>
    </w:p>
  </w:endnote>
  <w:endnote w:type="continuationSeparator" w:id="0">
    <w:p w:rsidR="00B52CDC" w:rsidRDefault="00B52CDC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612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612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DC" w:rsidRDefault="00B52CDC" w:rsidP="006225F4">
      <w:pPr>
        <w:spacing w:after="0"/>
      </w:pPr>
      <w:r>
        <w:separator/>
      </w:r>
    </w:p>
  </w:footnote>
  <w:footnote w:type="continuationSeparator" w:id="0">
    <w:p w:rsidR="00B52CDC" w:rsidRDefault="00B52CDC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B4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41B4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9515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1233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D71DF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2CDC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4E6415-483E-4D95-87B6-6BFB6FA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BE4B7E799A42B7A443CA26091A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0DC2-319A-4E04-945D-98E0DB4DF59E}"/>
      </w:docPartPr>
      <w:docPartBody>
        <w:p w:rsidR="00397A22" w:rsidRDefault="009B3A55">
          <w:pPr>
            <w:pStyle w:val="D8BE4B7E799A42B7A443CA26091AEAC6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401B5DC98F4C4318AE39A01C5AEF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11A2-1FF9-413D-92A7-564BF909902E}"/>
      </w:docPartPr>
      <w:docPartBody>
        <w:p w:rsidR="00397A22" w:rsidRDefault="009B3A55">
          <w:pPr>
            <w:pStyle w:val="401B5DC98F4C4318AE39A01C5AEF781F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p>
      </w:docPartBody>
    </w:docPart>
    <w:docPart>
      <w:docPartPr>
        <w:name w:val="98677FBA2FDB4E7CACB6D85B4450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3501B-00C4-495A-B4EA-6A82B632C9BB}"/>
      </w:docPartPr>
      <w:docPartBody>
        <w:p w:rsidR="00397A22" w:rsidRDefault="009B3A55">
          <w:pPr>
            <w:pStyle w:val="98677FBA2FDB4E7CACB6D85B4450A090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p>
      </w:docPartBody>
    </w:docPart>
    <w:docPart>
      <w:docPartPr>
        <w:name w:val="883CDB5A6DA2423CB887C44306CA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4451-ACC1-4FFB-87B7-7C681E99895A}"/>
      </w:docPartPr>
      <w:docPartBody>
        <w:p w:rsidR="00397A22" w:rsidRDefault="009B3A55">
          <w:pPr>
            <w:pStyle w:val="883CDB5A6DA2423CB887C44306CAB58E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55"/>
    <w:rsid w:val="00397A22"/>
    <w:rsid w:val="009B3A55"/>
    <w:rsid w:val="00E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BE4B7E799A42B7A443CA26091AEAC6">
    <w:name w:val="D8BE4B7E799A42B7A443CA26091AEAC6"/>
  </w:style>
  <w:style w:type="paragraph" w:customStyle="1" w:styleId="401B5DC98F4C4318AE39A01C5AEF781F">
    <w:name w:val="401B5DC98F4C4318AE39A01C5AEF781F"/>
  </w:style>
  <w:style w:type="paragraph" w:customStyle="1" w:styleId="98677FBA2FDB4E7CACB6D85B4450A090">
    <w:name w:val="98677FBA2FDB4E7CACB6D85B4450A090"/>
  </w:style>
  <w:style w:type="paragraph" w:customStyle="1" w:styleId="883CDB5A6DA2423CB887C44306CAB58E">
    <w:name w:val="883CDB5A6DA2423CB887C44306CAB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202A-4D98-4685-92F9-11534C10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ANCA-GABRIELA CREŢU</dc:creator>
  <cp:keywords/>
  <dc:description/>
  <cp:lastModifiedBy>ROXANA-DESPINA MADIRJAC</cp:lastModifiedBy>
  <cp:revision>2</cp:revision>
  <dcterms:created xsi:type="dcterms:W3CDTF">2023-07-14T09:09:00Z</dcterms:created>
  <dcterms:modified xsi:type="dcterms:W3CDTF">2023-07-14T09:09:00Z</dcterms:modified>
</cp:coreProperties>
</file>