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4020A7EB4FA84610958CBAC227348CA7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93AEB5BB83CD48EE8B7CE6527D419B8E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E0DB55EE47094B3EAFAE88D7CBCCCEE9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AA2080C09378485DBE7671DE9A59617E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2023_</w:t>
      </w:r>
      <w:r w:rsidR="00250D81" w:rsidRPr="006D10B4">
        <w:rPr>
          <w:b/>
          <w:lang w:val="pt-BR"/>
        </w:rPr>
        <w:t>CP_</w:t>
      </w:r>
      <w:r w:rsidR="006D10B4" w:rsidRPr="006D10B4">
        <w:rPr>
          <w:b/>
          <w:color w:val="000000" w:themeColor="text1"/>
          <w:lang w:val="pt-BR"/>
        </w:rPr>
        <w:t>023</w:t>
      </w:r>
      <w:r w:rsidRPr="006D10B4">
        <w:rPr>
          <w:lang w:val="pt-BR"/>
        </w:rPr>
        <w:t>,</w:t>
      </w:r>
      <w:r>
        <w:rPr>
          <w:lang w:val="pt-BR"/>
        </w:rPr>
        <w:t xml:space="preserve"> formulărm următoarele o</w:t>
      </w:r>
      <w:r w:rsidR="00FF0B0E" w:rsidRPr="00D33168">
        <w:rPr>
          <w:lang w:val="ro-RO"/>
        </w:rPr>
        <w:t>bservații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  <w:bookmarkStart w:id="1" w:name="_GoBack"/>
            <w:bookmarkEnd w:id="1"/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A4" w:rsidRDefault="00C160A4" w:rsidP="006225F4">
      <w:pPr>
        <w:spacing w:after="0"/>
      </w:pPr>
      <w:r>
        <w:separator/>
      </w:r>
    </w:p>
  </w:endnote>
  <w:endnote w:type="continuationSeparator" w:id="0">
    <w:p w:rsidR="00C160A4" w:rsidRDefault="00C160A4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A4" w:rsidRDefault="00C160A4" w:rsidP="006225F4">
      <w:pPr>
        <w:spacing w:after="0"/>
      </w:pPr>
      <w:r>
        <w:separator/>
      </w:r>
    </w:p>
  </w:footnote>
  <w:footnote w:type="continuationSeparator" w:id="0">
    <w:p w:rsidR="00C160A4" w:rsidRDefault="00C160A4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FE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10B4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701FE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160A4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E6D6"/>
  <w15:chartTrackingRefBased/>
  <w15:docId w15:val="{751E7BE9-FEA7-4B4A-86BD-78AA4EBC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0A7EB4FA84610958CBAC22734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7D25-C3EE-4D1D-93F9-8D678DBAF9B6}"/>
      </w:docPartPr>
      <w:docPartBody>
        <w:p w:rsidR="00000000" w:rsidRDefault="007D646A">
          <w:pPr>
            <w:pStyle w:val="4020A7EB4FA84610958CBAC227348CA7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93AEB5BB83CD48EE8B7CE6527D41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1EDE-BE4C-4ED5-AF10-93440A5F3258}"/>
      </w:docPartPr>
      <w:docPartBody>
        <w:p w:rsidR="00000000" w:rsidRDefault="007D646A">
          <w:pPr>
            <w:pStyle w:val="93AEB5BB83CD48EE8B7CE6527D419B8E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nume</w:t>
          </w:r>
        </w:p>
      </w:docPartBody>
    </w:docPart>
    <w:docPart>
      <w:docPartPr>
        <w:name w:val="E0DB55EE47094B3EAFAE88D7CBCC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9D71-CAFB-4393-98E7-137D413FAD76}"/>
      </w:docPartPr>
      <w:docPartBody>
        <w:p w:rsidR="00000000" w:rsidRDefault="007D646A">
          <w:pPr>
            <w:pStyle w:val="E0DB55EE47094B3EAFAE88D7CBCCCEE9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email</w:t>
          </w:r>
        </w:p>
      </w:docPartBody>
    </w:docPart>
    <w:docPart>
      <w:docPartPr>
        <w:name w:val="AA2080C09378485DBE7671DE9A59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D08A-7E83-4B33-93CF-0FDE811A3D25}"/>
      </w:docPartPr>
      <w:docPartBody>
        <w:p w:rsidR="00000000" w:rsidRDefault="007D646A">
          <w:pPr>
            <w:pStyle w:val="AA2080C09378485DBE7671DE9A59617E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6A"/>
    <w:rsid w:val="007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20A7EB4FA84610958CBAC227348CA7">
    <w:name w:val="4020A7EB4FA84610958CBAC227348CA7"/>
  </w:style>
  <w:style w:type="paragraph" w:customStyle="1" w:styleId="93AEB5BB83CD48EE8B7CE6527D419B8E">
    <w:name w:val="93AEB5BB83CD48EE8B7CE6527D419B8E"/>
  </w:style>
  <w:style w:type="paragraph" w:customStyle="1" w:styleId="E0DB55EE47094B3EAFAE88D7CBCCCEE9">
    <w:name w:val="E0DB55EE47094B3EAFAE88D7CBCCCEE9"/>
  </w:style>
  <w:style w:type="paragraph" w:customStyle="1" w:styleId="AA2080C09378485DBE7671DE9A59617E">
    <w:name w:val="AA2080C09378485DBE7671DE9A596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572C-CE38-4F0D-BBE3-6CA59E04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MARILENA NEDELOIU</dc:creator>
  <cp:keywords/>
  <dc:description/>
  <cp:lastModifiedBy>MARILENA NEDELOIU</cp:lastModifiedBy>
  <cp:revision>2</cp:revision>
  <dcterms:created xsi:type="dcterms:W3CDTF">2023-07-28T05:20:00Z</dcterms:created>
  <dcterms:modified xsi:type="dcterms:W3CDTF">2023-07-28T05:21:00Z</dcterms:modified>
</cp:coreProperties>
</file>